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15" w:rsidRPr="00B36F9B" w:rsidRDefault="00852015" w:rsidP="000D7CE6">
      <w:pPr>
        <w:pStyle w:val="ListParagraph"/>
        <w:spacing w:after="0" w:line="360" w:lineRule="auto"/>
        <w:ind w:left="35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 </w:t>
      </w:r>
      <w:r w:rsidRPr="00B36F9B">
        <w:rPr>
          <w:rFonts w:ascii="Arial" w:hAnsi="Arial" w:cs="Arial"/>
          <w:sz w:val="24"/>
          <w:szCs w:val="24"/>
        </w:rPr>
        <w:t>2013 r.</w:t>
      </w:r>
    </w:p>
    <w:p w:rsidR="00852015" w:rsidRPr="00B36F9B" w:rsidRDefault="00852015" w:rsidP="00B36F9B">
      <w:pPr>
        <w:pStyle w:val="Heading5"/>
        <w:rPr>
          <w:lang w:val="pl-PL"/>
        </w:rPr>
      </w:pPr>
    </w:p>
    <w:p w:rsidR="00852015" w:rsidRPr="00B36F9B" w:rsidRDefault="00852015" w:rsidP="00B36F9B">
      <w:pPr>
        <w:spacing w:line="360" w:lineRule="auto"/>
        <w:jc w:val="center"/>
        <w:rPr>
          <w:rFonts w:ascii="Arial" w:hAnsi="Arial" w:cs="Arial"/>
          <w:b/>
          <w:sz w:val="28"/>
          <w:szCs w:val="24"/>
          <w:lang w:val="pl-PL"/>
        </w:rPr>
      </w:pPr>
      <w:r>
        <w:rPr>
          <w:rFonts w:ascii="Arial" w:hAnsi="Arial" w:cs="Arial"/>
          <w:b/>
          <w:sz w:val="28"/>
          <w:szCs w:val="24"/>
          <w:lang w:val="pl-PL"/>
        </w:rPr>
        <w:t xml:space="preserve">Tchibo angażuje się w akcję „Dwie godziny dla rodziny” </w:t>
      </w:r>
    </w:p>
    <w:p w:rsidR="00852015" w:rsidRPr="00B36F9B" w:rsidRDefault="00852015" w:rsidP="00B36F9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852015" w:rsidRDefault="00852015" w:rsidP="00B36F9B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Tchibo po raz drugi przyłączyło się do akcji „Dwie godziny dla rodziny” promującej ideę work-life balance, organizowanej przez Fundację</w:t>
      </w:r>
      <w:r w:rsidRPr="00861622">
        <w:rPr>
          <w:rFonts w:ascii="Arial" w:hAnsi="Arial" w:cs="Arial"/>
          <w:b/>
          <w:sz w:val="22"/>
          <w:szCs w:val="22"/>
          <w:lang w:val="pl-PL"/>
        </w:rPr>
        <w:t xml:space="preserve"> Humanites-Sztuka</w:t>
      </w:r>
      <w:r>
        <w:rPr>
          <w:rFonts w:ascii="Arial" w:hAnsi="Arial" w:cs="Arial"/>
          <w:b/>
          <w:sz w:val="22"/>
          <w:szCs w:val="22"/>
          <w:lang w:val="pl-PL"/>
        </w:rPr>
        <w:t xml:space="preserve"> Wychowania z okazji Międzynarodowego Dnia Rodziny. </w:t>
      </w:r>
    </w:p>
    <w:p w:rsidR="00852015" w:rsidRDefault="00852015" w:rsidP="00B36F9B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52015" w:rsidRDefault="00852015" w:rsidP="00B36F9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Akcja „Dwie godziny dla rodziny” została zapoczątkowana rok temu przez Fundację </w:t>
      </w:r>
      <w:r w:rsidRPr="00861622">
        <w:rPr>
          <w:rFonts w:ascii="Arial" w:hAnsi="Arial" w:cs="Arial"/>
          <w:sz w:val="22"/>
          <w:szCs w:val="22"/>
          <w:lang w:val="pl-PL"/>
        </w:rPr>
        <w:t>Humanites-Sztuka Wychowania</w:t>
      </w:r>
      <w:r>
        <w:rPr>
          <w:rFonts w:ascii="Arial" w:hAnsi="Arial" w:cs="Arial"/>
          <w:sz w:val="22"/>
          <w:szCs w:val="22"/>
          <w:lang w:val="pl-PL"/>
        </w:rPr>
        <w:t xml:space="preserve">. Zachęca ona pracodawców do włączenia się w obchody Międzynarodowego Dnia Rodziny i umożliwienia pracownikom przeznaczenia dwóch godzin czasu pracy na spędzenie ich wspólnie z bliskimi. Celem akcji jest promocja wartości rodzinnych i podkreślenie znaczenia </w:t>
      </w:r>
      <w:r w:rsidRPr="00A64149">
        <w:rPr>
          <w:rFonts w:ascii="Arial" w:hAnsi="Arial" w:cs="Arial"/>
          <w:sz w:val="22"/>
          <w:szCs w:val="22"/>
          <w:lang w:val="pl-PL"/>
        </w:rPr>
        <w:t xml:space="preserve">harmonii </w:t>
      </w:r>
      <w:r>
        <w:rPr>
          <w:rFonts w:ascii="Arial" w:hAnsi="Arial" w:cs="Arial"/>
          <w:sz w:val="22"/>
          <w:szCs w:val="22"/>
          <w:lang w:val="pl-PL"/>
        </w:rPr>
        <w:t>po</w:t>
      </w:r>
      <w:r w:rsidRPr="00A64149">
        <w:rPr>
          <w:rFonts w:ascii="Arial" w:hAnsi="Arial" w:cs="Arial"/>
          <w:sz w:val="22"/>
          <w:szCs w:val="22"/>
          <w:lang w:val="pl-PL"/>
        </w:rPr>
        <w:t>między życiem prywatnym a zawodowym</w:t>
      </w:r>
      <w:r>
        <w:rPr>
          <w:rFonts w:ascii="Arial" w:hAnsi="Arial" w:cs="Arial"/>
          <w:sz w:val="22"/>
          <w:szCs w:val="22"/>
          <w:lang w:val="pl-PL"/>
        </w:rPr>
        <w:t xml:space="preserve"> wedle zasady </w:t>
      </w:r>
      <w:r w:rsidRPr="004E45CC">
        <w:rPr>
          <w:rFonts w:ascii="Arial" w:hAnsi="Arial" w:cs="Arial"/>
          <w:i/>
          <w:sz w:val="22"/>
          <w:szCs w:val="22"/>
          <w:lang w:val="pl-PL"/>
        </w:rPr>
        <w:t>work-life balance</w:t>
      </w:r>
      <w:r w:rsidRPr="00A64149">
        <w:rPr>
          <w:rFonts w:ascii="Arial" w:hAnsi="Arial" w:cs="Arial"/>
          <w:sz w:val="22"/>
          <w:szCs w:val="22"/>
          <w:lang w:val="pl-PL"/>
        </w:rPr>
        <w:t>.</w:t>
      </w:r>
    </w:p>
    <w:p w:rsidR="00852015" w:rsidRDefault="00852015" w:rsidP="00B36F9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852015" w:rsidRDefault="00852015" w:rsidP="00A6414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Tchibo drugi rok z rzędu przyłączyło się do tej inicjatywy i umożliwia wszystkim swoim pracownikom przeznaczenie dwóch godzin z czasu pracy dla rodziny i najbliższych.  </w:t>
      </w:r>
      <w:r w:rsidRPr="00795063">
        <w:rPr>
          <w:rFonts w:ascii="Arial" w:hAnsi="Arial" w:cs="Arial"/>
          <w:sz w:val="22"/>
          <w:szCs w:val="22"/>
          <w:lang w:val="pl-PL"/>
        </w:rPr>
        <w:t>„</w:t>
      </w:r>
      <w:r>
        <w:rPr>
          <w:rFonts w:ascii="Arial" w:hAnsi="Arial" w:cs="Arial"/>
          <w:sz w:val="22"/>
          <w:szCs w:val="22"/>
          <w:lang w:val="pl-PL"/>
        </w:rPr>
        <w:t>Już od początku istnienia Tchibo rodzina miała szczególne znaczenie w firmie. Wiemy, jak ważna jest rodzina w życiu każdego pracownika. Zachowanie właściwej równowagi pomiędzy pracą a życiem prywatnym jest potrzebne każdego dnia, a Tchibo wspiera to poprzez systemowe rozwiązania, jak elastyczny czas pracy czy pracę w niepełnym wymiarze godzin.</w:t>
      </w:r>
      <w:r w:rsidRPr="00795063">
        <w:rPr>
          <w:rFonts w:ascii="Arial" w:hAnsi="Arial" w:cs="Arial"/>
          <w:sz w:val="22"/>
          <w:szCs w:val="22"/>
          <w:lang w:val="pl-PL"/>
        </w:rPr>
        <w:t>” – wyjaśnia Gabriel Szymczak, Dyrektor ds. Zarządzania Personelem. „</w:t>
      </w:r>
      <w:r>
        <w:rPr>
          <w:rFonts w:ascii="Arial" w:hAnsi="Arial" w:cs="Arial"/>
          <w:sz w:val="22"/>
          <w:szCs w:val="22"/>
          <w:lang w:val="pl-PL"/>
        </w:rPr>
        <w:t xml:space="preserve">Zaangażowanie w takie akcje, jak ta, ma promować ideę </w:t>
      </w:r>
      <w:r>
        <w:rPr>
          <w:rFonts w:ascii="Arial" w:hAnsi="Arial" w:cs="Arial"/>
          <w:i/>
          <w:sz w:val="22"/>
          <w:szCs w:val="22"/>
          <w:lang w:val="pl-PL"/>
        </w:rPr>
        <w:t>work-life balance</w:t>
      </w:r>
      <w:r>
        <w:rPr>
          <w:rFonts w:ascii="Arial" w:hAnsi="Arial" w:cs="Arial"/>
          <w:sz w:val="22"/>
          <w:szCs w:val="22"/>
          <w:lang w:val="pl-PL"/>
        </w:rPr>
        <w:t xml:space="preserve"> w wymiarze symbolicznym. Być sygnałem dla pracowników, że mogą liczyć na wsparcie firmy, a dodatkowo zyskują szansę na </w:t>
      </w:r>
      <w:r w:rsidRPr="00795063">
        <w:rPr>
          <w:rFonts w:ascii="Arial" w:hAnsi="Arial" w:cs="Arial"/>
          <w:sz w:val="22"/>
          <w:szCs w:val="22"/>
          <w:lang w:val="pl-PL"/>
        </w:rPr>
        <w:t xml:space="preserve">spędzenie </w:t>
      </w:r>
      <w:r>
        <w:rPr>
          <w:rFonts w:ascii="Arial" w:hAnsi="Arial" w:cs="Arial"/>
          <w:sz w:val="22"/>
          <w:szCs w:val="22"/>
          <w:lang w:val="pl-PL"/>
        </w:rPr>
        <w:t xml:space="preserve">czasu </w:t>
      </w:r>
      <w:r w:rsidRPr="00795063">
        <w:rPr>
          <w:rFonts w:ascii="Arial" w:hAnsi="Arial" w:cs="Arial"/>
          <w:sz w:val="22"/>
          <w:szCs w:val="22"/>
          <w:lang w:val="pl-PL"/>
        </w:rPr>
        <w:t>z rodziną, wspólny spacer czy zabawę.”</w:t>
      </w:r>
      <w:r w:rsidRPr="006D707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52015" w:rsidRDefault="00852015" w:rsidP="006D707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52015" w:rsidRPr="004C1565" w:rsidRDefault="00852015" w:rsidP="006D707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Jak podkreśla </w:t>
      </w:r>
      <w:r w:rsidRPr="00B86834">
        <w:rPr>
          <w:rFonts w:ascii="Arial" w:hAnsi="Arial" w:cs="Arial"/>
          <w:sz w:val="22"/>
          <w:szCs w:val="22"/>
          <w:lang w:val="pl-PL"/>
        </w:rPr>
        <w:t>Zofia Dzik, prezes Fundacji Humanites</w:t>
      </w:r>
      <w:r>
        <w:rPr>
          <w:rFonts w:ascii="Arial" w:hAnsi="Arial" w:cs="Arial"/>
          <w:sz w:val="22"/>
          <w:szCs w:val="22"/>
          <w:lang w:val="pl-PL"/>
        </w:rPr>
        <w:t xml:space="preserve"> - </w:t>
      </w:r>
      <w:r w:rsidRPr="00B86834">
        <w:rPr>
          <w:rFonts w:ascii="Arial" w:hAnsi="Arial" w:cs="Arial"/>
          <w:sz w:val="22"/>
          <w:szCs w:val="22"/>
          <w:lang w:val="pl-PL"/>
        </w:rPr>
        <w:t>„</w:t>
      </w:r>
      <w:r w:rsidRPr="004C1565">
        <w:rPr>
          <w:rFonts w:ascii="Arial" w:hAnsi="Arial" w:cs="Arial"/>
          <w:sz w:val="22"/>
          <w:szCs w:val="22"/>
          <w:lang w:val="pl-PL"/>
        </w:rPr>
        <w:t>Na co dzień bardzo często brakuje nam czasu dla najbliższych, a Dzień Rodziny może być tą szczególną okolicznością, gdy podarujemy sobie i naszym bliski</w:t>
      </w:r>
      <w:r>
        <w:rPr>
          <w:rFonts w:ascii="Arial" w:hAnsi="Arial" w:cs="Arial"/>
          <w:sz w:val="22"/>
          <w:szCs w:val="22"/>
          <w:lang w:val="pl-PL"/>
        </w:rPr>
        <w:t xml:space="preserve">m trochę </w:t>
      </w:r>
      <w:r w:rsidRPr="00AC41CB">
        <w:rPr>
          <w:rFonts w:ascii="Arial" w:hAnsi="Arial" w:cs="Arial"/>
          <w:i/>
          <w:sz w:val="22"/>
          <w:szCs w:val="22"/>
          <w:lang w:val="pl-PL"/>
        </w:rPr>
        <w:t>wolno płynącego czasu</w:t>
      </w:r>
      <w:r>
        <w:rPr>
          <w:rFonts w:ascii="Arial" w:hAnsi="Arial" w:cs="Arial"/>
          <w:sz w:val="22"/>
          <w:szCs w:val="22"/>
          <w:lang w:val="pl-PL"/>
        </w:rPr>
        <w:t>.”</w:t>
      </w:r>
    </w:p>
    <w:p w:rsidR="00852015" w:rsidRDefault="00852015" w:rsidP="00537D5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852015" w:rsidRPr="005222B2" w:rsidRDefault="00852015" w:rsidP="00AD1C0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/>
        </w:rPr>
        <w:t>Międzynarodowy Dzień Rodziny jest obchodzony 15 maja. Został ustanowiony przez Zgromadzenie Ogólne ONZ w 1993 roku.</w:t>
      </w:r>
    </w:p>
    <w:p w:rsidR="00852015" w:rsidRPr="00B36F9B" w:rsidRDefault="00852015" w:rsidP="00172412">
      <w:pPr>
        <w:pStyle w:val="ListParagraph1"/>
        <w:spacing w:after="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B36F9B">
        <w:rPr>
          <w:rFonts w:ascii="Arial" w:hAnsi="Arial" w:cs="Arial"/>
          <w:b/>
          <w:sz w:val="18"/>
          <w:szCs w:val="18"/>
        </w:rPr>
        <w:t>Dodatkowe informacje:</w:t>
      </w:r>
    </w:p>
    <w:p w:rsidR="00852015" w:rsidRPr="00B36F9B" w:rsidRDefault="00852015" w:rsidP="00172412">
      <w:pPr>
        <w:spacing w:line="360" w:lineRule="auto"/>
        <w:ind w:left="357"/>
        <w:outlineLvl w:val="0"/>
        <w:rPr>
          <w:rFonts w:ascii="Arial" w:hAnsi="Arial" w:cs="Arial"/>
          <w:bCs/>
          <w:lang w:val="pl-PL"/>
        </w:rPr>
      </w:pPr>
      <w:r w:rsidRPr="00B36F9B">
        <w:rPr>
          <w:rFonts w:ascii="Arial" w:hAnsi="Arial" w:cs="Arial"/>
          <w:bCs/>
          <w:lang w:val="pl-PL"/>
        </w:rPr>
        <w:t xml:space="preserve">Ewelina Wasilewska, Tchibo Warszawa, kierownik ds. </w:t>
      </w:r>
      <w:r>
        <w:rPr>
          <w:rFonts w:ascii="Arial" w:hAnsi="Arial" w:cs="Arial"/>
          <w:bCs/>
          <w:lang w:val="pl-PL"/>
        </w:rPr>
        <w:t>odpowiedzialności biznesu</w:t>
      </w:r>
    </w:p>
    <w:p w:rsidR="00852015" w:rsidRPr="00B86834" w:rsidRDefault="00852015" w:rsidP="00172412">
      <w:pPr>
        <w:spacing w:line="360" w:lineRule="auto"/>
        <w:ind w:left="357"/>
        <w:rPr>
          <w:rFonts w:ascii="Arial" w:hAnsi="Arial" w:cs="Arial"/>
          <w:bCs/>
          <w:lang w:val="pt-BR"/>
        </w:rPr>
      </w:pPr>
      <w:r w:rsidRPr="00B86834">
        <w:rPr>
          <w:rFonts w:ascii="Arial" w:hAnsi="Arial" w:cs="Arial"/>
          <w:bCs/>
          <w:lang w:val="pt-BR"/>
        </w:rPr>
        <w:t xml:space="preserve">tel.: 22 383 16 91, e-mail: </w:t>
      </w:r>
      <w:hyperlink r:id="rId7" w:history="1">
        <w:r w:rsidRPr="00B86834">
          <w:rPr>
            <w:rStyle w:val="Hyperlink"/>
            <w:rFonts w:ascii="Arial" w:hAnsi="Arial" w:cs="Arial"/>
            <w:bCs/>
            <w:lang w:val="pt-BR"/>
          </w:rPr>
          <w:t>ewelina.wasilewska@tchibo.pl</w:t>
        </w:r>
      </w:hyperlink>
    </w:p>
    <w:p w:rsidR="00852015" w:rsidRPr="00B86834" w:rsidRDefault="00852015" w:rsidP="00172412">
      <w:pPr>
        <w:spacing w:line="360" w:lineRule="auto"/>
        <w:ind w:left="357"/>
        <w:rPr>
          <w:rFonts w:ascii="Arial" w:hAnsi="Arial" w:cs="Arial"/>
          <w:bCs/>
          <w:lang w:val="pt-BR"/>
        </w:rPr>
      </w:pPr>
    </w:p>
    <w:p w:rsidR="00852015" w:rsidRPr="00305BD7" w:rsidRDefault="00852015" w:rsidP="00172412">
      <w:pPr>
        <w:spacing w:line="360" w:lineRule="auto"/>
        <w:ind w:left="357"/>
        <w:rPr>
          <w:rFonts w:ascii="Arial" w:hAnsi="Arial" w:cs="Arial"/>
          <w:bCs/>
          <w:lang w:val="pl-PL"/>
        </w:rPr>
      </w:pPr>
      <w:r w:rsidRPr="00305BD7">
        <w:rPr>
          <w:rFonts w:ascii="Arial" w:hAnsi="Arial" w:cs="Arial"/>
          <w:bCs/>
          <w:lang w:val="pl-PL"/>
        </w:rPr>
        <w:t xml:space="preserve">Daria Murawska, Starszy specjalista ds. </w:t>
      </w:r>
      <w:r>
        <w:rPr>
          <w:rFonts w:ascii="Arial" w:hAnsi="Arial" w:cs="Arial"/>
          <w:bCs/>
          <w:lang w:val="pl-PL"/>
        </w:rPr>
        <w:t>odpowiedzialności biznesu</w:t>
      </w:r>
    </w:p>
    <w:p w:rsidR="00852015" w:rsidRPr="00305BD7" w:rsidRDefault="00852015" w:rsidP="00172412">
      <w:pPr>
        <w:spacing w:line="360" w:lineRule="auto"/>
        <w:ind w:left="357"/>
        <w:rPr>
          <w:rFonts w:ascii="Arial" w:hAnsi="Arial" w:cs="Arial"/>
          <w:bCs/>
          <w:lang w:val="pt-BR"/>
        </w:rPr>
      </w:pPr>
      <w:r w:rsidRPr="00305BD7">
        <w:rPr>
          <w:rFonts w:ascii="Arial" w:hAnsi="Arial" w:cs="Arial"/>
          <w:bCs/>
          <w:lang w:val="pt-BR"/>
        </w:rPr>
        <w:t>tel.: 22</w:t>
      </w:r>
      <w:r>
        <w:rPr>
          <w:rFonts w:ascii="Arial" w:hAnsi="Arial" w:cs="Arial"/>
          <w:bCs/>
          <w:lang w:val="pt-BR"/>
        </w:rPr>
        <w:t> 383 16 77</w:t>
      </w:r>
      <w:r w:rsidRPr="00305BD7">
        <w:rPr>
          <w:rFonts w:ascii="Arial" w:hAnsi="Arial" w:cs="Arial"/>
          <w:bCs/>
          <w:lang w:val="pt-BR"/>
        </w:rPr>
        <w:t xml:space="preserve">, e-mail: </w:t>
      </w:r>
      <w:hyperlink r:id="rId8" w:history="1">
        <w:r w:rsidRPr="00A12116">
          <w:rPr>
            <w:rStyle w:val="Hyperlink"/>
            <w:rFonts w:ascii="Arial" w:hAnsi="Arial" w:cs="Arial"/>
            <w:bCs/>
            <w:lang w:val="pt-BR"/>
          </w:rPr>
          <w:t>daria.murawska@tchibo.pl</w:t>
        </w:r>
      </w:hyperlink>
      <w:r>
        <w:rPr>
          <w:rFonts w:ascii="Arial" w:hAnsi="Arial" w:cs="Arial"/>
          <w:bCs/>
          <w:lang w:val="pt-BR"/>
        </w:rPr>
        <w:t xml:space="preserve"> </w:t>
      </w:r>
    </w:p>
    <w:p w:rsidR="00852015" w:rsidRPr="00305BD7" w:rsidRDefault="00852015" w:rsidP="00EB7BF3">
      <w:pPr>
        <w:pStyle w:val="ListParagraph1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852015" w:rsidRPr="00B36F9B" w:rsidRDefault="00852015" w:rsidP="00172412">
      <w:pPr>
        <w:pStyle w:val="ListParagraph1"/>
        <w:spacing w:after="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B36F9B">
        <w:rPr>
          <w:rFonts w:ascii="Arial" w:hAnsi="Arial" w:cs="Arial"/>
          <w:b/>
          <w:sz w:val="18"/>
          <w:szCs w:val="18"/>
        </w:rPr>
        <w:t>Informacje o Tchibo:</w:t>
      </w:r>
    </w:p>
    <w:p w:rsidR="00852015" w:rsidRPr="00B36F9B" w:rsidRDefault="00852015" w:rsidP="00172412">
      <w:pPr>
        <w:tabs>
          <w:tab w:val="left" w:pos="8789"/>
        </w:tabs>
        <w:spacing w:line="360" w:lineRule="auto"/>
        <w:ind w:left="357"/>
        <w:jc w:val="both"/>
        <w:rPr>
          <w:rFonts w:ascii="Arial" w:hAnsi="Arial" w:cs="Arial"/>
          <w:iCs/>
          <w:lang w:val="pl-PL"/>
        </w:rPr>
      </w:pPr>
      <w:bookmarkStart w:id="0" w:name="_GoBack"/>
      <w:bookmarkEnd w:id="0"/>
      <w:r w:rsidRPr="00B36F9B">
        <w:rPr>
          <w:rFonts w:ascii="Arial" w:hAnsi="Arial" w:cs="Arial"/>
          <w:iCs/>
          <w:lang w:val="pl-PL"/>
        </w:rPr>
        <w:t xml:space="preserve">Tchibo Warszawa reprezentuje unikalny model biznesowy, łączący profesjonalną wiedzę o kawie </w:t>
      </w:r>
      <w:r w:rsidRPr="00B36F9B">
        <w:rPr>
          <w:rFonts w:ascii="Arial" w:hAnsi="Arial" w:cs="Arial"/>
          <w:iCs/>
          <w:lang w:val="pl-PL"/>
        </w:rPr>
        <w:br/>
        <w:t>ze sprzedażą produktów, oferowanych w tygodniowych kolekcjach w sklepach oraz w sklepie internetowym Tchibo.pl</w:t>
      </w:r>
      <w:r w:rsidRPr="00B36F9B">
        <w:rPr>
          <w:rFonts w:ascii="Arial" w:hAnsi="Arial" w:cs="Arial"/>
          <w:lang w:val="pl-PL"/>
        </w:rPr>
        <w:t>.</w:t>
      </w:r>
    </w:p>
    <w:p w:rsidR="00852015" w:rsidRPr="00B36F9B" w:rsidRDefault="00852015" w:rsidP="00172412">
      <w:pPr>
        <w:pStyle w:val="ListParagraph1"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36F9B">
        <w:rPr>
          <w:rFonts w:ascii="Arial" w:hAnsi="Arial" w:cs="Arial"/>
          <w:bCs/>
          <w:iCs/>
          <w:sz w:val="20"/>
          <w:szCs w:val="20"/>
          <w:lang w:eastAsia="pl-PL"/>
        </w:rPr>
        <w:t>Tchibo jest liderem ilościowym na rynku kawy w Polsce oraz liderem ilościowym i wartościowym podkategorii kawy mielonej (palonej)</w:t>
      </w:r>
      <w:r w:rsidRPr="00B36F9B">
        <w:rPr>
          <w:rStyle w:val="FootnoteReference"/>
          <w:rFonts w:ascii="Arial" w:hAnsi="Arial" w:cs="Arial"/>
          <w:bCs/>
          <w:iCs/>
          <w:sz w:val="20"/>
          <w:szCs w:val="20"/>
          <w:lang w:eastAsia="pl-PL"/>
        </w:rPr>
        <w:footnoteReference w:id="1"/>
      </w:r>
      <w:r w:rsidRPr="00B36F9B">
        <w:rPr>
          <w:rFonts w:ascii="Arial" w:hAnsi="Arial" w:cs="Arial"/>
          <w:bCs/>
          <w:iCs/>
          <w:sz w:val="20"/>
          <w:szCs w:val="20"/>
          <w:lang w:eastAsia="pl-PL"/>
        </w:rPr>
        <w:t xml:space="preserve">. </w:t>
      </w:r>
      <w:r w:rsidRPr="00B36F9B">
        <w:rPr>
          <w:rFonts w:ascii="Arial" w:hAnsi="Arial" w:cs="Arial"/>
          <w:iCs/>
          <w:sz w:val="20"/>
          <w:szCs w:val="20"/>
        </w:rPr>
        <w:t>Kawa Tchibo Family jest liderem na rynku kawy i marką najchętniej wybieraną przez konsumentów</w:t>
      </w:r>
      <w:r w:rsidRPr="00B36F9B">
        <w:rPr>
          <w:rStyle w:val="FootnoteReference"/>
          <w:rFonts w:ascii="Arial" w:hAnsi="Arial" w:cs="Arial"/>
          <w:iCs/>
          <w:sz w:val="20"/>
          <w:szCs w:val="20"/>
        </w:rPr>
        <w:footnoteReference w:id="2"/>
      </w:r>
      <w:r w:rsidRPr="00B36F9B">
        <w:rPr>
          <w:rFonts w:ascii="Arial" w:hAnsi="Arial" w:cs="Arial"/>
          <w:iCs/>
          <w:sz w:val="20"/>
          <w:szCs w:val="20"/>
        </w:rPr>
        <w:t xml:space="preserve">. </w:t>
      </w:r>
      <w:r w:rsidRPr="00B36F9B">
        <w:rPr>
          <w:rFonts w:ascii="Arial" w:hAnsi="Arial" w:cs="Arial"/>
          <w:sz w:val="20"/>
          <w:szCs w:val="20"/>
        </w:rPr>
        <w:t xml:space="preserve">Sieć sklepów Tchibo w Polsce liczy ok. 50 punktów sprzedaży. E-sklep </w:t>
      </w:r>
      <w:hyperlink r:id="rId9" w:tgtFrame="_blank" w:history="1">
        <w:r w:rsidRPr="00B36F9B">
          <w:rPr>
            <w:rStyle w:val="Hyperlink"/>
            <w:rFonts w:ascii="Arial" w:hAnsi="Arial" w:cs="Arial"/>
            <w:sz w:val="20"/>
            <w:szCs w:val="20"/>
          </w:rPr>
          <w:t>Tchibo.pl</w:t>
        </w:r>
      </w:hyperlink>
      <w:r w:rsidRPr="00B36F9B">
        <w:rPr>
          <w:rFonts w:ascii="Arial" w:hAnsi="Arial" w:cs="Arial"/>
          <w:sz w:val="20"/>
          <w:szCs w:val="20"/>
        </w:rPr>
        <w:t xml:space="preserve"> zajmuje 6. miejsce pod względem liczby użytkowników wśród sklepów internetowych w Polsce</w:t>
      </w:r>
      <w:r w:rsidRPr="00B36F9B">
        <w:rPr>
          <w:rStyle w:val="FootnoteReference"/>
          <w:rFonts w:ascii="Arial" w:hAnsi="Arial" w:cs="Arial"/>
          <w:iCs/>
          <w:sz w:val="20"/>
          <w:szCs w:val="20"/>
        </w:rPr>
        <w:footnoteReference w:id="3"/>
      </w:r>
      <w:r w:rsidRPr="00B36F9B">
        <w:rPr>
          <w:rFonts w:ascii="Arial" w:hAnsi="Arial" w:cs="Arial"/>
          <w:b/>
          <w:sz w:val="20"/>
          <w:szCs w:val="20"/>
        </w:rPr>
        <w:t xml:space="preserve"> </w:t>
      </w:r>
      <w:r w:rsidRPr="00B36F9B">
        <w:rPr>
          <w:rFonts w:ascii="Arial" w:hAnsi="Arial" w:cs="Arial"/>
          <w:sz w:val="20"/>
          <w:szCs w:val="20"/>
        </w:rPr>
        <w:t xml:space="preserve">oraz </w:t>
      </w:r>
      <w:r w:rsidRPr="00B36F9B">
        <w:rPr>
          <w:rStyle w:val="Strong"/>
          <w:rFonts w:ascii="Arial" w:hAnsi="Arial" w:cs="Arial"/>
          <w:b w:val="0"/>
          <w:bCs/>
          <w:sz w:val="20"/>
          <w:szCs w:val="20"/>
        </w:rPr>
        <w:t>9. miejsce w rankingu najlepszych sklepów internetowych w Polsce (kategoria sklepy wielobranżowe)</w:t>
      </w:r>
      <w:r w:rsidRPr="00B36F9B">
        <w:rPr>
          <w:rStyle w:val="FootnoteReference"/>
          <w:rFonts w:ascii="Arial" w:hAnsi="Arial" w:cs="Arial"/>
          <w:bCs/>
          <w:sz w:val="20"/>
          <w:szCs w:val="20"/>
        </w:rPr>
        <w:footnoteReference w:id="4"/>
      </w:r>
      <w:r w:rsidRPr="00B36F9B">
        <w:rPr>
          <w:rStyle w:val="Strong"/>
          <w:rFonts w:ascii="Arial" w:hAnsi="Arial" w:cs="Arial"/>
          <w:b w:val="0"/>
          <w:bCs/>
          <w:sz w:val="20"/>
          <w:szCs w:val="20"/>
        </w:rPr>
        <w:t>.</w:t>
      </w:r>
    </w:p>
    <w:p w:rsidR="00852015" w:rsidRPr="00B36F9B" w:rsidRDefault="00852015" w:rsidP="00172412">
      <w:pPr>
        <w:pStyle w:val="ListParagraph1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D1C0A">
        <w:rPr>
          <w:rFonts w:ascii="Arial" w:hAnsi="Arial" w:cs="Arial"/>
          <w:sz w:val="20"/>
          <w:szCs w:val="20"/>
        </w:rPr>
        <w:t xml:space="preserve">Firma Tchibo Warszawa </w:t>
      </w:r>
      <w:r>
        <w:rPr>
          <w:rFonts w:ascii="Arial" w:hAnsi="Arial" w:cs="Arial"/>
          <w:sz w:val="20"/>
          <w:szCs w:val="20"/>
        </w:rPr>
        <w:t xml:space="preserve">zajmuje 3. miejsce w branżowym („Transport, usługi, handel”) Rankingu </w:t>
      </w:r>
      <w:r w:rsidRPr="00AD1C0A">
        <w:rPr>
          <w:rFonts w:ascii="Arial" w:hAnsi="Arial" w:cs="Arial"/>
          <w:sz w:val="20"/>
          <w:szCs w:val="20"/>
        </w:rPr>
        <w:t>Odpowiedzialnych Firm 2013.</w:t>
      </w:r>
      <w:r w:rsidRPr="00B36F9B">
        <w:rPr>
          <w:rFonts w:ascii="Arial" w:hAnsi="Arial" w:cs="Arial"/>
          <w:sz w:val="20"/>
          <w:szCs w:val="20"/>
        </w:rPr>
        <w:t xml:space="preserve"> </w:t>
      </w:r>
    </w:p>
    <w:p w:rsidR="00852015" w:rsidRPr="00B36F9B" w:rsidRDefault="00852015" w:rsidP="00AF7EA5">
      <w:pPr>
        <w:pStyle w:val="ListParagraph1"/>
        <w:spacing w:after="0" w:line="360" w:lineRule="auto"/>
        <w:ind w:left="357"/>
        <w:jc w:val="both"/>
        <w:rPr>
          <w:rFonts w:ascii="Arial" w:hAnsi="Arial" w:cs="Arial"/>
          <w:color w:val="000080"/>
          <w:sz w:val="20"/>
          <w:szCs w:val="20"/>
        </w:rPr>
      </w:pPr>
      <w:r w:rsidRPr="00B36F9B">
        <w:rPr>
          <w:rFonts w:ascii="Arial" w:hAnsi="Arial" w:cs="Arial"/>
          <w:sz w:val="20"/>
          <w:szCs w:val="20"/>
        </w:rPr>
        <w:t>www.tchibo.com/pl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52015" w:rsidRPr="00B36F9B" w:rsidSect="00776EA9">
      <w:headerReference w:type="default" r:id="rId10"/>
      <w:footerReference w:type="even" r:id="rId11"/>
      <w:footerReference w:type="default" r:id="rId12"/>
      <w:pgSz w:w="11906" w:h="16838"/>
      <w:pgMar w:top="1165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15" w:rsidRDefault="00852015">
      <w:r>
        <w:separator/>
      </w:r>
    </w:p>
  </w:endnote>
  <w:endnote w:type="continuationSeparator" w:id="0">
    <w:p w:rsidR="00852015" w:rsidRDefault="0085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15" w:rsidRDefault="00852015" w:rsidP="00776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52015" w:rsidRDefault="00852015" w:rsidP="00776E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15" w:rsidRPr="00584BB0" w:rsidRDefault="00852015" w:rsidP="00776EA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584BB0">
      <w:rPr>
        <w:rStyle w:val="PageNumber"/>
        <w:rFonts w:ascii="Arial" w:hAnsi="Arial" w:cs="Arial"/>
        <w:sz w:val="18"/>
        <w:szCs w:val="18"/>
      </w:rPr>
      <w:fldChar w:fldCharType="begin"/>
    </w:r>
    <w:r w:rsidRPr="00584BB0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84BB0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584BB0">
      <w:rPr>
        <w:rStyle w:val="PageNumber"/>
        <w:rFonts w:ascii="Arial" w:hAnsi="Arial" w:cs="Arial"/>
        <w:sz w:val="18"/>
        <w:szCs w:val="18"/>
      </w:rPr>
      <w:fldChar w:fldCharType="end"/>
    </w:r>
    <w:bookmarkStart w:id="1" w:name="OLE_LINK1"/>
    <w:bookmarkStart w:id="2" w:name="OLE_LINK2"/>
  </w:p>
  <w:p w:rsidR="00852015" w:rsidRDefault="00852015" w:rsidP="00776EA9">
    <w:pPr>
      <w:pStyle w:val="Footer"/>
      <w:spacing w:line="264" w:lineRule="auto"/>
      <w:ind w:right="360"/>
      <w:jc w:val="center"/>
      <w:rPr>
        <w:rFonts w:ascii="Arial" w:hAnsi="Arial" w:cs="Arial"/>
        <w:iCs/>
        <w:color w:val="333399"/>
        <w:sz w:val="16"/>
        <w:lang w:val="pl-PL"/>
      </w:rPr>
    </w:pPr>
  </w:p>
  <w:p w:rsidR="00852015" w:rsidRDefault="00852015" w:rsidP="00776EA9">
    <w:pPr>
      <w:pStyle w:val="Footer"/>
      <w:spacing w:line="264" w:lineRule="auto"/>
      <w:jc w:val="center"/>
      <w:rPr>
        <w:rFonts w:ascii="Arial" w:hAnsi="Arial" w:cs="Arial"/>
        <w:iCs/>
        <w:color w:val="333399"/>
        <w:sz w:val="16"/>
        <w:lang w:val="pl-PL"/>
      </w:rPr>
    </w:pPr>
  </w:p>
  <w:p w:rsidR="00852015" w:rsidRPr="00B5515D" w:rsidRDefault="00852015" w:rsidP="00776EA9">
    <w:pPr>
      <w:pStyle w:val="Footer"/>
      <w:spacing w:line="264" w:lineRule="auto"/>
      <w:jc w:val="center"/>
      <w:rPr>
        <w:rFonts w:ascii="Arial" w:hAnsi="Arial" w:cs="Arial"/>
        <w:color w:val="333399"/>
        <w:sz w:val="16"/>
        <w:lang w:val="pl-PL"/>
      </w:rPr>
    </w:pPr>
    <w:r w:rsidRPr="00B5515D">
      <w:rPr>
        <w:rFonts w:ascii="Arial" w:hAnsi="Arial" w:cs="Arial"/>
        <w:iCs/>
        <w:color w:val="333399"/>
        <w:sz w:val="16"/>
        <w:lang w:val="pl-PL"/>
      </w:rPr>
      <w:t>Tchibo Warszawa,</w:t>
    </w:r>
    <w:r w:rsidRPr="00B5515D">
      <w:rPr>
        <w:rFonts w:ascii="Arial" w:hAnsi="Arial" w:cs="Arial"/>
        <w:color w:val="333399"/>
        <w:sz w:val="16"/>
        <w:lang w:val="pl-PL"/>
      </w:rPr>
      <w:t xml:space="preserve"> ul. Fabryczna 5, 00-446 Warszawa</w:t>
    </w:r>
  </w:p>
  <w:p w:rsidR="00852015" w:rsidRPr="00D2504A" w:rsidRDefault="00852015" w:rsidP="00776EA9">
    <w:pPr>
      <w:pStyle w:val="Footer"/>
      <w:jc w:val="center"/>
      <w:rPr>
        <w:rFonts w:ascii="Arial" w:hAnsi="Arial" w:cs="Arial"/>
        <w:lang w:val="pl-PL"/>
      </w:rPr>
    </w:pPr>
    <w:r w:rsidRPr="00D2504A">
      <w:rPr>
        <w:rFonts w:ascii="Arial" w:hAnsi="Arial" w:cs="Arial"/>
        <w:iCs/>
        <w:color w:val="333399"/>
        <w:sz w:val="16"/>
        <w:lang w:val="pl-PL"/>
      </w:rPr>
      <w:t>Tel.:</w:t>
    </w:r>
    <w:r w:rsidRPr="00D2504A">
      <w:rPr>
        <w:rFonts w:ascii="Arial" w:hAnsi="Arial" w:cs="Arial"/>
        <w:color w:val="333399"/>
        <w:sz w:val="16"/>
        <w:lang w:val="pl-PL"/>
      </w:rPr>
      <w:t xml:space="preserve"> 22 383 16 08</w:t>
    </w:r>
    <w:r>
      <w:rPr>
        <w:rFonts w:ascii="Arial" w:hAnsi="Arial" w:cs="Arial"/>
        <w:color w:val="333399"/>
        <w:sz w:val="16"/>
        <w:lang w:val="pl-PL"/>
      </w:rPr>
      <w:t>–</w:t>
    </w:r>
    <w:r w:rsidRPr="00D2504A">
      <w:rPr>
        <w:rFonts w:ascii="Arial" w:hAnsi="Arial" w:cs="Arial"/>
        <w:color w:val="333399"/>
        <w:sz w:val="16"/>
        <w:lang w:val="pl-PL"/>
      </w:rPr>
      <w:t>09, Faks: 22 383 16 00</w:t>
    </w:r>
    <w:r>
      <w:rPr>
        <w:rFonts w:ascii="Arial" w:hAnsi="Arial" w:cs="Arial"/>
        <w:color w:val="333399"/>
        <w:sz w:val="16"/>
        <w:lang w:val="pl-PL"/>
      </w:rPr>
      <w:t>–</w:t>
    </w:r>
    <w:r w:rsidRPr="00D2504A">
      <w:rPr>
        <w:rFonts w:ascii="Arial" w:hAnsi="Arial" w:cs="Arial"/>
        <w:color w:val="333399"/>
        <w:sz w:val="16"/>
        <w:lang w:val="pl-PL"/>
      </w:rPr>
      <w:t xml:space="preserve">01, </w:t>
    </w:r>
    <w:r w:rsidRPr="00D2504A">
      <w:rPr>
        <w:rFonts w:ascii="Arial" w:hAnsi="Arial" w:cs="Arial"/>
        <w:iCs/>
        <w:color w:val="333399"/>
        <w:sz w:val="16"/>
        <w:lang w:val="pl-PL"/>
      </w:rPr>
      <w:t>Internet:</w:t>
    </w:r>
    <w:r w:rsidRPr="00D2504A">
      <w:rPr>
        <w:rFonts w:ascii="Arial" w:hAnsi="Arial" w:cs="Arial"/>
        <w:color w:val="333399"/>
        <w:sz w:val="16"/>
        <w:lang w:val="pl-PL"/>
      </w:rPr>
      <w:t xml:space="preserve"> www.tchibo.com/pl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15" w:rsidRDefault="00852015">
      <w:r>
        <w:separator/>
      </w:r>
    </w:p>
  </w:footnote>
  <w:footnote w:type="continuationSeparator" w:id="0">
    <w:p w:rsidR="00852015" w:rsidRDefault="00852015">
      <w:r>
        <w:continuationSeparator/>
      </w:r>
    </w:p>
  </w:footnote>
  <w:footnote w:id="1">
    <w:p w:rsidR="00852015" w:rsidRDefault="00852015" w:rsidP="00172412">
      <w:pPr>
        <w:pStyle w:val="FootnoteText"/>
        <w:ind w:left="180"/>
      </w:pPr>
      <w:r w:rsidRPr="00FA4785">
        <w:rPr>
          <w:rStyle w:val="FootnoteReference"/>
          <w:rFonts w:ascii="Arial" w:hAnsi="Arial" w:cs="Arial"/>
          <w:sz w:val="18"/>
          <w:szCs w:val="18"/>
        </w:rPr>
        <w:footnoteRef/>
      </w:r>
      <w:r w:rsidRPr="00FA4785">
        <w:rPr>
          <w:rFonts w:ascii="Arial" w:hAnsi="Arial" w:cs="Arial"/>
          <w:sz w:val="18"/>
          <w:szCs w:val="18"/>
        </w:rPr>
        <w:t xml:space="preserve"> Tchibo za Nielsen, kategoria kawy, sprzedaż ilościowa po submarkach, </w:t>
      </w:r>
      <w:r>
        <w:rPr>
          <w:rFonts w:ascii="Arial" w:hAnsi="Arial" w:cs="Arial"/>
          <w:sz w:val="18"/>
          <w:szCs w:val="18"/>
        </w:rPr>
        <w:t>III 2013</w:t>
      </w:r>
    </w:p>
  </w:footnote>
  <w:footnote w:id="2">
    <w:p w:rsidR="00852015" w:rsidRDefault="00852015" w:rsidP="00172412">
      <w:pPr>
        <w:pStyle w:val="FootnoteText"/>
        <w:ind w:left="180"/>
      </w:pPr>
      <w:r w:rsidRPr="00FA4785">
        <w:rPr>
          <w:rStyle w:val="FootnoteReference"/>
          <w:rFonts w:ascii="Arial" w:hAnsi="Arial" w:cs="Arial"/>
          <w:sz w:val="18"/>
          <w:szCs w:val="18"/>
        </w:rPr>
        <w:footnoteRef/>
      </w:r>
      <w:r w:rsidRPr="00FA4785">
        <w:rPr>
          <w:rFonts w:ascii="Arial" w:hAnsi="Arial" w:cs="Arial"/>
          <w:sz w:val="18"/>
          <w:szCs w:val="18"/>
        </w:rPr>
        <w:t xml:space="preserve"> Tchibo za Nielsen, kategoria kawy, sprzed</w:t>
      </w:r>
      <w:r>
        <w:rPr>
          <w:rFonts w:ascii="Arial" w:hAnsi="Arial" w:cs="Arial"/>
          <w:sz w:val="18"/>
          <w:szCs w:val="18"/>
        </w:rPr>
        <w:t>aż ilościowa po submarkach, III 2013</w:t>
      </w:r>
    </w:p>
  </w:footnote>
  <w:footnote w:id="3">
    <w:p w:rsidR="00852015" w:rsidRDefault="00852015" w:rsidP="00172412">
      <w:pPr>
        <w:pStyle w:val="FootnoteText"/>
        <w:ind w:left="180"/>
      </w:pPr>
      <w:r w:rsidRPr="00FA4785">
        <w:rPr>
          <w:rStyle w:val="FootnoteReference"/>
          <w:rFonts w:ascii="Arial" w:hAnsi="Arial" w:cs="Arial"/>
          <w:sz w:val="18"/>
          <w:szCs w:val="18"/>
        </w:rPr>
        <w:footnoteRef/>
      </w:r>
      <w:r w:rsidRPr="00FA4785">
        <w:rPr>
          <w:rFonts w:ascii="Arial" w:hAnsi="Arial" w:cs="Arial"/>
          <w:sz w:val="18"/>
          <w:szCs w:val="18"/>
        </w:rPr>
        <w:t xml:space="preserve"> Megapanel PBI/Gemius, </w:t>
      </w:r>
      <w:r>
        <w:rPr>
          <w:rFonts w:ascii="Arial" w:hAnsi="Arial" w:cs="Arial"/>
          <w:sz w:val="18"/>
          <w:szCs w:val="18"/>
        </w:rPr>
        <w:t>listopad</w:t>
      </w:r>
      <w:r w:rsidRPr="00FA4785">
        <w:rPr>
          <w:rFonts w:ascii="Arial" w:hAnsi="Arial" w:cs="Arial"/>
          <w:sz w:val="18"/>
          <w:szCs w:val="18"/>
        </w:rPr>
        <w:t xml:space="preserve"> 2012.</w:t>
      </w:r>
    </w:p>
  </w:footnote>
  <w:footnote w:id="4">
    <w:p w:rsidR="00852015" w:rsidRDefault="00852015" w:rsidP="00172412">
      <w:pPr>
        <w:pStyle w:val="FootnoteText"/>
        <w:ind w:left="180"/>
      </w:pPr>
      <w:r w:rsidRPr="00FA4785">
        <w:rPr>
          <w:rStyle w:val="FootnoteReference"/>
          <w:rFonts w:ascii="Arial" w:hAnsi="Arial" w:cs="Arial"/>
          <w:sz w:val="18"/>
          <w:szCs w:val="18"/>
        </w:rPr>
        <w:footnoteRef/>
      </w:r>
      <w:r w:rsidRPr="00FA4785">
        <w:rPr>
          <w:rFonts w:ascii="Arial" w:hAnsi="Arial" w:cs="Arial"/>
          <w:sz w:val="18"/>
          <w:szCs w:val="18"/>
        </w:rPr>
        <w:t xml:space="preserve"> Ranking Sklepów Internetowych 2012</w:t>
      </w:r>
      <w:r w:rsidRPr="00FA4785">
        <w:rPr>
          <w:rFonts w:ascii="Arial" w:hAnsi="Arial" w:cs="Arial"/>
        </w:rPr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15" w:rsidRDefault="00852015" w:rsidP="00776EA9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informacja" style="position:absolute;left:0;text-align:left;margin-left:-54pt;margin-top:130.25pt;width:44pt;height:616pt;z-index:251660288;visibility:visible;mso-position-vertical-relative:page">
          <v:imagedata r:id="rId1" o:title=""/>
          <w10:wrap anchory="page"/>
        </v:shape>
      </w:pict>
    </w:r>
    <w:r w:rsidRPr="00C14A36">
      <w:rPr>
        <w:noProof/>
        <w:lang w:val="pl-PL" w:eastAsia="pl-PL"/>
      </w:rPr>
      <w:pict>
        <v:shape id="Obraz 1" o:spid="_x0000_i1026" type="#_x0000_t75" style="width:95.25pt;height:95.25pt;visibility:visible">
          <v:imagedata r:id="rId2" o:title=""/>
        </v:shape>
      </w:pict>
    </w:r>
  </w:p>
  <w:p w:rsidR="00852015" w:rsidRDefault="00852015" w:rsidP="00776EA9">
    <w:pPr>
      <w:pStyle w:val="Header"/>
      <w:jc w:val="center"/>
    </w:pPr>
  </w:p>
  <w:p w:rsidR="00852015" w:rsidRDefault="00852015" w:rsidP="00776EA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9E4"/>
    <w:multiLevelType w:val="multilevel"/>
    <w:tmpl w:val="479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60D5B"/>
    <w:multiLevelType w:val="multilevel"/>
    <w:tmpl w:val="19C8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9339B"/>
    <w:multiLevelType w:val="multilevel"/>
    <w:tmpl w:val="056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CE6"/>
    <w:rsid w:val="000000C7"/>
    <w:rsid w:val="00000D3F"/>
    <w:rsid w:val="000021B7"/>
    <w:rsid w:val="00002631"/>
    <w:rsid w:val="0000277D"/>
    <w:rsid w:val="00002926"/>
    <w:rsid w:val="0000294B"/>
    <w:rsid w:val="00002D4A"/>
    <w:rsid w:val="00002D71"/>
    <w:rsid w:val="00003B87"/>
    <w:rsid w:val="00004636"/>
    <w:rsid w:val="00004DD0"/>
    <w:rsid w:val="0000542C"/>
    <w:rsid w:val="00005CCA"/>
    <w:rsid w:val="00006734"/>
    <w:rsid w:val="00006B93"/>
    <w:rsid w:val="00006CF3"/>
    <w:rsid w:val="00006DE2"/>
    <w:rsid w:val="0000726A"/>
    <w:rsid w:val="0000737D"/>
    <w:rsid w:val="000073EC"/>
    <w:rsid w:val="000075F3"/>
    <w:rsid w:val="0000785D"/>
    <w:rsid w:val="00007A9F"/>
    <w:rsid w:val="00007CC5"/>
    <w:rsid w:val="00010157"/>
    <w:rsid w:val="000108FC"/>
    <w:rsid w:val="00011491"/>
    <w:rsid w:val="00011BE4"/>
    <w:rsid w:val="00012EA4"/>
    <w:rsid w:val="000131BA"/>
    <w:rsid w:val="00013A7F"/>
    <w:rsid w:val="00013BA1"/>
    <w:rsid w:val="00013C85"/>
    <w:rsid w:val="00013EA3"/>
    <w:rsid w:val="00013F8F"/>
    <w:rsid w:val="00014422"/>
    <w:rsid w:val="00014447"/>
    <w:rsid w:val="00014F20"/>
    <w:rsid w:val="000157B9"/>
    <w:rsid w:val="0001595B"/>
    <w:rsid w:val="00016D5F"/>
    <w:rsid w:val="00017040"/>
    <w:rsid w:val="000172C8"/>
    <w:rsid w:val="0001784F"/>
    <w:rsid w:val="000205E3"/>
    <w:rsid w:val="0002083A"/>
    <w:rsid w:val="00020CB5"/>
    <w:rsid w:val="000214FB"/>
    <w:rsid w:val="00021B2F"/>
    <w:rsid w:val="00021EA3"/>
    <w:rsid w:val="00021F1C"/>
    <w:rsid w:val="00021FB3"/>
    <w:rsid w:val="000224B6"/>
    <w:rsid w:val="00022751"/>
    <w:rsid w:val="00022BA6"/>
    <w:rsid w:val="00023951"/>
    <w:rsid w:val="00023C37"/>
    <w:rsid w:val="00023F8B"/>
    <w:rsid w:val="000241F4"/>
    <w:rsid w:val="000242CE"/>
    <w:rsid w:val="00024613"/>
    <w:rsid w:val="00024864"/>
    <w:rsid w:val="00024D33"/>
    <w:rsid w:val="00024F12"/>
    <w:rsid w:val="000251C5"/>
    <w:rsid w:val="000256F5"/>
    <w:rsid w:val="00025B24"/>
    <w:rsid w:val="00025E83"/>
    <w:rsid w:val="0002630C"/>
    <w:rsid w:val="0002680B"/>
    <w:rsid w:val="00026838"/>
    <w:rsid w:val="00026DA3"/>
    <w:rsid w:val="000270A4"/>
    <w:rsid w:val="00027139"/>
    <w:rsid w:val="0003070E"/>
    <w:rsid w:val="0003072D"/>
    <w:rsid w:val="00030A9B"/>
    <w:rsid w:val="00030B2A"/>
    <w:rsid w:val="00030F59"/>
    <w:rsid w:val="00031049"/>
    <w:rsid w:val="000313A3"/>
    <w:rsid w:val="000313E5"/>
    <w:rsid w:val="000318BC"/>
    <w:rsid w:val="00031F0A"/>
    <w:rsid w:val="00031F1B"/>
    <w:rsid w:val="00032067"/>
    <w:rsid w:val="000329E2"/>
    <w:rsid w:val="00032A25"/>
    <w:rsid w:val="000332AD"/>
    <w:rsid w:val="000336DA"/>
    <w:rsid w:val="000337E0"/>
    <w:rsid w:val="000342B4"/>
    <w:rsid w:val="00034831"/>
    <w:rsid w:val="00034C33"/>
    <w:rsid w:val="00034DD0"/>
    <w:rsid w:val="000352C9"/>
    <w:rsid w:val="000353D3"/>
    <w:rsid w:val="000353E9"/>
    <w:rsid w:val="00035553"/>
    <w:rsid w:val="00035B6D"/>
    <w:rsid w:val="00035BCC"/>
    <w:rsid w:val="00036025"/>
    <w:rsid w:val="0003603F"/>
    <w:rsid w:val="000360AF"/>
    <w:rsid w:val="0003686B"/>
    <w:rsid w:val="00036C1D"/>
    <w:rsid w:val="00037ABC"/>
    <w:rsid w:val="000404A2"/>
    <w:rsid w:val="000413D0"/>
    <w:rsid w:val="000418C9"/>
    <w:rsid w:val="00041A61"/>
    <w:rsid w:val="00041BA5"/>
    <w:rsid w:val="00042375"/>
    <w:rsid w:val="000427A1"/>
    <w:rsid w:val="00042AEB"/>
    <w:rsid w:val="00042ECE"/>
    <w:rsid w:val="00044301"/>
    <w:rsid w:val="0004444C"/>
    <w:rsid w:val="00044790"/>
    <w:rsid w:val="00044B4F"/>
    <w:rsid w:val="00044E00"/>
    <w:rsid w:val="00044FF9"/>
    <w:rsid w:val="00045283"/>
    <w:rsid w:val="0004534B"/>
    <w:rsid w:val="0004540E"/>
    <w:rsid w:val="000471A6"/>
    <w:rsid w:val="00047271"/>
    <w:rsid w:val="000474CE"/>
    <w:rsid w:val="0004752A"/>
    <w:rsid w:val="000476A4"/>
    <w:rsid w:val="000476A5"/>
    <w:rsid w:val="00047D6B"/>
    <w:rsid w:val="00047E9E"/>
    <w:rsid w:val="0005025A"/>
    <w:rsid w:val="000508BB"/>
    <w:rsid w:val="00050A1E"/>
    <w:rsid w:val="00050C92"/>
    <w:rsid w:val="00051092"/>
    <w:rsid w:val="000512E4"/>
    <w:rsid w:val="00051C5D"/>
    <w:rsid w:val="00051D7D"/>
    <w:rsid w:val="0005210D"/>
    <w:rsid w:val="00052451"/>
    <w:rsid w:val="00052803"/>
    <w:rsid w:val="000529DB"/>
    <w:rsid w:val="000538A2"/>
    <w:rsid w:val="00053B46"/>
    <w:rsid w:val="00053CED"/>
    <w:rsid w:val="0005420B"/>
    <w:rsid w:val="00054B32"/>
    <w:rsid w:val="00054CB3"/>
    <w:rsid w:val="00054DB0"/>
    <w:rsid w:val="00054E39"/>
    <w:rsid w:val="00055495"/>
    <w:rsid w:val="00055644"/>
    <w:rsid w:val="00055A2C"/>
    <w:rsid w:val="00055E2E"/>
    <w:rsid w:val="00055E58"/>
    <w:rsid w:val="000561BD"/>
    <w:rsid w:val="000566D5"/>
    <w:rsid w:val="000566F0"/>
    <w:rsid w:val="00056A5E"/>
    <w:rsid w:val="00056E01"/>
    <w:rsid w:val="00057013"/>
    <w:rsid w:val="00060843"/>
    <w:rsid w:val="00060FE4"/>
    <w:rsid w:val="00061700"/>
    <w:rsid w:val="00061AFF"/>
    <w:rsid w:val="0006201D"/>
    <w:rsid w:val="0006252C"/>
    <w:rsid w:val="00062677"/>
    <w:rsid w:val="000626E2"/>
    <w:rsid w:val="0006278D"/>
    <w:rsid w:val="00062D54"/>
    <w:rsid w:val="00063665"/>
    <w:rsid w:val="00063C90"/>
    <w:rsid w:val="00063F1E"/>
    <w:rsid w:val="00064045"/>
    <w:rsid w:val="00064169"/>
    <w:rsid w:val="00064493"/>
    <w:rsid w:val="000648D4"/>
    <w:rsid w:val="000650AA"/>
    <w:rsid w:val="00065DA7"/>
    <w:rsid w:val="00066472"/>
    <w:rsid w:val="0006663A"/>
    <w:rsid w:val="00066773"/>
    <w:rsid w:val="000669B9"/>
    <w:rsid w:val="00066A12"/>
    <w:rsid w:val="000674DF"/>
    <w:rsid w:val="000705A5"/>
    <w:rsid w:val="00070A0A"/>
    <w:rsid w:val="00070EAD"/>
    <w:rsid w:val="0007140B"/>
    <w:rsid w:val="00072368"/>
    <w:rsid w:val="0007273F"/>
    <w:rsid w:val="000728B0"/>
    <w:rsid w:val="00072DE6"/>
    <w:rsid w:val="0007303A"/>
    <w:rsid w:val="000736A6"/>
    <w:rsid w:val="000736F5"/>
    <w:rsid w:val="00074252"/>
    <w:rsid w:val="00074314"/>
    <w:rsid w:val="000745A9"/>
    <w:rsid w:val="000749F7"/>
    <w:rsid w:val="00074CC2"/>
    <w:rsid w:val="000750C6"/>
    <w:rsid w:val="00075612"/>
    <w:rsid w:val="0007565F"/>
    <w:rsid w:val="00075F73"/>
    <w:rsid w:val="0007618F"/>
    <w:rsid w:val="000763DF"/>
    <w:rsid w:val="00076969"/>
    <w:rsid w:val="0007746A"/>
    <w:rsid w:val="00077779"/>
    <w:rsid w:val="00077EE3"/>
    <w:rsid w:val="00077EED"/>
    <w:rsid w:val="00080101"/>
    <w:rsid w:val="000802D3"/>
    <w:rsid w:val="000804B6"/>
    <w:rsid w:val="00080AAB"/>
    <w:rsid w:val="00080AE9"/>
    <w:rsid w:val="00080CAD"/>
    <w:rsid w:val="00080E22"/>
    <w:rsid w:val="00080E3B"/>
    <w:rsid w:val="00081A02"/>
    <w:rsid w:val="00082560"/>
    <w:rsid w:val="000830E4"/>
    <w:rsid w:val="000832C3"/>
    <w:rsid w:val="000834CF"/>
    <w:rsid w:val="00083660"/>
    <w:rsid w:val="00083BB0"/>
    <w:rsid w:val="00083F68"/>
    <w:rsid w:val="000847A1"/>
    <w:rsid w:val="00084E8A"/>
    <w:rsid w:val="00084F5F"/>
    <w:rsid w:val="000854E4"/>
    <w:rsid w:val="0008550A"/>
    <w:rsid w:val="00085F40"/>
    <w:rsid w:val="000861EA"/>
    <w:rsid w:val="00086248"/>
    <w:rsid w:val="000865C0"/>
    <w:rsid w:val="000866CD"/>
    <w:rsid w:val="00086EBF"/>
    <w:rsid w:val="00086F38"/>
    <w:rsid w:val="00087655"/>
    <w:rsid w:val="00087693"/>
    <w:rsid w:val="00090188"/>
    <w:rsid w:val="0009075B"/>
    <w:rsid w:val="00090D8B"/>
    <w:rsid w:val="00090DED"/>
    <w:rsid w:val="000913A1"/>
    <w:rsid w:val="00091AA0"/>
    <w:rsid w:val="00091EEE"/>
    <w:rsid w:val="00092808"/>
    <w:rsid w:val="000934C6"/>
    <w:rsid w:val="0009350A"/>
    <w:rsid w:val="000939D7"/>
    <w:rsid w:val="00093FB6"/>
    <w:rsid w:val="000946C1"/>
    <w:rsid w:val="00094A1B"/>
    <w:rsid w:val="00094A66"/>
    <w:rsid w:val="000951A8"/>
    <w:rsid w:val="000958B5"/>
    <w:rsid w:val="000967BD"/>
    <w:rsid w:val="0009683F"/>
    <w:rsid w:val="00096CD2"/>
    <w:rsid w:val="00096FAA"/>
    <w:rsid w:val="00097128"/>
    <w:rsid w:val="000978F5"/>
    <w:rsid w:val="00097923"/>
    <w:rsid w:val="00097A17"/>
    <w:rsid w:val="00097FD7"/>
    <w:rsid w:val="000A1955"/>
    <w:rsid w:val="000A213A"/>
    <w:rsid w:val="000A289F"/>
    <w:rsid w:val="000A2F63"/>
    <w:rsid w:val="000A35C8"/>
    <w:rsid w:val="000A36C9"/>
    <w:rsid w:val="000A392D"/>
    <w:rsid w:val="000A49E0"/>
    <w:rsid w:val="000A4E89"/>
    <w:rsid w:val="000A589F"/>
    <w:rsid w:val="000A5D4A"/>
    <w:rsid w:val="000A5F4B"/>
    <w:rsid w:val="000A6312"/>
    <w:rsid w:val="000A6EBD"/>
    <w:rsid w:val="000A74CB"/>
    <w:rsid w:val="000A797D"/>
    <w:rsid w:val="000A7D12"/>
    <w:rsid w:val="000B0108"/>
    <w:rsid w:val="000B035A"/>
    <w:rsid w:val="000B03A3"/>
    <w:rsid w:val="000B049D"/>
    <w:rsid w:val="000B0663"/>
    <w:rsid w:val="000B0B7E"/>
    <w:rsid w:val="000B0EE0"/>
    <w:rsid w:val="000B0F32"/>
    <w:rsid w:val="000B17A6"/>
    <w:rsid w:val="000B1EFF"/>
    <w:rsid w:val="000B2897"/>
    <w:rsid w:val="000B2A0C"/>
    <w:rsid w:val="000B3131"/>
    <w:rsid w:val="000B316F"/>
    <w:rsid w:val="000B4263"/>
    <w:rsid w:val="000B4621"/>
    <w:rsid w:val="000B52FC"/>
    <w:rsid w:val="000B53B0"/>
    <w:rsid w:val="000B55C8"/>
    <w:rsid w:val="000B5676"/>
    <w:rsid w:val="000B5999"/>
    <w:rsid w:val="000B5C36"/>
    <w:rsid w:val="000B5EF5"/>
    <w:rsid w:val="000B612B"/>
    <w:rsid w:val="000B6397"/>
    <w:rsid w:val="000B63B0"/>
    <w:rsid w:val="000B656A"/>
    <w:rsid w:val="000B67B2"/>
    <w:rsid w:val="000B692C"/>
    <w:rsid w:val="000B6ABA"/>
    <w:rsid w:val="000B6D67"/>
    <w:rsid w:val="000B6DDA"/>
    <w:rsid w:val="000B765F"/>
    <w:rsid w:val="000B786D"/>
    <w:rsid w:val="000B78D9"/>
    <w:rsid w:val="000B7A8E"/>
    <w:rsid w:val="000B7F64"/>
    <w:rsid w:val="000B7FF5"/>
    <w:rsid w:val="000C04AE"/>
    <w:rsid w:val="000C0C3F"/>
    <w:rsid w:val="000C0FA3"/>
    <w:rsid w:val="000C0FCD"/>
    <w:rsid w:val="000C224C"/>
    <w:rsid w:val="000C32B7"/>
    <w:rsid w:val="000C36AD"/>
    <w:rsid w:val="000C3791"/>
    <w:rsid w:val="000C37FC"/>
    <w:rsid w:val="000C38B3"/>
    <w:rsid w:val="000C4305"/>
    <w:rsid w:val="000C4516"/>
    <w:rsid w:val="000C4658"/>
    <w:rsid w:val="000C4C7D"/>
    <w:rsid w:val="000C4ED2"/>
    <w:rsid w:val="000C4F8F"/>
    <w:rsid w:val="000C53D5"/>
    <w:rsid w:val="000C5B60"/>
    <w:rsid w:val="000C5F8F"/>
    <w:rsid w:val="000C6095"/>
    <w:rsid w:val="000C630B"/>
    <w:rsid w:val="000C63E0"/>
    <w:rsid w:val="000C65B0"/>
    <w:rsid w:val="000C69D5"/>
    <w:rsid w:val="000C6A04"/>
    <w:rsid w:val="000C6EF0"/>
    <w:rsid w:val="000C6FA5"/>
    <w:rsid w:val="000C7030"/>
    <w:rsid w:val="000C740F"/>
    <w:rsid w:val="000D008F"/>
    <w:rsid w:val="000D17E6"/>
    <w:rsid w:val="000D1A30"/>
    <w:rsid w:val="000D1DA1"/>
    <w:rsid w:val="000D2142"/>
    <w:rsid w:val="000D217A"/>
    <w:rsid w:val="000D24D9"/>
    <w:rsid w:val="000D25C8"/>
    <w:rsid w:val="000D2742"/>
    <w:rsid w:val="000D2D86"/>
    <w:rsid w:val="000D3194"/>
    <w:rsid w:val="000D325A"/>
    <w:rsid w:val="000D3880"/>
    <w:rsid w:val="000D3FC9"/>
    <w:rsid w:val="000D48CF"/>
    <w:rsid w:val="000D491B"/>
    <w:rsid w:val="000D4C51"/>
    <w:rsid w:val="000D5426"/>
    <w:rsid w:val="000D5BCF"/>
    <w:rsid w:val="000D72D2"/>
    <w:rsid w:val="000D7CE6"/>
    <w:rsid w:val="000E03EE"/>
    <w:rsid w:val="000E0EBC"/>
    <w:rsid w:val="000E115D"/>
    <w:rsid w:val="000E1466"/>
    <w:rsid w:val="000E19E1"/>
    <w:rsid w:val="000E1D2F"/>
    <w:rsid w:val="000E20BD"/>
    <w:rsid w:val="000E21C7"/>
    <w:rsid w:val="000E2626"/>
    <w:rsid w:val="000E282F"/>
    <w:rsid w:val="000E2EAF"/>
    <w:rsid w:val="000E33F7"/>
    <w:rsid w:val="000E3857"/>
    <w:rsid w:val="000E4384"/>
    <w:rsid w:val="000E47FE"/>
    <w:rsid w:val="000E4844"/>
    <w:rsid w:val="000E4C4D"/>
    <w:rsid w:val="000E5352"/>
    <w:rsid w:val="000E551A"/>
    <w:rsid w:val="000E5684"/>
    <w:rsid w:val="000E56A1"/>
    <w:rsid w:val="000E5F63"/>
    <w:rsid w:val="000E6021"/>
    <w:rsid w:val="000E61E1"/>
    <w:rsid w:val="000E682F"/>
    <w:rsid w:val="000E6D23"/>
    <w:rsid w:val="000E70E1"/>
    <w:rsid w:val="000E75FD"/>
    <w:rsid w:val="000E7689"/>
    <w:rsid w:val="000E77CE"/>
    <w:rsid w:val="000E78C5"/>
    <w:rsid w:val="000E7B15"/>
    <w:rsid w:val="000F0115"/>
    <w:rsid w:val="000F04D0"/>
    <w:rsid w:val="000F05D4"/>
    <w:rsid w:val="000F0C9D"/>
    <w:rsid w:val="000F16B9"/>
    <w:rsid w:val="000F3662"/>
    <w:rsid w:val="000F36EB"/>
    <w:rsid w:val="000F3702"/>
    <w:rsid w:val="000F382D"/>
    <w:rsid w:val="000F384E"/>
    <w:rsid w:val="000F3E38"/>
    <w:rsid w:val="000F3F39"/>
    <w:rsid w:val="000F4351"/>
    <w:rsid w:val="000F4796"/>
    <w:rsid w:val="000F4DA6"/>
    <w:rsid w:val="000F4F82"/>
    <w:rsid w:val="000F50B4"/>
    <w:rsid w:val="000F5D1C"/>
    <w:rsid w:val="000F64F2"/>
    <w:rsid w:val="000F6537"/>
    <w:rsid w:val="000F70E5"/>
    <w:rsid w:val="000F71AE"/>
    <w:rsid w:val="000F744E"/>
    <w:rsid w:val="00100311"/>
    <w:rsid w:val="0010049E"/>
    <w:rsid w:val="001008D3"/>
    <w:rsid w:val="00100BAA"/>
    <w:rsid w:val="00100CA7"/>
    <w:rsid w:val="001011D2"/>
    <w:rsid w:val="00101299"/>
    <w:rsid w:val="00101511"/>
    <w:rsid w:val="0010198E"/>
    <w:rsid w:val="00101FD7"/>
    <w:rsid w:val="0010207E"/>
    <w:rsid w:val="0010236B"/>
    <w:rsid w:val="00102733"/>
    <w:rsid w:val="0010294F"/>
    <w:rsid w:val="001030FA"/>
    <w:rsid w:val="00103308"/>
    <w:rsid w:val="00103394"/>
    <w:rsid w:val="001033F5"/>
    <w:rsid w:val="00104143"/>
    <w:rsid w:val="001041BD"/>
    <w:rsid w:val="001041C2"/>
    <w:rsid w:val="00104235"/>
    <w:rsid w:val="001049E5"/>
    <w:rsid w:val="00105C8B"/>
    <w:rsid w:val="00106148"/>
    <w:rsid w:val="00106254"/>
    <w:rsid w:val="0010625C"/>
    <w:rsid w:val="0010634E"/>
    <w:rsid w:val="001069A0"/>
    <w:rsid w:val="001069A1"/>
    <w:rsid w:val="00106A01"/>
    <w:rsid w:val="00107460"/>
    <w:rsid w:val="00107641"/>
    <w:rsid w:val="001078A6"/>
    <w:rsid w:val="001079CC"/>
    <w:rsid w:val="00107A26"/>
    <w:rsid w:val="00107A7F"/>
    <w:rsid w:val="00107B11"/>
    <w:rsid w:val="001100DF"/>
    <w:rsid w:val="00110A6F"/>
    <w:rsid w:val="0011138B"/>
    <w:rsid w:val="00111A60"/>
    <w:rsid w:val="0011216C"/>
    <w:rsid w:val="001129F0"/>
    <w:rsid w:val="00113039"/>
    <w:rsid w:val="001133D2"/>
    <w:rsid w:val="0011349C"/>
    <w:rsid w:val="001136C6"/>
    <w:rsid w:val="0011393A"/>
    <w:rsid w:val="00113A4E"/>
    <w:rsid w:val="00113EB8"/>
    <w:rsid w:val="00113F19"/>
    <w:rsid w:val="00113FC5"/>
    <w:rsid w:val="0011488C"/>
    <w:rsid w:val="00114917"/>
    <w:rsid w:val="00114FA5"/>
    <w:rsid w:val="001150FD"/>
    <w:rsid w:val="001152ED"/>
    <w:rsid w:val="00115510"/>
    <w:rsid w:val="00116253"/>
    <w:rsid w:val="001164CE"/>
    <w:rsid w:val="00116B45"/>
    <w:rsid w:val="00116E15"/>
    <w:rsid w:val="0011749B"/>
    <w:rsid w:val="00117C99"/>
    <w:rsid w:val="001200BC"/>
    <w:rsid w:val="00120555"/>
    <w:rsid w:val="001205BC"/>
    <w:rsid w:val="00121A41"/>
    <w:rsid w:val="0012316C"/>
    <w:rsid w:val="0012331C"/>
    <w:rsid w:val="00123724"/>
    <w:rsid w:val="00123759"/>
    <w:rsid w:val="00123B66"/>
    <w:rsid w:val="00124615"/>
    <w:rsid w:val="001254DB"/>
    <w:rsid w:val="0012658B"/>
    <w:rsid w:val="00126675"/>
    <w:rsid w:val="001266A7"/>
    <w:rsid w:val="00126DDB"/>
    <w:rsid w:val="0012706D"/>
    <w:rsid w:val="001272A6"/>
    <w:rsid w:val="00127523"/>
    <w:rsid w:val="00127525"/>
    <w:rsid w:val="001278A8"/>
    <w:rsid w:val="001279BD"/>
    <w:rsid w:val="00130856"/>
    <w:rsid w:val="00130B62"/>
    <w:rsid w:val="00130E07"/>
    <w:rsid w:val="00131070"/>
    <w:rsid w:val="001316D0"/>
    <w:rsid w:val="00131904"/>
    <w:rsid w:val="00131A37"/>
    <w:rsid w:val="00131B4A"/>
    <w:rsid w:val="00132019"/>
    <w:rsid w:val="00132C23"/>
    <w:rsid w:val="00132D3E"/>
    <w:rsid w:val="00132F5F"/>
    <w:rsid w:val="00133516"/>
    <w:rsid w:val="0013393E"/>
    <w:rsid w:val="00133F56"/>
    <w:rsid w:val="00134726"/>
    <w:rsid w:val="00135848"/>
    <w:rsid w:val="00135CD1"/>
    <w:rsid w:val="00135D50"/>
    <w:rsid w:val="001360E7"/>
    <w:rsid w:val="001361FD"/>
    <w:rsid w:val="0013664F"/>
    <w:rsid w:val="00136D02"/>
    <w:rsid w:val="001372D1"/>
    <w:rsid w:val="0013746E"/>
    <w:rsid w:val="00137FD0"/>
    <w:rsid w:val="00141B9E"/>
    <w:rsid w:val="001425E4"/>
    <w:rsid w:val="0014269C"/>
    <w:rsid w:val="00142F4C"/>
    <w:rsid w:val="0014309F"/>
    <w:rsid w:val="001431A9"/>
    <w:rsid w:val="001434A2"/>
    <w:rsid w:val="00143504"/>
    <w:rsid w:val="0014372D"/>
    <w:rsid w:val="00143791"/>
    <w:rsid w:val="00143A28"/>
    <w:rsid w:val="00144236"/>
    <w:rsid w:val="001443AB"/>
    <w:rsid w:val="00144A3E"/>
    <w:rsid w:val="00144FB7"/>
    <w:rsid w:val="00145068"/>
    <w:rsid w:val="001454DE"/>
    <w:rsid w:val="0014554D"/>
    <w:rsid w:val="00145671"/>
    <w:rsid w:val="001459BE"/>
    <w:rsid w:val="00145CCF"/>
    <w:rsid w:val="00146112"/>
    <w:rsid w:val="00146799"/>
    <w:rsid w:val="00146B07"/>
    <w:rsid w:val="00146D59"/>
    <w:rsid w:val="00147032"/>
    <w:rsid w:val="0014729A"/>
    <w:rsid w:val="00147578"/>
    <w:rsid w:val="00147683"/>
    <w:rsid w:val="00147756"/>
    <w:rsid w:val="0014788B"/>
    <w:rsid w:val="0015007C"/>
    <w:rsid w:val="001508B0"/>
    <w:rsid w:val="0015090F"/>
    <w:rsid w:val="00150BB5"/>
    <w:rsid w:val="00150BF0"/>
    <w:rsid w:val="00150F59"/>
    <w:rsid w:val="00151212"/>
    <w:rsid w:val="001512E5"/>
    <w:rsid w:val="00151339"/>
    <w:rsid w:val="001518D0"/>
    <w:rsid w:val="00151F12"/>
    <w:rsid w:val="001525C9"/>
    <w:rsid w:val="001526A0"/>
    <w:rsid w:val="00152730"/>
    <w:rsid w:val="0015279A"/>
    <w:rsid w:val="00152863"/>
    <w:rsid w:val="001529E8"/>
    <w:rsid w:val="001532AF"/>
    <w:rsid w:val="00153593"/>
    <w:rsid w:val="00153636"/>
    <w:rsid w:val="00153BA3"/>
    <w:rsid w:val="00153BFE"/>
    <w:rsid w:val="001540ED"/>
    <w:rsid w:val="00154554"/>
    <w:rsid w:val="00154787"/>
    <w:rsid w:val="00154FD3"/>
    <w:rsid w:val="00155E2F"/>
    <w:rsid w:val="00155E83"/>
    <w:rsid w:val="00156085"/>
    <w:rsid w:val="001561DF"/>
    <w:rsid w:val="0015637D"/>
    <w:rsid w:val="00156661"/>
    <w:rsid w:val="001567E5"/>
    <w:rsid w:val="00156A58"/>
    <w:rsid w:val="00156CFD"/>
    <w:rsid w:val="00156E48"/>
    <w:rsid w:val="00157249"/>
    <w:rsid w:val="00157577"/>
    <w:rsid w:val="00157E0D"/>
    <w:rsid w:val="00157EB6"/>
    <w:rsid w:val="00157EC3"/>
    <w:rsid w:val="00160684"/>
    <w:rsid w:val="00160A20"/>
    <w:rsid w:val="00160A70"/>
    <w:rsid w:val="0016113B"/>
    <w:rsid w:val="00161159"/>
    <w:rsid w:val="00161A11"/>
    <w:rsid w:val="00161A5E"/>
    <w:rsid w:val="00161FC0"/>
    <w:rsid w:val="00162261"/>
    <w:rsid w:val="001629F7"/>
    <w:rsid w:val="00162A1B"/>
    <w:rsid w:val="00162C61"/>
    <w:rsid w:val="00162F36"/>
    <w:rsid w:val="00162FD3"/>
    <w:rsid w:val="00163970"/>
    <w:rsid w:val="00163D84"/>
    <w:rsid w:val="0016400D"/>
    <w:rsid w:val="0016462A"/>
    <w:rsid w:val="0016474E"/>
    <w:rsid w:val="001647D0"/>
    <w:rsid w:val="001649D1"/>
    <w:rsid w:val="00164B0B"/>
    <w:rsid w:val="00164BF7"/>
    <w:rsid w:val="00165328"/>
    <w:rsid w:val="00165E8B"/>
    <w:rsid w:val="001662FB"/>
    <w:rsid w:val="00166361"/>
    <w:rsid w:val="001664E9"/>
    <w:rsid w:val="00166706"/>
    <w:rsid w:val="001669D7"/>
    <w:rsid w:val="00166C01"/>
    <w:rsid w:val="00167E49"/>
    <w:rsid w:val="00170174"/>
    <w:rsid w:val="00170387"/>
    <w:rsid w:val="00170491"/>
    <w:rsid w:val="001709A0"/>
    <w:rsid w:val="001712AA"/>
    <w:rsid w:val="0017135F"/>
    <w:rsid w:val="001718C9"/>
    <w:rsid w:val="00171A63"/>
    <w:rsid w:val="00171B48"/>
    <w:rsid w:val="00172245"/>
    <w:rsid w:val="0017224D"/>
    <w:rsid w:val="0017235D"/>
    <w:rsid w:val="001723B9"/>
    <w:rsid w:val="00172412"/>
    <w:rsid w:val="00172584"/>
    <w:rsid w:val="00172744"/>
    <w:rsid w:val="00172A23"/>
    <w:rsid w:val="001744AE"/>
    <w:rsid w:val="00174882"/>
    <w:rsid w:val="001749D0"/>
    <w:rsid w:val="00174BB6"/>
    <w:rsid w:val="00175162"/>
    <w:rsid w:val="001751F3"/>
    <w:rsid w:val="00175542"/>
    <w:rsid w:val="0017589F"/>
    <w:rsid w:val="00175B1B"/>
    <w:rsid w:val="00175B5D"/>
    <w:rsid w:val="00175CE1"/>
    <w:rsid w:val="0017649B"/>
    <w:rsid w:val="001768B9"/>
    <w:rsid w:val="00176A4C"/>
    <w:rsid w:val="00176AED"/>
    <w:rsid w:val="00176B58"/>
    <w:rsid w:val="00176DD1"/>
    <w:rsid w:val="00177732"/>
    <w:rsid w:val="0017778A"/>
    <w:rsid w:val="0018039D"/>
    <w:rsid w:val="00180458"/>
    <w:rsid w:val="0018117A"/>
    <w:rsid w:val="00181909"/>
    <w:rsid w:val="00181C7F"/>
    <w:rsid w:val="00181DC3"/>
    <w:rsid w:val="00181EFB"/>
    <w:rsid w:val="00182420"/>
    <w:rsid w:val="00182803"/>
    <w:rsid w:val="001828D5"/>
    <w:rsid w:val="00183471"/>
    <w:rsid w:val="00184BEF"/>
    <w:rsid w:val="00185016"/>
    <w:rsid w:val="001863FD"/>
    <w:rsid w:val="00187745"/>
    <w:rsid w:val="00187753"/>
    <w:rsid w:val="00187ABD"/>
    <w:rsid w:val="0019007E"/>
    <w:rsid w:val="001908CF"/>
    <w:rsid w:val="00190C59"/>
    <w:rsid w:val="00191311"/>
    <w:rsid w:val="001913A8"/>
    <w:rsid w:val="001919F7"/>
    <w:rsid w:val="00191D1B"/>
    <w:rsid w:val="00192BDE"/>
    <w:rsid w:val="00192C56"/>
    <w:rsid w:val="00192D1E"/>
    <w:rsid w:val="00192F6B"/>
    <w:rsid w:val="00192FEA"/>
    <w:rsid w:val="001934BE"/>
    <w:rsid w:val="001934F3"/>
    <w:rsid w:val="001940D4"/>
    <w:rsid w:val="001947D7"/>
    <w:rsid w:val="001951C0"/>
    <w:rsid w:val="001952A4"/>
    <w:rsid w:val="0019532E"/>
    <w:rsid w:val="00195802"/>
    <w:rsid w:val="00195F11"/>
    <w:rsid w:val="00196133"/>
    <w:rsid w:val="00196355"/>
    <w:rsid w:val="001963FF"/>
    <w:rsid w:val="00196D7C"/>
    <w:rsid w:val="00197481"/>
    <w:rsid w:val="00197A75"/>
    <w:rsid w:val="00197BB9"/>
    <w:rsid w:val="00197CD3"/>
    <w:rsid w:val="00197EC8"/>
    <w:rsid w:val="00197F83"/>
    <w:rsid w:val="001A0180"/>
    <w:rsid w:val="001A01B9"/>
    <w:rsid w:val="001A0A02"/>
    <w:rsid w:val="001A1009"/>
    <w:rsid w:val="001A1068"/>
    <w:rsid w:val="001A107D"/>
    <w:rsid w:val="001A1701"/>
    <w:rsid w:val="001A1A98"/>
    <w:rsid w:val="001A1D16"/>
    <w:rsid w:val="001A1DF4"/>
    <w:rsid w:val="001A2DDA"/>
    <w:rsid w:val="001A339A"/>
    <w:rsid w:val="001A36C3"/>
    <w:rsid w:val="001A3F5B"/>
    <w:rsid w:val="001A4282"/>
    <w:rsid w:val="001A4E0B"/>
    <w:rsid w:val="001A5025"/>
    <w:rsid w:val="001A51A3"/>
    <w:rsid w:val="001A5256"/>
    <w:rsid w:val="001A52F4"/>
    <w:rsid w:val="001A5314"/>
    <w:rsid w:val="001A6CAC"/>
    <w:rsid w:val="001A7128"/>
    <w:rsid w:val="001A72A9"/>
    <w:rsid w:val="001A79BB"/>
    <w:rsid w:val="001B0711"/>
    <w:rsid w:val="001B0838"/>
    <w:rsid w:val="001B086D"/>
    <w:rsid w:val="001B0D43"/>
    <w:rsid w:val="001B0EFD"/>
    <w:rsid w:val="001B0F7F"/>
    <w:rsid w:val="001B179A"/>
    <w:rsid w:val="001B1AF5"/>
    <w:rsid w:val="001B1EFE"/>
    <w:rsid w:val="001B1F15"/>
    <w:rsid w:val="001B21ED"/>
    <w:rsid w:val="001B261D"/>
    <w:rsid w:val="001B3098"/>
    <w:rsid w:val="001B3181"/>
    <w:rsid w:val="001B33BE"/>
    <w:rsid w:val="001B348B"/>
    <w:rsid w:val="001B366B"/>
    <w:rsid w:val="001B3A3B"/>
    <w:rsid w:val="001B3EF5"/>
    <w:rsid w:val="001B4010"/>
    <w:rsid w:val="001B42FF"/>
    <w:rsid w:val="001B4436"/>
    <w:rsid w:val="001B4872"/>
    <w:rsid w:val="001B4A89"/>
    <w:rsid w:val="001B4AB8"/>
    <w:rsid w:val="001B51CA"/>
    <w:rsid w:val="001B6288"/>
    <w:rsid w:val="001B66AC"/>
    <w:rsid w:val="001B76F4"/>
    <w:rsid w:val="001B7838"/>
    <w:rsid w:val="001B7AF3"/>
    <w:rsid w:val="001B7CDF"/>
    <w:rsid w:val="001C03E5"/>
    <w:rsid w:val="001C08E6"/>
    <w:rsid w:val="001C14C3"/>
    <w:rsid w:val="001C1950"/>
    <w:rsid w:val="001C1BE8"/>
    <w:rsid w:val="001C1BF1"/>
    <w:rsid w:val="001C1D7D"/>
    <w:rsid w:val="001C1FA3"/>
    <w:rsid w:val="001C2248"/>
    <w:rsid w:val="001C22F9"/>
    <w:rsid w:val="001C2F6C"/>
    <w:rsid w:val="001C3F6C"/>
    <w:rsid w:val="001C4077"/>
    <w:rsid w:val="001C42B6"/>
    <w:rsid w:val="001C478A"/>
    <w:rsid w:val="001C4A1E"/>
    <w:rsid w:val="001C4A2B"/>
    <w:rsid w:val="001C4C9E"/>
    <w:rsid w:val="001C4DF6"/>
    <w:rsid w:val="001C57AF"/>
    <w:rsid w:val="001C5DE3"/>
    <w:rsid w:val="001C6546"/>
    <w:rsid w:val="001C6E8D"/>
    <w:rsid w:val="001C6FAF"/>
    <w:rsid w:val="001C7008"/>
    <w:rsid w:val="001C7A36"/>
    <w:rsid w:val="001D0078"/>
    <w:rsid w:val="001D01B8"/>
    <w:rsid w:val="001D03BE"/>
    <w:rsid w:val="001D0D39"/>
    <w:rsid w:val="001D16E2"/>
    <w:rsid w:val="001D184A"/>
    <w:rsid w:val="001D185B"/>
    <w:rsid w:val="001D19F6"/>
    <w:rsid w:val="001D1D97"/>
    <w:rsid w:val="001D307B"/>
    <w:rsid w:val="001D31CF"/>
    <w:rsid w:val="001D336B"/>
    <w:rsid w:val="001D3D5B"/>
    <w:rsid w:val="001D410D"/>
    <w:rsid w:val="001D456D"/>
    <w:rsid w:val="001D4EBE"/>
    <w:rsid w:val="001D5141"/>
    <w:rsid w:val="001D5B61"/>
    <w:rsid w:val="001D6162"/>
    <w:rsid w:val="001D6A81"/>
    <w:rsid w:val="001D7987"/>
    <w:rsid w:val="001D7B80"/>
    <w:rsid w:val="001D7BCD"/>
    <w:rsid w:val="001D7C3C"/>
    <w:rsid w:val="001E03BE"/>
    <w:rsid w:val="001E0456"/>
    <w:rsid w:val="001E077D"/>
    <w:rsid w:val="001E0A0D"/>
    <w:rsid w:val="001E0A7C"/>
    <w:rsid w:val="001E0B6B"/>
    <w:rsid w:val="001E1CD4"/>
    <w:rsid w:val="001E1EC1"/>
    <w:rsid w:val="001E20F6"/>
    <w:rsid w:val="001E2712"/>
    <w:rsid w:val="001E27E1"/>
    <w:rsid w:val="001E2873"/>
    <w:rsid w:val="001E2AB7"/>
    <w:rsid w:val="001E37C9"/>
    <w:rsid w:val="001E3FE1"/>
    <w:rsid w:val="001E41B2"/>
    <w:rsid w:val="001E4242"/>
    <w:rsid w:val="001E4351"/>
    <w:rsid w:val="001E5AD7"/>
    <w:rsid w:val="001E6089"/>
    <w:rsid w:val="001E6B81"/>
    <w:rsid w:val="001E6C2C"/>
    <w:rsid w:val="001E6C8B"/>
    <w:rsid w:val="001E6CE4"/>
    <w:rsid w:val="001E6D81"/>
    <w:rsid w:val="001E70A1"/>
    <w:rsid w:val="001E7114"/>
    <w:rsid w:val="001E7B67"/>
    <w:rsid w:val="001F0066"/>
    <w:rsid w:val="001F0E5A"/>
    <w:rsid w:val="001F130F"/>
    <w:rsid w:val="001F1430"/>
    <w:rsid w:val="001F148A"/>
    <w:rsid w:val="001F156F"/>
    <w:rsid w:val="001F15AA"/>
    <w:rsid w:val="001F1EDD"/>
    <w:rsid w:val="001F1F42"/>
    <w:rsid w:val="001F2D31"/>
    <w:rsid w:val="001F3258"/>
    <w:rsid w:val="001F3674"/>
    <w:rsid w:val="001F4F6A"/>
    <w:rsid w:val="001F5517"/>
    <w:rsid w:val="001F5B45"/>
    <w:rsid w:val="001F5F04"/>
    <w:rsid w:val="001F65B4"/>
    <w:rsid w:val="001F6601"/>
    <w:rsid w:val="001F6890"/>
    <w:rsid w:val="001F689E"/>
    <w:rsid w:val="001F68E1"/>
    <w:rsid w:val="001F694A"/>
    <w:rsid w:val="001F6EA1"/>
    <w:rsid w:val="001F7260"/>
    <w:rsid w:val="001F75CB"/>
    <w:rsid w:val="001F7622"/>
    <w:rsid w:val="001F7DC2"/>
    <w:rsid w:val="002004ED"/>
    <w:rsid w:val="002007EE"/>
    <w:rsid w:val="002008B2"/>
    <w:rsid w:val="00200E8E"/>
    <w:rsid w:val="00201552"/>
    <w:rsid w:val="002015BE"/>
    <w:rsid w:val="002016D9"/>
    <w:rsid w:val="00201FBF"/>
    <w:rsid w:val="00202177"/>
    <w:rsid w:val="00202728"/>
    <w:rsid w:val="002028F9"/>
    <w:rsid w:val="00202A0C"/>
    <w:rsid w:val="00202BBB"/>
    <w:rsid w:val="00202EE2"/>
    <w:rsid w:val="002031FF"/>
    <w:rsid w:val="00203444"/>
    <w:rsid w:val="00203503"/>
    <w:rsid w:val="002035F3"/>
    <w:rsid w:val="002036B6"/>
    <w:rsid w:val="00203D23"/>
    <w:rsid w:val="002041C7"/>
    <w:rsid w:val="002041DD"/>
    <w:rsid w:val="002044EF"/>
    <w:rsid w:val="002051C5"/>
    <w:rsid w:val="002054AC"/>
    <w:rsid w:val="002054B5"/>
    <w:rsid w:val="002059B9"/>
    <w:rsid w:val="00205E09"/>
    <w:rsid w:val="002069AD"/>
    <w:rsid w:val="00206D4A"/>
    <w:rsid w:val="00206E9E"/>
    <w:rsid w:val="0020769A"/>
    <w:rsid w:val="0020782F"/>
    <w:rsid w:val="00207835"/>
    <w:rsid w:val="00207E36"/>
    <w:rsid w:val="00207F0B"/>
    <w:rsid w:val="00207F8F"/>
    <w:rsid w:val="00210118"/>
    <w:rsid w:val="00210507"/>
    <w:rsid w:val="00210551"/>
    <w:rsid w:val="002114A8"/>
    <w:rsid w:val="0021182F"/>
    <w:rsid w:val="002118AF"/>
    <w:rsid w:val="00211D25"/>
    <w:rsid w:val="00211E6B"/>
    <w:rsid w:val="00212814"/>
    <w:rsid w:val="00212B78"/>
    <w:rsid w:val="00212C98"/>
    <w:rsid w:val="0021367B"/>
    <w:rsid w:val="00213C71"/>
    <w:rsid w:val="00213EA6"/>
    <w:rsid w:val="00213F6F"/>
    <w:rsid w:val="00214716"/>
    <w:rsid w:val="002147DD"/>
    <w:rsid w:val="00214A41"/>
    <w:rsid w:val="00215856"/>
    <w:rsid w:val="00216135"/>
    <w:rsid w:val="002165C0"/>
    <w:rsid w:val="002169AF"/>
    <w:rsid w:val="00216B2D"/>
    <w:rsid w:val="00216D66"/>
    <w:rsid w:val="0021736A"/>
    <w:rsid w:val="00217531"/>
    <w:rsid w:val="0021776F"/>
    <w:rsid w:val="002178D0"/>
    <w:rsid w:val="00217931"/>
    <w:rsid w:val="00217A4E"/>
    <w:rsid w:val="00217DA4"/>
    <w:rsid w:val="0022021E"/>
    <w:rsid w:val="002202D8"/>
    <w:rsid w:val="00220BE7"/>
    <w:rsid w:val="0022107E"/>
    <w:rsid w:val="0022122A"/>
    <w:rsid w:val="00221365"/>
    <w:rsid w:val="0022141F"/>
    <w:rsid w:val="00221680"/>
    <w:rsid w:val="002218BA"/>
    <w:rsid w:val="00221DE1"/>
    <w:rsid w:val="00222002"/>
    <w:rsid w:val="0022223E"/>
    <w:rsid w:val="00222E09"/>
    <w:rsid w:val="00222E6A"/>
    <w:rsid w:val="00223265"/>
    <w:rsid w:val="00223477"/>
    <w:rsid w:val="00223B40"/>
    <w:rsid w:val="00225550"/>
    <w:rsid w:val="00225E48"/>
    <w:rsid w:val="00225FA2"/>
    <w:rsid w:val="00225FCA"/>
    <w:rsid w:val="00226604"/>
    <w:rsid w:val="00226AC2"/>
    <w:rsid w:val="00226BE9"/>
    <w:rsid w:val="00226CA0"/>
    <w:rsid w:val="00226D46"/>
    <w:rsid w:val="002276DD"/>
    <w:rsid w:val="00227D5A"/>
    <w:rsid w:val="00227F4C"/>
    <w:rsid w:val="0023008F"/>
    <w:rsid w:val="00230286"/>
    <w:rsid w:val="002306BD"/>
    <w:rsid w:val="00231093"/>
    <w:rsid w:val="0023118E"/>
    <w:rsid w:val="00231450"/>
    <w:rsid w:val="00231767"/>
    <w:rsid w:val="002317E6"/>
    <w:rsid w:val="00231EFE"/>
    <w:rsid w:val="00232168"/>
    <w:rsid w:val="00232178"/>
    <w:rsid w:val="00232623"/>
    <w:rsid w:val="002327FB"/>
    <w:rsid w:val="00232B18"/>
    <w:rsid w:val="00233C8B"/>
    <w:rsid w:val="00233F1F"/>
    <w:rsid w:val="002348D5"/>
    <w:rsid w:val="00234B40"/>
    <w:rsid w:val="00234FA1"/>
    <w:rsid w:val="00235567"/>
    <w:rsid w:val="00235ECD"/>
    <w:rsid w:val="00237430"/>
    <w:rsid w:val="002377CC"/>
    <w:rsid w:val="00237D41"/>
    <w:rsid w:val="00240732"/>
    <w:rsid w:val="00240BDC"/>
    <w:rsid w:val="002411D0"/>
    <w:rsid w:val="002418CD"/>
    <w:rsid w:val="0024278E"/>
    <w:rsid w:val="0024293C"/>
    <w:rsid w:val="00242BDC"/>
    <w:rsid w:val="00243263"/>
    <w:rsid w:val="0024404E"/>
    <w:rsid w:val="00244301"/>
    <w:rsid w:val="00244486"/>
    <w:rsid w:val="00244A71"/>
    <w:rsid w:val="002456B3"/>
    <w:rsid w:val="00245C7E"/>
    <w:rsid w:val="00246330"/>
    <w:rsid w:val="00246357"/>
    <w:rsid w:val="00246642"/>
    <w:rsid w:val="002469F7"/>
    <w:rsid w:val="00246AF2"/>
    <w:rsid w:val="00246CF2"/>
    <w:rsid w:val="00246FC3"/>
    <w:rsid w:val="0024709C"/>
    <w:rsid w:val="002471E1"/>
    <w:rsid w:val="00247353"/>
    <w:rsid w:val="002474CC"/>
    <w:rsid w:val="002475C9"/>
    <w:rsid w:val="00247BFF"/>
    <w:rsid w:val="00247F18"/>
    <w:rsid w:val="002500F1"/>
    <w:rsid w:val="002504CB"/>
    <w:rsid w:val="002509E2"/>
    <w:rsid w:val="00250BA1"/>
    <w:rsid w:val="00250CE9"/>
    <w:rsid w:val="00251101"/>
    <w:rsid w:val="002511BE"/>
    <w:rsid w:val="002514E0"/>
    <w:rsid w:val="00251C81"/>
    <w:rsid w:val="00252190"/>
    <w:rsid w:val="002528EF"/>
    <w:rsid w:val="002529A7"/>
    <w:rsid w:val="002529D7"/>
    <w:rsid w:val="00252E69"/>
    <w:rsid w:val="002531A8"/>
    <w:rsid w:val="0025354E"/>
    <w:rsid w:val="00253B43"/>
    <w:rsid w:val="00253B59"/>
    <w:rsid w:val="00253F66"/>
    <w:rsid w:val="002542B8"/>
    <w:rsid w:val="002551D7"/>
    <w:rsid w:val="0025596F"/>
    <w:rsid w:val="00255B9F"/>
    <w:rsid w:val="00256005"/>
    <w:rsid w:val="0025718B"/>
    <w:rsid w:val="0025774A"/>
    <w:rsid w:val="00257F81"/>
    <w:rsid w:val="002600DC"/>
    <w:rsid w:val="00260131"/>
    <w:rsid w:val="002607CC"/>
    <w:rsid w:val="0026094E"/>
    <w:rsid w:val="00260A90"/>
    <w:rsid w:val="0026103E"/>
    <w:rsid w:val="00261C2E"/>
    <w:rsid w:val="00262050"/>
    <w:rsid w:val="00262855"/>
    <w:rsid w:val="0026290B"/>
    <w:rsid w:val="00262FBC"/>
    <w:rsid w:val="00263411"/>
    <w:rsid w:val="002634A1"/>
    <w:rsid w:val="002634BA"/>
    <w:rsid w:val="00263AE3"/>
    <w:rsid w:val="00263E63"/>
    <w:rsid w:val="00263F70"/>
    <w:rsid w:val="002642EC"/>
    <w:rsid w:val="002647A4"/>
    <w:rsid w:val="002650CC"/>
    <w:rsid w:val="00265244"/>
    <w:rsid w:val="0026539B"/>
    <w:rsid w:val="002656C4"/>
    <w:rsid w:val="0026635B"/>
    <w:rsid w:val="0026685E"/>
    <w:rsid w:val="00266D45"/>
    <w:rsid w:val="0026760A"/>
    <w:rsid w:val="00267745"/>
    <w:rsid w:val="0026796E"/>
    <w:rsid w:val="00267FCC"/>
    <w:rsid w:val="00270DD7"/>
    <w:rsid w:val="002710DD"/>
    <w:rsid w:val="002719BB"/>
    <w:rsid w:val="00271A56"/>
    <w:rsid w:val="00271B7A"/>
    <w:rsid w:val="00271FB0"/>
    <w:rsid w:val="002724C4"/>
    <w:rsid w:val="00272612"/>
    <w:rsid w:val="00272BA9"/>
    <w:rsid w:val="00272CFC"/>
    <w:rsid w:val="00272E1F"/>
    <w:rsid w:val="00272F47"/>
    <w:rsid w:val="00273004"/>
    <w:rsid w:val="00273284"/>
    <w:rsid w:val="002736D4"/>
    <w:rsid w:val="00273D13"/>
    <w:rsid w:val="00273EE0"/>
    <w:rsid w:val="00274123"/>
    <w:rsid w:val="00275222"/>
    <w:rsid w:val="002752DA"/>
    <w:rsid w:val="00275974"/>
    <w:rsid w:val="00275FBD"/>
    <w:rsid w:val="0027675B"/>
    <w:rsid w:val="002768B2"/>
    <w:rsid w:val="00276A53"/>
    <w:rsid w:val="00276D15"/>
    <w:rsid w:val="002772FC"/>
    <w:rsid w:val="00277936"/>
    <w:rsid w:val="002804A7"/>
    <w:rsid w:val="00281915"/>
    <w:rsid w:val="002824F9"/>
    <w:rsid w:val="00282918"/>
    <w:rsid w:val="00282A80"/>
    <w:rsid w:val="00283021"/>
    <w:rsid w:val="0028312B"/>
    <w:rsid w:val="002832B2"/>
    <w:rsid w:val="002840CE"/>
    <w:rsid w:val="002843BF"/>
    <w:rsid w:val="00284592"/>
    <w:rsid w:val="0028483E"/>
    <w:rsid w:val="0028485E"/>
    <w:rsid w:val="00284BD4"/>
    <w:rsid w:val="0028511D"/>
    <w:rsid w:val="00285283"/>
    <w:rsid w:val="002852BE"/>
    <w:rsid w:val="0028603F"/>
    <w:rsid w:val="00286307"/>
    <w:rsid w:val="00286371"/>
    <w:rsid w:val="002866CA"/>
    <w:rsid w:val="00286925"/>
    <w:rsid w:val="00286D4A"/>
    <w:rsid w:val="00290174"/>
    <w:rsid w:val="00290253"/>
    <w:rsid w:val="0029062E"/>
    <w:rsid w:val="00291093"/>
    <w:rsid w:val="002915BB"/>
    <w:rsid w:val="00291C71"/>
    <w:rsid w:val="00292255"/>
    <w:rsid w:val="00292565"/>
    <w:rsid w:val="00292768"/>
    <w:rsid w:val="00292ABF"/>
    <w:rsid w:val="00292ADA"/>
    <w:rsid w:val="002930D0"/>
    <w:rsid w:val="002939F0"/>
    <w:rsid w:val="00293BCA"/>
    <w:rsid w:val="00293FE9"/>
    <w:rsid w:val="00294246"/>
    <w:rsid w:val="00294350"/>
    <w:rsid w:val="00294805"/>
    <w:rsid w:val="00294870"/>
    <w:rsid w:val="00294A1F"/>
    <w:rsid w:val="00294F4A"/>
    <w:rsid w:val="002954D2"/>
    <w:rsid w:val="00295DDD"/>
    <w:rsid w:val="0029679D"/>
    <w:rsid w:val="00296976"/>
    <w:rsid w:val="002978D7"/>
    <w:rsid w:val="00297A40"/>
    <w:rsid w:val="002A0237"/>
    <w:rsid w:val="002A0399"/>
    <w:rsid w:val="002A1151"/>
    <w:rsid w:val="002A1648"/>
    <w:rsid w:val="002A1738"/>
    <w:rsid w:val="002A178F"/>
    <w:rsid w:val="002A1941"/>
    <w:rsid w:val="002A197A"/>
    <w:rsid w:val="002A19F6"/>
    <w:rsid w:val="002A1CC5"/>
    <w:rsid w:val="002A1D43"/>
    <w:rsid w:val="002A1D6A"/>
    <w:rsid w:val="002A2568"/>
    <w:rsid w:val="002A30AB"/>
    <w:rsid w:val="002A30CD"/>
    <w:rsid w:val="002A318A"/>
    <w:rsid w:val="002A3224"/>
    <w:rsid w:val="002A37D2"/>
    <w:rsid w:val="002A3811"/>
    <w:rsid w:val="002A3C5F"/>
    <w:rsid w:val="002A3D13"/>
    <w:rsid w:val="002A3D1C"/>
    <w:rsid w:val="002A4023"/>
    <w:rsid w:val="002A41EA"/>
    <w:rsid w:val="002A4AEE"/>
    <w:rsid w:val="002A4CF5"/>
    <w:rsid w:val="002A51FF"/>
    <w:rsid w:val="002A52F3"/>
    <w:rsid w:val="002A531C"/>
    <w:rsid w:val="002A558A"/>
    <w:rsid w:val="002A5840"/>
    <w:rsid w:val="002A5990"/>
    <w:rsid w:val="002A5CD5"/>
    <w:rsid w:val="002A6118"/>
    <w:rsid w:val="002A61E2"/>
    <w:rsid w:val="002A6392"/>
    <w:rsid w:val="002A6DFE"/>
    <w:rsid w:val="002A6F82"/>
    <w:rsid w:val="002A718C"/>
    <w:rsid w:val="002A7552"/>
    <w:rsid w:val="002A791D"/>
    <w:rsid w:val="002B078E"/>
    <w:rsid w:val="002B173D"/>
    <w:rsid w:val="002B1AF0"/>
    <w:rsid w:val="002B1D7F"/>
    <w:rsid w:val="002B23BA"/>
    <w:rsid w:val="002B31ED"/>
    <w:rsid w:val="002B33C1"/>
    <w:rsid w:val="002B3B58"/>
    <w:rsid w:val="002B3C14"/>
    <w:rsid w:val="002B404C"/>
    <w:rsid w:val="002B42D4"/>
    <w:rsid w:val="002B433F"/>
    <w:rsid w:val="002B5030"/>
    <w:rsid w:val="002B543D"/>
    <w:rsid w:val="002B55D3"/>
    <w:rsid w:val="002B57D5"/>
    <w:rsid w:val="002B5A7B"/>
    <w:rsid w:val="002B66BC"/>
    <w:rsid w:val="002B6A17"/>
    <w:rsid w:val="002B7C62"/>
    <w:rsid w:val="002C0C82"/>
    <w:rsid w:val="002C149D"/>
    <w:rsid w:val="002C150A"/>
    <w:rsid w:val="002C1644"/>
    <w:rsid w:val="002C1671"/>
    <w:rsid w:val="002C21CF"/>
    <w:rsid w:val="002C21E1"/>
    <w:rsid w:val="002C22E9"/>
    <w:rsid w:val="002C2455"/>
    <w:rsid w:val="002C25C8"/>
    <w:rsid w:val="002C2E08"/>
    <w:rsid w:val="002C3006"/>
    <w:rsid w:val="002C316F"/>
    <w:rsid w:val="002C3568"/>
    <w:rsid w:val="002C362A"/>
    <w:rsid w:val="002C368C"/>
    <w:rsid w:val="002C39A4"/>
    <w:rsid w:val="002C3BE1"/>
    <w:rsid w:val="002C3CC1"/>
    <w:rsid w:val="002C417A"/>
    <w:rsid w:val="002C4613"/>
    <w:rsid w:val="002C523B"/>
    <w:rsid w:val="002C6609"/>
    <w:rsid w:val="002C678A"/>
    <w:rsid w:val="002C69B2"/>
    <w:rsid w:val="002C7B36"/>
    <w:rsid w:val="002D02D3"/>
    <w:rsid w:val="002D0CB6"/>
    <w:rsid w:val="002D1257"/>
    <w:rsid w:val="002D1465"/>
    <w:rsid w:val="002D15B8"/>
    <w:rsid w:val="002D183F"/>
    <w:rsid w:val="002D1B18"/>
    <w:rsid w:val="002D1CBF"/>
    <w:rsid w:val="002D204A"/>
    <w:rsid w:val="002D21DA"/>
    <w:rsid w:val="002D22DF"/>
    <w:rsid w:val="002D2F0D"/>
    <w:rsid w:val="002D387D"/>
    <w:rsid w:val="002D38B1"/>
    <w:rsid w:val="002D3F8B"/>
    <w:rsid w:val="002D4307"/>
    <w:rsid w:val="002D4754"/>
    <w:rsid w:val="002D4F36"/>
    <w:rsid w:val="002D516C"/>
    <w:rsid w:val="002D556F"/>
    <w:rsid w:val="002D58F2"/>
    <w:rsid w:val="002D638E"/>
    <w:rsid w:val="002D63F9"/>
    <w:rsid w:val="002D64D5"/>
    <w:rsid w:val="002D6523"/>
    <w:rsid w:val="002D6649"/>
    <w:rsid w:val="002D6780"/>
    <w:rsid w:val="002D67E6"/>
    <w:rsid w:val="002D6E2F"/>
    <w:rsid w:val="002D73B4"/>
    <w:rsid w:val="002D79EA"/>
    <w:rsid w:val="002D7B7A"/>
    <w:rsid w:val="002D7CBB"/>
    <w:rsid w:val="002D7D52"/>
    <w:rsid w:val="002D7F32"/>
    <w:rsid w:val="002E07ED"/>
    <w:rsid w:val="002E0978"/>
    <w:rsid w:val="002E0B60"/>
    <w:rsid w:val="002E0E67"/>
    <w:rsid w:val="002E13D9"/>
    <w:rsid w:val="002E16D5"/>
    <w:rsid w:val="002E188E"/>
    <w:rsid w:val="002E1A41"/>
    <w:rsid w:val="002E1B70"/>
    <w:rsid w:val="002E1ED3"/>
    <w:rsid w:val="002E25A9"/>
    <w:rsid w:val="002E390E"/>
    <w:rsid w:val="002E3A9B"/>
    <w:rsid w:val="002E442E"/>
    <w:rsid w:val="002E452C"/>
    <w:rsid w:val="002E4709"/>
    <w:rsid w:val="002E47CC"/>
    <w:rsid w:val="002E47E0"/>
    <w:rsid w:val="002E4C8C"/>
    <w:rsid w:val="002E4D56"/>
    <w:rsid w:val="002E58CC"/>
    <w:rsid w:val="002E597D"/>
    <w:rsid w:val="002E5B28"/>
    <w:rsid w:val="002E5CF9"/>
    <w:rsid w:val="002E5F9C"/>
    <w:rsid w:val="002E62E7"/>
    <w:rsid w:val="002E694F"/>
    <w:rsid w:val="002E6AFE"/>
    <w:rsid w:val="002E6BE5"/>
    <w:rsid w:val="002E747B"/>
    <w:rsid w:val="002E760D"/>
    <w:rsid w:val="002E7817"/>
    <w:rsid w:val="002E791E"/>
    <w:rsid w:val="002E7A22"/>
    <w:rsid w:val="002F02BD"/>
    <w:rsid w:val="002F080B"/>
    <w:rsid w:val="002F0A72"/>
    <w:rsid w:val="002F1B49"/>
    <w:rsid w:val="002F1EA1"/>
    <w:rsid w:val="002F1FB4"/>
    <w:rsid w:val="002F1FB7"/>
    <w:rsid w:val="002F2258"/>
    <w:rsid w:val="002F23A0"/>
    <w:rsid w:val="002F2517"/>
    <w:rsid w:val="002F2572"/>
    <w:rsid w:val="002F2A21"/>
    <w:rsid w:val="002F34FD"/>
    <w:rsid w:val="002F3E9F"/>
    <w:rsid w:val="002F40B3"/>
    <w:rsid w:val="002F41AF"/>
    <w:rsid w:val="002F448B"/>
    <w:rsid w:val="002F4695"/>
    <w:rsid w:val="002F494E"/>
    <w:rsid w:val="002F5832"/>
    <w:rsid w:val="002F5A5D"/>
    <w:rsid w:val="002F5DB3"/>
    <w:rsid w:val="002F6806"/>
    <w:rsid w:val="002F77CF"/>
    <w:rsid w:val="002F7861"/>
    <w:rsid w:val="002F7DD9"/>
    <w:rsid w:val="002F7F1D"/>
    <w:rsid w:val="00300312"/>
    <w:rsid w:val="0030053D"/>
    <w:rsid w:val="00300618"/>
    <w:rsid w:val="0030099C"/>
    <w:rsid w:val="003009A9"/>
    <w:rsid w:val="00300D16"/>
    <w:rsid w:val="00301248"/>
    <w:rsid w:val="003015D7"/>
    <w:rsid w:val="003015E1"/>
    <w:rsid w:val="00301D73"/>
    <w:rsid w:val="00302010"/>
    <w:rsid w:val="00302122"/>
    <w:rsid w:val="00302220"/>
    <w:rsid w:val="00302394"/>
    <w:rsid w:val="0030257D"/>
    <w:rsid w:val="00302E86"/>
    <w:rsid w:val="0030398C"/>
    <w:rsid w:val="00303A20"/>
    <w:rsid w:val="00303BEA"/>
    <w:rsid w:val="003044C2"/>
    <w:rsid w:val="003046EE"/>
    <w:rsid w:val="00304B30"/>
    <w:rsid w:val="00304E4D"/>
    <w:rsid w:val="00305483"/>
    <w:rsid w:val="003055AC"/>
    <w:rsid w:val="0030587B"/>
    <w:rsid w:val="00305BD7"/>
    <w:rsid w:val="00305D38"/>
    <w:rsid w:val="003067AF"/>
    <w:rsid w:val="00306B60"/>
    <w:rsid w:val="00307289"/>
    <w:rsid w:val="003076F4"/>
    <w:rsid w:val="003078F5"/>
    <w:rsid w:val="00307B4B"/>
    <w:rsid w:val="00310449"/>
    <w:rsid w:val="003107F3"/>
    <w:rsid w:val="00310D33"/>
    <w:rsid w:val="003111B0"/>
    <w:rsid w:val="00311338"/>
    <w:rsid w:val="0031139A"/>
    <w:rsid w:val="003117A9"/>
    <w:rsid w:val="00311B4C"/>
    <w:rsid w:val="00311C58"/>
    <w:rsid w:val="003120C4"/>
    <w:rsid w:val="00312213"/>
    <w:rsid w:val="00312409"/>
    <w:rsid w:val="003124FA"/>
    <w:rsid w:val="0031314C"/>
    <w:rsid w:val="003134ED"/>
    <w:rsid w:val="003137B7"/>
    <w:rsid w:val="00313B89"/>
    <w:rsid w:val="003140E9"/>
    <w:rsid w:val="00314285"/>
    <w:rsid w:val="00314407"/>
    <w:rsid w:val="0031459A"/>
    <w:rsid w:val="0031467C"/>
    <w:rsid w:val="00314965"/>
    <w:rsid w:val="00314E96"/>
    <w:rsid w:val="00315063"/>
    <w:rsid w:val="00315D30"/>
    <w:rsid w:val="0031617A"/>
    <w:rsid w:val="0031661A"/>
    <w:rsid w:val="003167FD"/>
    <w:rsid w:val="00316CE7"/>
    <w:rsid w:val="0031707A"/>
    <w:rsid w:val="0031756B"/>
    <w:rsid w:val="00317666"/>
    <w:rsid w:val="0031794A"/>
    <w:rsid w:val="00317DE1"/>
    <w:rsid w:val="00320095"/>
    <w:rsid w:val="00320356"/>
    <w:rsid w:val="00320614"/>
    <w:rsid w:val="00321A3B"/>
    <w:rsid w:val="00321A56"/>
    <w:rsid w:val="00322194"/>
    <w:rsid w:val="003223A4"/>
    <w:rsid w:val="003223A5"/>
    <w:rsid w:val="0032284A"/>
    <w:rsid w:val="00322F0A"/>
    <w:rsid w:val="00323022"/>
    <w:rsid w:val="00323399"/>
    <w:rsid w:val="00323A5B"/>
    <w:rsid w:val="00323A78"/>
    <w:rsid w:val="00323C4C"/>
    <w:rsid w:val="00323FF8"/>
    <w:rsid w:val="00324091"/>
    <w:rsid w:val="00324AAA"/>
    <w:rsid w:val="0032529C"/>
    <w:rsid w:val="0032537C"/>
    <w:rsid w:val="003263DA"/>
    <w:rsid w:val="0032765A"/>
    <w:rsid w:val="00327D91"/>
    <w:rsid w:val="003300BC"/>
    <w:rsid w:val="00330550"/>
    <w:rsid w:val="00330F14"/>
    <w:rsid w:val="0033101C"/>
    <w:rsid w:val="0033102E"/>
    <w:rsid w:val="0033144B"/>
    <w:rsid w:val="00331A63"/>
    <w:rsid w:val="00331CC4"/>
    <w:rsid w:val="00332617"/>
    <w:rsid w:val="00332B0A"/>
    <w:rsid w:val="00332E9A"/>
    <w:rsid w:val="0033321A"/>
    <w:rsid w:val="0033335F"/>
    <w:rsid w:val="0033356C"/>
    <w:rsid w:val="00333876"/>
    <w:rsid w:val="00333A40"/>
    <w:rsid w:val="00333E77"/>
    <w:rsid w:val="0033408E"/>
    <w:rsid w:val="0033458E"/>
    <w:rsid w:val="0033480B"/>
    <w:rsid w:val="00334FF2"/>
    <w:rsid w:val="00335B46"/>
    <w:rsid w:val="00335F14"/>
    <w:rsid w:val="00335FCB"/>
    <w:rsid w:val="00336093"/>
    <w:rsid w:val="00336892"/>
    <w:rsid w:val="00336CF4"/>
    <w:rsid w:val="0033785D"/>
    <w:rsid w:val="003400FB"/>
    <w:rsid w:val="003403EF"/>
    <w:rsid w:val="003406F4"/>
    <w:rsid w:val="00340E81"/>
    <w:rsid w:val="003412EF"/>
    <w:rsid w:val="003418A9"/>
    <w:rsid w:val="003418E2"/>
    <w:rsid w:val="00341A61"/>
    <w:rsid w:val="003426C9"/>
    <w:rsid w:val="00342A1B"/>
    <w:rsid w:val="00344483"/>
    <w:rsid w:val="003446A9"/>
    <w:rsid w:val="00344C7E"/>
    <w:rsid w:val="00344F78"/>
    <w:rsid w:val="003452B6"/>
    <w:rsid w:val="00345AF4"/>
    <w:rsid w:val="00346447"/>
    <w:rsid w:val="00347099"/>
    <w:rsid w:val="0034780F"/>
    <w:rsid w:val="003478C4"/>
    <w:rsid w:val="00347A17"/>
    <w:rsid w:val="00347D01"/>
    <w:rsid w:val="00347E52"/>
    <w:rsid w:val="0035020B"/>
    <w:rsid w:val="003507D6"/>
    <w:rsid w:val="003508CD"/>
    <w:rsid w:val="00351617"/>
    <w:rsid w:val="00351B1D"/>
    <w:rsid w:val="0035206A"/>
    <w:rsid w:val="00352651"/>
    <w:rsid w:val="0035332E"/>
    <w:rsid w:val="00353F68"/>
    <w:rsid w:val="0035495D"/>
    <w:rsid w:val="00354B6C"/>
    <w:rsid w:val="0035504E"/>
    <w:rsid w:val="00355BC9"/>
    <w:rsid w:val="00356851"/>
    <w:rsid w:val="0035723F"/>
    <w:rsid w:val="00360582"/>
    <w:rsid w:val="003605C5"/>
    <w:rsid w:val="003605D6"/>
    <w:rsid w:val="003605F4"/>
    <w:rsid w:val="003608BB"/>
    <w:rsid w:val="00360D38"/>
    <w:rsid w:val="00361110"/>
    <w:rsid w:val="003612DE"/>
    <w:rsid w:val="00361A0A"/>
    <w:rsid w:val="00361B4F"/>
    <w:rsid w:val="00361B60"/>
    <w:rsid w:val="003625FF"/>
    <w:rsid w:val="00362C09"/>
    <w:rsid w:val="00362CF7"/>
    <w:rsid w:val="00362EC5"/>
    <w:rsid w:val="00363DE5"/>
    <w:rsid w:val="0036403D"/>
    <w:rsid w:val="00364616"/>
    <w:rsid w:val="0036471D"/>
    <w:rsid w:val="00364773"/>
    <w:rsid w:val="00364EF9"/>
    <w:rsid w:val="00365005"/>
    <w:rsid w:val="00365261"/>
    <w:rsid w:val="00365779"/>
    <w:rsid w:val="00365D52"/>
    <w:rsid w:val="00365FCA"/>
    <w:rsid w:val="0036634D"/>
    <w:rsid w:val="003666DE"/>
    <w:rsid w:val="00366771"/>
    <w:rsid w:val="003669FC"/>
    <w:rsid w:val="003675B4"/>
    <w:rsid w:val="00367740"/>
    <w:rsid w:val="00367748"/>
    <w:rsid w:val="00367A88"/>
    <w:rsid w:val="00367BD3"/>
    <w:rsid w:val="00370F6E"/>
    <w:rsid w:val="0037122C"/>
    <w:rsid w:val="003717DC"/>
    <w:rsid w:val="00371818"/>
    <w:rsid w:val="00371A1C"/>
    <w:rsid w:val="00371ACE"/>
    <w:rsid w:val="0037282D"/>
    <w:rsid w:val="003728F2"/>
    <w:rsid w:val="00372EF6"/>
    <w:rsid w:val="003731AD"/>
    <w:rsid w:val="00373597"/>
    <w:rsid w:val="00373AEA"/>
    <w:rsid w:val="00373B93"/>
    <w:rsid w:val="00373C72"/>
    <w:rsid w:val="00373DAF"/>
    <w:rsid w:val="00373EB1"/>
    <w:rsid w:val="003746C3"/>
    <w:rsid w:val="00374AC1"/>
    <w:rsid w:val="00374E1B"/>
    <w:rsid w:val="00374FC2"/>
    <w:rsid w:val="00375668"/>
    <w:rsid w:val="00375670"/>
    <w:rsid w:val="0037571A"/>
    <w:rsid w:val="0037582E"/>
    <w:rsid w:val="00375E39"/>
    <w:rsid w:val="0037652F"/>
    <w:rsid w:val="0037683C"/>
    <w:rsid w:val="00376A14"/>
    <w:rsid w:val="00376E4F"/>
    <w:rsid w:val="00376E6F"/>
    <w:rsid w:val="00376EBE"/>
    <w:rsid w:val="00377B2C"/>
    <w:rsid w:val="00377E70"/>
    <w:rsid w:val="00377FBE"/>
    <w:rsid w:val="003800F6"/>
    <w:rsid w:val="003804BE"/>
    <w:rsid w:val="00380798"/>
    <w:rsid w:val="00380B1F"/>
    <w:rsid w:val="00380B99"/>
    <w:rsid w:val="003810C2"/>
    <w:rsid w:val="003816C6"/>
    <w:rsid w:val="003816E9"/>
    <w:rsid w:val="00381744"/>
    <w:rsid w:val="003819A2"/>
    <w:rsid w:val="003819DD"/>
    <w:rsid w:val="00381A0F"/>
    <w:rsid w:val="00382219"/>
    <w:rsid w:val="003822BD"/>
    <w:rsid w:val="00382516"/>
    <w:rsid w:val="0038280D"/>
    <w:rsid w:val="00382D29"/>
    <w:rsid w:val="0038306F"/>
    <w:rsid w:val="0038331A"/>
    <w:rsid w:val="003838A2"/>
    <w:rsid w:val="00383DFD"/>
    <w:rsid w:val="0038485E"/>
    <w:rsid w:val="003849B1"/>
    <w:rsid w:val="0038510E"/>
    <w:rsid w:val="00385142"/>
    <w:rsid w:val="00385767"/>
    <w:rsid w:val="00385DB8"/>
    <w:rsid w:val="00386060"/>
    <w:rsid w:val="0038690A"/>
    <w:rsid w:val="00386ED7"/>
    <w:rsid w:val="00387C86"/>
    <w:rsid w:val="00387DA1"/>
    <w:rsid w:val="00390311"/>
    <w:rsid w:val="00390314"/>
    <w:rsid w:val="003906B7"/>
    <w:rsid w:val="003907C3"/>
    <w:rsid w:val="003909CF"/>
    <w:rsid w:val="0039109B"/>
    <w:rsid w:val="00391177"/>
    <w:rsid w:val="0039121A"/>
    <w:rsid w:val="00391510"/>
    <w:rsid w:val="00391681"/>
    <w:rsid w:val="00391914"/>
    <w:rsid w:val="00391F79"/>
    <w:rsid w:val="00392449"/>
    <w:rsid w:val="003924EF"/>
    <w:rsid w:val="003927C4"/>
    <w:rsid w:val="003929DA"/>
    <w:rsid w:val="00392EB4"/>
    <w:rsid w:val="003938E6"/>
    <w:rsid w:val="0039474F"/>
    <w:rsid w:val="00394C51"/>
    <w:rsid w:val="003950D2"/>
    <w:rsid w:val="0039542E"/>
    <w:rsid w:val="00395F10"/>
    <w:rsid w:val="003966E7"/>
    <w:rsid w:val="00396CF6"/>
    <w:rsid w:val="003977E7"/>
    <w:rsid w:val="00397A5C"/>
    <w:rsid w:val="00397D3C"/>
    <w:rsid w:val="003A0549"/>
    <w:rsid w:val="003A0553"/>
    <w:rsid w:val="003A05F1"/>
    <w:rsid w:val="003A11DD"/>
    <w:rsid w:val="003A149C"/>
    <w:rsid w:val="003A1568"/>
    <w:rsid w:val="003A1A22"/>
    <w:rsid w:val="003A2241"/>
    <w:rsid w:val="003A25B8"/>
    <w:rsid w:val="003A29C8"/>
    <w:rsid w:val="003A2BAF"/>
    <w:rsid w:val="003A2E8F"/>
    <w:rsid w:val="003A3973"/>
    <w:rsid w:val="003A4349"/>
    <w:rsid w:val="003A45E2"/>
    <w:rsid w:val="003A48F1"/>
    <w:rsid w:val="003A55C8"/>
    <w:rsid w:val="003A5868"/>
    <w:rsid w:val="003A63E6"/>
    <w:rsid w:val="003A656D"/>
    <w:rsid w:val="003A6BC5"/>
    <w:rsid w:val="003A6DAD"/>
    <w:rsid w:val="003B018F"/>
    <w:rsid w:val="003B01E0"/>
    <w:rsid w:val="003B040C"/>
    <w:rsid w:val="003B0888"/>
    <w:rsid w:val="003B098E"/>
    <w:rsid w:val="003B0C58"/>
    <w:rsid w:val="003B0C86"/>
    <w:rsid w:val="003B0F9F"/>
    <w:rsid w:val="003B12C1"/>
    <w:rsid w:val="003B14AD"/>
    <w:rsid w:val="003B1D04"/>
    <w:rsid w:val="003B1D4A"/>
    <w:rsid w:val="003B1E5E"/>
    <w:rsid w:val="003B2182"/>
    <w:rsid w:val="003B21C6"/>
    <w:rsid w:val="003B3180"/>
    <w:rsid w:val="003B31DD"/>
    <w:rsid w:val="003B3517"/>
    <w:rsid w:val="003B37B0"/>
    <w:rsid w:val="003B3B16"/>
    <w:rsid w:val="003B4ADE"/>
    <w:rsid w:val="003B4CED"/>
    <w:rsid w:val="003B5700"/>
    <w:rsid w:val="003B598F"/>
    <w:rsid w:val="003B5A9D"/>
    <w:rsid w:val="003B5ADE"/>
    <w:rsid w:val="003B5D34"/>
    <w:rsid w:val="003B5FD6"/>
    <w:rsid w:val="003B6045"/>
    <w:rsid w:val="003B60AD"/>
    <w:rsid w:val="003B610F"/>
    <w:rsid w:val="003B665A"/>
    <w:rsid w:val="003B671F"/>
    <w:rsid w:val="003B6D33"/>
    <w:rsid w:val="003B753F"/>
    <w:rsid w:val="003B760D"/>
    <w:rsid w:val="003C01FC"/>
    <w:rsid w:val="003C025A"/>
    <w:rsid w:val="003C043F"/>
    <w:rsid w:val="003C06D2"/>
    <w:rsid w:val="003C0C5F"/>
    <w:rsid w:val="003C0C95"/>
    <w:rsid w:val="003C0FB1"/>
    <w:rsid w:val="003C1418"/>
    <w:rsid w:val="003C1476"/>
    <w:rsid w:val="003C1747"/>
    <w:rsid w:val="003C1829"/>
    <w:rsid w:val="003C1B26"/>
    <w:rsid w:val="003C1CBB"/>
    <w:rsid w:val="003C206E"/>
    <w:rsid w:val="003C270A"/>
    <w:rsid w:val="003C29C8"/>
    <w:rsid w:val="003C2AA8"/>
    <w:rsid w:val="003C2EA4"/>
    <w:rsid w:val="003C3098"/>
    <w:rsid w:val="003C3453"/>
    <w:rsid w:val="003C379F"/>
    <w:rsid w:val="003C3FD3"/>
    <w:rsid w:val="003C470F"/>
    <w:rsid w:val="003C480D"/>
    <w:rsid w:val="003C48ED"/>
    <w:rsid w:val="003C49FF"/>
    <w:rsid w:val="003C4BE5"/>
    <w:rsid w:val="003C5B08"/>
    <w:rsid w:val="003C5C69"/>
    <w:rsid w:val="003C5E48"/>
    <w:rsid w:val="003C5FCA"/>
    <w:rsid w:val="003C6681"/>
    <w:rsid w:val="003C67B4"/>
    <w:rsid w:val="003C68DE"/>
    <w:rsid w:val="003C6B23"/>
    <w:rsid w:val="003C72F6"/>
    <w:rsid w:val="003C738C"/>
    <w:rsid w:val="003C771E"/>
    <w:rsid w:val="003D0090"/>
    <w:rsid w:val="003D0416"/>
    <w:rsid w:val="003D078E"/>
    <w:rsid w:val="003D0EFE"/>
    <w:rsid w:val="003D147F"/>
    <w:rsid w:val="003D217B"/>
    <w:rsid w:val="003D2374"/>
    <w:rsid w:val="003D2815"/>
    <w:rsid w:val="003D33C6"/>
    <w:rsid w:val="003D377A"/>
    <w:rsid w:val="003D3FD3"/>
    <w:rsid w:val="003D3FF1"/>
    <w:rsid w:val="003D4023"/>
    <w:rsid w:val="003D481D"/>
    <w:rsid w:val="003D484B"/>
    <w:rsid w:val="003D4D07"/>
    <w:rsid w:val="003D5070"/>
    <w:rsid w:val="003D51B6"/>
    <w:rsid w:val="003D577E"/>
    <w:rsid w:val="003D5B2F"/>
    <w:rsid w:val="003D5E04"/>
    <w:rsid w:val="003D64E1"/>
    <w:rsid w:val="003D6623"/>
    <w:rsid w:val="003D6BE6"/>
    <w:rsid w:val="003D6E82"/>
    <w:rsid w:val="003D6F6A"/>
    <w:rsid w:val="003D7058"/>
    <w:rsid w:val="003D714B"/>
    <w:rsid w:val="003D7A40"/>
    <w:rsid w:val="003D7EF0"/>
    <w:rsid w:val="003E007D"/>
    <w:rsid w:val="003E0542"/>
    <w:rsid w:val="003E0923"/>
    <w:rsid w:val="003E0BC0"/>
    <w:rsid w:val="003E1425"/>
    <w:rsid w:val="003E148F"/>
    <w:rsid w:val="003E2292"/>
    <w:rsid w:val="003E2294"/>
    <w:rsid w:val="003E28F8"/>
    <w:rsid w:val="003E2AAA"/>
    <w:rsid w:val="003E2F31"/>
    <w:rsid w:val="003E4209"/>
    <w:rsid w:val="003E45B4"/>
    <w:rsid w:val="003E49B5"/>
    <w:rsid w:val="003E4D84"/>
    <w:rsid w:val="003E4E15"/>
    <w:rsid w:val="003E4E1A"/>
    <w:rsid w:val="003E509C"/>
    <w:rsid w:val="003E513A"/>
    <w:rsid w:val="003E5215"/>
    <w:rsid w:val="003E5608"/>
    <w:rsid w:val="003E5808"/>
    <w:rsid w:val="003E5FB0"/>
    <w:rsid w:val="003E62B3"/>
    <w:rsid w:val="003E6910"/>
    <w:rsid w:val="003E6B9D"/>
    <w:rsid w:val="003E6F26"/>
    <w:rsid w:val="003E73AC"/>
    <w:rsid w:val="003E74F5"/>
    <w:rsid w:val="003E7A76"/>
    <w:rsid w:val="003E7BAD"/>
    <w:rsid w:val="003F028D"/>
    <w:rsid w:val="003F0347"/>
    <w:rsid w:val="003F03B9"/>
    <w:rsid w:val="003F09F2"/>
    <w:rsid w:val="003F11F6"/>
    <w:rsid w:val="003F14CC"/>
    <w:rsid w:val="003F1A43"/>
    <w:rsid w:val="003F1E48"/>
    <w:rsid w:val="003F2020"/>
    <w:rsid w:val="003F2301"/>
    <w:rsid w:val="003F2307"/>
    <w:rsid w:val="003F2457"/>
    <w:rsid w:val="003F2E23"/>
    <w:rsid w:val="003F3840"/>
    <w:rsid w:val="003F3980"/>
    <w:rsid w:val="003F3C9B"/>
    <w:rsid w:val="003F4F94"/>
    <w:rsid w:val="003F56A0"/>
    <w:rsid w:val="003F5B72"/>
    <w:rsid w:val="003F5B91"/>
    <w:rsid w:val="003F5F2F"/>
    <w:rsid w:val="003F600A"/>
    <w:rsid w:val="003F63FC"/>
    <w:rsid w:val="003F70A4"/>
    <w:rsid w:val="003F76D4"/>
    <w:rsid w:val="003F780B"/>
    <w:rsid w:val="003F789C"/>
    <w:rsid w:val="003F7BB6"/>
    <w:rsid w:val="003F7EEE"/>
    <w:rsid w:val="004001E0"/>
    <w:rsid w:val="0040041D"/>
    <w:rsid w:val="0040061D"/>
    <w:rsid w:val="004009AC"/>
    <w:rsid w:val="0040102B"/>
    <w:rsid w:val="00401704"/>
    <w:rsid w:val="00401A6E"/>
    <w:rsid w:val="00401F65"/>
    <w:rsid w:val="00402528"/>
    <w:rsid w:val="00402644"/>
    <w:rsid w:val="00402BB3"/>
    <w:rsid w:val="00402C33"/>
    <w:rsid w:val="00402DAA"/>
    <w:rsid w:val="004035C6"/>
    <w:rsid w:val="00403DE4"/>
    <w:rsid w:val="00403FD4"/>
    <w:rsid w:val="00404074"/>
    <w:rsid w:val="00404209"/>
    <w:rsid w:val="00404394"/>
    <w:rsid w:val="00404BC1"/>
    <w:rsid w:val="0040512F"/>
    <w:rsid w:val="00405559"/>
    <w:rsid w:val="00405C36"/>
    <w:rsid w:val="00405F0B"/>
    <w:rsid w:val="0040614A"/>
    <w:rsid w:val="0040617D"/>
    <w:rsid w:val="004061BF"/>
    <w:rsid w:val="0040633E"/>
    <w:rsid w:val="004063EB"/>
    <w:rsid w:val="00406C12"/>
    <w:rsid w:val="00407AFF"/>
    <w:rsid w:val="00407BA3"/>
    <w:rsid w:val="00407D95"/>
    <w:rsid w:val="00407F18"/>
    <w:rsid w:val="00410736"/>
    <w:rsid w:val="00410744"/>
    <w:rsid w:val="00410EE2"/>
    <w:rsid w:val="00411004"/>
    <w:rsid w:val="004112E4"/>
    <w:rsid w:val="00411452"/>
    <w:rsid w:val="00411D54"/>
    <w:rsid w:val="004123AD"/>
    <w:rsid w:val="004123E3"/>
    <w:rsid w:val="00412436"/>
    <w:rsid w:val="004129BC"/>
    <w:rsid w:val="00412B09"/>
    <w:rsid w:val="00413B39"/>
    <w:rsid w:val="00413F10"/>
    <w:rsid w:val="0041406C"/>
    <w:rsid w:val="004142D5"/>
    <w:rsid w:val="004145ED"/>
    <w:rsid w:val="004147B9"/>
    <w:rsid w:val="0041504B"/>
    <w:rsid w:val="00415832"/>
    <w:rsid w:val="00415854"/>
    <w:rsid w:val="004159AD"/>
    <w:rsid w:val="00415D46"/>
    <w:rsid w:val="0041607F"/>
    <w:rsid w:val="004160A9"/>
    <w:rsid w:val="004162F3"/>
    <w:rsid w:val="0041698B"/>
    <w:rsid w:val="00416E5C"/>
    <w:rsid w:val="00417085"/>
    <w:rsid w:val="004202F4"/>
    <w:rsid w:val="004223C6"/>
    <w:rsid w:val="00422746"/>
    <w:rsid w:val="00422C77"/>
    <w:rsid w:val="00422C91"/>
    <w:rsid w:val="00422DD3"/>
    <w:rsid w:val="00422E52"/>
    <w:rsid w:val="00422E7B"/>
    <w:rsid w:val="0042329C"/>
    <w:rsid w:val="004238B7"/>
    <w:rsid w:val="004244F9"/>
    <w:rsid w:val="00424579"/>
    <w:rsid w:val="00424719"/>
    <w:rsid w:val="00424770"/>
    <w:rsid w:val="00424957"/>
    <w:rsid w:val="00424AC2"/>
    <w:rsid w:val="004250D8"/>
    <w:rsid w:val="004253A1"/>
    <w:rsid w:val="0042557D"/>
    <w:rsid w:val="004262D9"/>
    <w:rsid w:val="0042660C"/>
    <w:rsid w:val="0042734F"/>
    <w:rsid w:val="00427721"/>
    <w:rsid w:val="00427B24"/>
    <w:rsid w:val="00427B6B"/>
    <w:rsid w:val="00427DB9"/>
    <w:rsid w:val="0043059E"/>
    <w:rsid w:val="00430653"/>
    <w:rsid w:val="00431EAF"/>
    <w:rsid w:val="00432009"/>
    <w:rsid w:val="0043218D"/>
    <w:rsid w:val="0043227A"/>
    <w:rsid w:val="0043268D"/>
    <w:rsid w:val="00432BA4"/>
    <w:rsid w:val="00433158"/>
    <w:rsid w:val="00433429"/>
    <w:rsid w:val="00433579"/>
    <w:rsid w:val="00433BB7"/>
    <w:rsid w:val="00433DDA"/>
    <w:rsid w:val="00434C17"/>
    <w:rsid w:val="0043550D"/>
    <w:rsid w:val="004355F6"/>
    <w:rsid w:val="00435C31"/>
    <w:rsid w:val="00436032"/>
    <w:rsid w:val="00436291"/>
    <w:rsid w:val="00436448"/>
    <w:rsid w:val="00436492"/>
    <w:rsid w:val="00436EC1"/>
    <w:rsid w:val="00437C64"/>
    <w:rsid w:val="004401A6"/>
    <w:rsid w:val="004401DC"/>
    <w:rsid w:val="004403BF"/>
    <w:rsid w:val="00440595"/>
    <w:rsid w:val="004406D0"/>
    <w:rsid w:val="00440D98"/>
    <w:rsid w:val="0044195E"/>
    <w:rsid w:val="00441A44"/>
    <w:rsid w:val="00442490"/>
    <w:rsid w:val="00442742"/>
    <w:rsid w:val="004429D0"/>
    <w:rsid w:val="00442BC1"/>
    <w:rsid w:val="00442DA0"/>
    <w:rsid w:val="00443D88"/>
    <w:rsid w:val="00443F66"/>
    <w:rsid w:val="00444081"/>
    <w:rsid w:val="004440FC"/>
    <w:rsid w:val="0044426C"/>
    <w:rsid w:val="004445A7"/>
    <w:rsid w:val="00444737"/>
    <w:rsid w:val="0044524C"/>
    <w:rsid w:val="0044594C"/>
    <w:rsid w:val="00445B22"/>
    <w:rsid w:val="00445C81"/>
    <w:rsid w:val="00446398"/>
    <w:rsid w:val="00446447"/>
    <w:rsid w:val="0044696F"/>
    <w:rsid w:val="00447A74"/>
    <w:rsid w:val="004501D4"/>
    <w:rsid w:val="00450EA8"/>
    <w:rsid w:val="004519A1"/>
    <w:rsid w:val="00451BE8"/>
    <w:rsid w:val="00451CA2"/>
    <w:rsid w:val="00451D41"/>
    <w:rsid w:val="004521B1"/>
    <w:rsid w:val="004526ED"/>
    <w:rsid w:val="004528DA"/>
    <w:rsid w:val="00452D6C"/>
    <w:rsid w:val="00452D84"/>
    <w:rsid w:val="0045301A"/>
    <w:rsid w:val="0045330D"/>
    <w:rsid w:val="0045392B"/>
    <w:rsid w:val="00453DF5"/>
    <w:rsid w:val="00453F28"/>
    <w:rsid w:val="00454136"/>
    <w:rsid w:val="00454174"/>
    <w:rsid w:val="00454179"/>
    <w:rsid w:val="00454287"/>
    <w:rsid w:val="00454356"/>
    <w:rsid w:val="004547B0"/>
    <w:rsid w:val="00454B4A"/>
    <w:rsid w:val="00454DC4"/>
    <w:rsid w:val="00454FE6"/>
    <w:rsid w:val="004553CF"/>
    <w:rsid w:val="004558A8"/>
    <w:rsid w:val="0045635A"/>
    <w:rsid w:val="0045637A"/>
    <w:rsid w:val="004563A5"/>
    <w:rsid w:val="0045685C"/>
    <w:rsid w:val="0045698E"/>
    <w:rsid w:val="004575AC"/>
    <w:rsid w:val="00457CBF"/>
    <w:rsid w:val="0046032A"/>
    <w:rsid w:val="00460BDA"/>
    <w:rsid w:val="00460CA9"/>
    <w:rsid w:val="0046117B"/>
    <w:rsid w:val="00461302"/>
    <w:rsid w:val="00461450"/>
    <w:rsid w:val="004616E5"/>
    <w:rsid w:val="00461800"/>
    <w:rsid w:val="0046188A"/>
    <w:rsid w:val="00461B1B"/>
    <w:rsid w:val="00462139"/>
    <w:rsid w:val="004623D2"/>
    <w:rsid w:val="004626F4"/>
    <w:rsid w:val="00462851"/>
    <w:rsid w:val="00462898"/>
    <w:rsid w:val="004629D7"/>
    <w:rsid w:val="00462E7C"/>
    <w:rsid w:val="00463902"/>
    <w:rsid w:val="004639B5"/>
    <w:rsid w:val="00463A6E"/>
    <w:rsid w:val="00463AEA"/>
    <w:rsid w:val="00463BEA"/>
    <w:rsid w:val="00463ED7"/>
    <w:rsid w:val="00464498"/>
    <w:rsid w:val="004646D0"/>
    <w:rsid w:val="004653EA"/>
    <w:rsid w:val="0046554F"/>
    <w:rsid w:val="00465893"/>
    <w:rsid w:val="00465B6A"/>
    <w:rsid w:val="00465D09"/>
    <w:rsid w:val="004665E7"/>
    <w:rsid w:val="0046697D"/>
    <w:rsid w:val="00467192"/>
    <w:rsid w:val="004673FE"/>
    <w:rsid w:val="0046765C"/>
    <w:rsid w:val="004679DA"/>
    <w:rsid w:val="00467B82"/>
    <w:rsid w:val="00467CD2"/>
    <w:rsid w:val="004704EF"/>
    <w:rsid w:val="00470569"/>
    <w:rsid w:val="0047073B"/>
    <w:rsid w:val="004707F3"/>
    <w:rsid w:val="00471165"/>
    <w:rsid w:val="00471374"/>
    <w:rsid w:val="004715F2"/>
    <w:rsid w:val="004721C9"/>
    <w:rsid w:val="00472319"/>
    <w:rsid w:val="00472620"/>
    <w:rsid w:val="0047296C"/>
    <w:rsid w:val="00472A46"/>
    <w:rsid w:val="00472C58"/>
    <w:rsid w:val="00472DAF"/>
    <w:rsid w:val="00473346"/>
    <w:rsid w:val="00473626"/>
    <w:rsid w:val="00473866"/>
    <w:rsid w:val="0047404A"/>
    <w:rsid w:val="004748B6"/>
    <w:rsid w:val="00474D30"/>
    <w:rsid w:val="00474E87"/>
    <w:rsid w:val="00474F3C"/>
    <w:rsid w:val="004752BE"/>
    <w:rsid w:val="004757F8"/>
    <w:rsid w:val="00475AE2"/>
    <w:rsid w:val="00475B9B"/>
    <w:rsid w:val="00475FB3"/>
    <w:rsid w:val="00476630"/>
    <w:rsid w:val="00476989"/>
    <w:rsid w:val="0047706B"/>
    <w:rsid w:val="004774AA"/>
    <w:rsid w:val="004777C6"/>
    <w:rsid w:val="00477B45"/>
    <w:rsid w:val="00477F7F"/>
    <w:rsid w:val="004800B1"/>
    <w:rsid w:val="004805D1"/>
    <w:rsid w:val="00480B4B"/>
    <w:rsid w:val="00480C80"/>
    <w:rsid w:val="00480CC0"/>
    <w:rsid w:val="00480D8A"/>
    <w:rsid w:val="00481412"/>
    <w:rsid w:val="0048198A"/>
    <w:rsid w:val="00481F1C"/>
    <w:rsid w:val="00482183"/>
    <w:rsid w:val="00482ED7"/>
    <w:rsid w:val="00483533"/>
    <w:rsid w:val="0048378D"/>
    <w:rsid w:val="00483980"/>
    <w:rsid w:val="00483CD9"/>
    <w:rsid w:val="00484851"/>
    <w:rsid w:val="00484D31"/>
    <w:rsid w:val="004852C0"/>
    <w:rsid w:val="0048542B"/>
    <w:rsid w:val="00485633"/>
    <w:rsid w:val="00486154"/>
    <w:rsid w:val="00486270"/>
    <w:rsid w:val="004868F0"/>
    <w:rsid w:val="00486A6B"/>
    <w:rsid w:val="00486B19"/>
    <w:rsid w:val="00487125"/>
    <w:rsid w:val="00487303"/>
    <w:rsid w:val="0049009B"/>
    <w:rsid w:val="00490101"/>
    <w:rsid w:val="00490CD0"/>
    <w:rsid w:val="0049104D"/>
    <w:rsid w:val="004910FF"/>
    <w:rsid w:val="004919A0"/>
    <w:rsid w:val="00491D9E"/>
    <w:rsid w:val="00491E32"/>
    <w:rsid w:val="00492798"/>
    <w:rsid w:val="00493523"/>
    <w:rsid w:val="0049379E"/>
    <w:rsid w:val="0049458D"/>
    <w:rsid w:val="00494BE2"/>
    <w:rsid w:val="00494CE6"/>
    <w:rsid w:val="00494F7F"/>
    <w:rsid w:val="0049512B"/>
    <w:rsid w:val="004953A5"/>
    <w:rsid w:val="004957B1"/>
    <w:rsid w:val="00495893"/>
    <w:rsid w:val="0049590C"/>
    <w:rsid w:val="004966BE"/>
    <w:rsid w:val="00496771"/>
    <w:rsid w:val="00496BA9"/>
    <w:rsid w:val="00496E27"/>
    <w:rsid w:val="004971EF"/>
    <w:rsid w:val="00497288"/>
    <w:rsid w:val="00497644"/>
    <w:rsid w:val="004A00C7"/>
    <w:rsid w:val="004A073A"/>
    <w:rsid w:val="004A09AF"/>
    <w:rsid w:val="004A0ADB"/>
    <w:rsid w:val="004A0AFF"/>
    <w:rsid w:val="004A0C30"/>
    <w:rsid w:val="004A0E00"/>
    <w:rsid w:val="004A13BC"/>
    <w:rsid w:val="004A1D97"/>
    <w:rsid w:val="004A219D"/>
    <w:rsid w:val="004A28DA"/>
    <w:rsid w:val="004A2E59"/>
    <w:rsid w:val="004A30A8"/>
    <w:rsid w:val="004A30F0"/>
    <w:rsid w:val="004A3417"/>
    <w:rsid w:val="004A3E54"/>
    <w:rsid w:val="004A3F08"/>
    <w:rsid w:val="004A413F"/>
    <w:rsid w:val="004A4203"/>
    <w:rsid w:val="004A4FBF"/>
    <w:rsid w:val="004A5EE1"/>
    <w:rsid w:val="004A60A3"/>
    <w:rsid w:val="004A6130"/>
    <w:rsid w:val="004A6357"/>
    <w:rsid w:val="004A702B"/>
    <w:rsid w:val="004A715A"/>
    <w:rsid w:val="004A771E"/>
    <w:rsid w:val="004A777A"/>
    <w:rsid w:val="004A7C86"/>
    <w:rsid w:val="004A7C9D"/>
    <w:rsid w:val="004B04F7"/>
    <w:rsid w:val="004B075C"/>
    <w:rsid w:val="004B0D08"/>
    <w:rsid w:val="004B1B79"/>
    <w:rsid w:val="004B33FF"/>
    <w:rsid w:val="004B346D"/>
    <w:rsid w:val="004B3A1F"/>
    <w:rsid w:val="004B3D67"/>
    <w:rsid w:val="004B3E1E"/>
    <w:rsid w:val="004B4581"/>
    <w:rsid w:val="004B509D"/>
    <w:rsid w:val="004B52AE"/>
    <w:rsid w:val="004B52DC"/>
    <w:rsid w:val="004B54B2"/>
    <w:rsid w:val="004B5A62"/>
    <w:rsid w:val="004B5EE1"/>
    <w:rsid w:val="004B63D1"/>
    <w:rsid w:val="004B6A9E"/>
    <w:rsid w:val="004B74B6"/>
    <w:rsid w:val="004B78A3"/>
    <w:rsid w:val="004B7C28"/>
    <w:rsid w:val="004C092A"/>
    <w:rsid w:val="004C09D6"/>
    <w:rsid w:val="004C0CA1"/>
    <w:rsid w:val="004C0E10"/>
    <w:rsid w:val="004C0E77"/>
    <w:rsid w:val="004C1565"/>
    <w:rsid w:val="004C1706"/>
    <w:rsid w:val="004C228C"/>
    <w:rsid w:val="004C22F5"/>
    <w:rsid w:val="004C24EF"/>
    <w:rsid w:val="004C289F"/>
    <w:rsid w:val="004C2AD9"/>
    <w:rsid w:val="004C2F87"/>
    <w:rsid w:val="004C301B"/>
    <w:rsid w:val="004C31B8"/>
    <w:rsid w:val="004C34C9"/>
    <w:rsid w:val="004C3668"/>
    <w:rsid w:val="004C368F"/>
    <w:rsid w:val="004C3862"/>
    <w:rsid w:val="004C3C46"/>
    <w:rsid w:val="004C3D13"/>
    <w:rsid w:val="004C3D5F"/>
    <w:rsid w:val="004C46B7"/>
    <w:rsid w:val="004C47B8"/>
    <w:rsid w:val="004C4A61"/>
    <w:rsid w:val="004C5831"/>
    <w:rsid w:val="004C5A3C"/>
    <w:rsid w:val="004C5B67"/>
    <w:rsid w:val="004C5DD4"/>
    <w:rsid w:val="004C5FE3"/>
    <w:rsid w:val="004C6011"/>
    <w:rsid w:val="004C6181"/>
    <w:rsid w:val="004C61F8"/>
    <w:rsid w:val="004C6227"/>
    <w:rsid w:val="004C66D0"/>
    <w:rsid w:val="004C678B"/>
    <w:rsid w:val="004C7065"/>
    <w:rsid w:val="004C7A24"/>
    <w:rsid w:val="004C7F91"/>
    <w:rsid w:val="004D06D4"/>
    <w:rsid w:val="004D0961"/>
    <w:rsid w:val="004D0B76"/>
    <w:rsid w:val="004D0D67"/>
    <w:rsid w:val="004D106F"/>
    <w:rsid w:val="004D1657"/>
    <w:rsid w:val="004D1688"/>
    <w:rsid w:val="004D1696"/>
    <w:rsid w:val="004D203A"/>
    <w:rsid w:val="004D22CF"/>
    <w:rsid w:val="004D2456"/>
    <w:rsid w:val="004D2532"/>
    <w:rsid w:val="004D2562"/>
    <w:rsid w:val="004D25F5"/>
    <w:rsid w:val="004D2BCE"/>
    <w:rsid w:val="004D3015"/>
    <w:rsid w:val="004D31E5"/>
    <w:rsid w:val="004D342A"/>
    <w:rsid w:val="004D3434"/>
    <w:rsid w:val="004D381F"/>
    <w:rsid w:val="004D46FF"/>
    <w:rsid w:val="004D4AD5"/>
    <w:rsid w:val="004D4ADE"/>
    <w:rsid w:val="004D4BA4"/>
    <w:rsid w:val="004D533B"/>
    <w:rsid w:val="004D536F"/>
    <w:rsid w:val="004D56A5"/>
    <w:rsid w:val="004D5713"/>
    <w:rsid w:val="004D5940"/>
    <w:rsid w:val="004D5C94"/>
    <w:rsid w:val="004D5D74"/>
    <w:rsid w:val="004D6F99"/>
    <w:rsid w:val="004D710A"/>
    <w:rsid w:val="004D7651"/>
    <w:rsid w:val="004D7973"/>
    <w:rsid w:val="004E0392"/>
    <w:rsid w:val="004E08DC"/>
    <w:rsid w:val="004E0D23"/>
    <w:rsid w:val="004E14D3"/>
    <w:rsid w:val="004E1A28"/>
    <w:rsid w:val="004E1C3C"/>
    <w:rsid w:val="004E20EE"/>
    <w:rsid w:val="004E2184"/>
    <w:rsid w:val="004E254E"/>
    <w:rsid w:val="004E3A01"/>
    <w:rsid w:val="004E3A45"/>
    <w:rsid w:val="004E3A8F"/>
    <w:rsid w:val="004E3DFE"/>
    <w:rsid w:val="004E405E"/>
    <w:rsid w:val="004E4066"/>
    <w:rsid w:val="004E409A"/>
    <w:rsid w:val="004E45CC"/>
    <w:rsid w:val="004E4616"/>
    <w:rsid w:val="004E4770"/>
    <w:rsid w:val="004E65F1"/>
    <w:rsid w:val="004E685F"/>
    <w:rsid w:val="004E6873"/>
    <w:rsid w:val="004E6971"/>
    <w:rsid w:val="004E6AE1"/>
    <w:rsid w:val="004E71EF"/>
    <w:rsid w:val="004E76F3"/>
    <w:rsid w:val="004E77D7"/>
    <w:rsid w:val="004E7A58"/>
    <w:rsid w:val="004F00C7"/>
    <w:rsid w:val="004F012A"/>
    <w:rsid w:val="004F053B"/>
    <w:rsid w:val="004F0A86"/>
    <w:rsid w:val="004F0E20"/>
    <w:rsid w:val="004F0F75"/>
    <w:rsid w:val="004F1225"/>
    <w:rsid w:val="004F16A8"/>
    <w:rsid w:val="004F1755"/>
    <w:rsid w:val="004F19C5"/>
    <w:rsid w:val="004F2051"/>
    <w:rsid w:val="004F273C"/>
    <w:rsid w:val="004F2870"/>
    <w:rsid w:val="004F35C2"/>
    <w:rsid w:val="004F3864"/>
    <w:rsid w:val="004F399B"/>
    <w:rsid w:val="004F3BB2"/>
    <w:rsid w:val="004F447E"/>
    <w:rsid w:val="004F5516"/>
    <w:rsid w:val="004F60CA"/>
    <w:rsid w:val="004F6246"/>
    <w:rsid w:val="004F6255"/>
    <w:rsid w:val="004F690C"/>
    <w:rsid w:val="004F6FAD"/>
    <w:rsid w:val="004F75B3"/>
    <w:rsid w:val="004F76C8"/>
    <w:rsid w:val="004F7E8D"/>
    <w:rsid w:val="00500049"/>
    <w:rsid w:val="0050009B"/>
    <w:rsid w:val="005001F0"/>
    <w:rsid w:val="00500286"/>
    <w:rsid w:val="00500434"/>
    <w:rsid w:val="0050115A"/>
    <w:rsid w:val="00501468"/>
    <w:rsid w:val="0050188F"/>
    <w:rsid w:val="00501E4F"/>
    <w:rsid w:val="00501F04"/>
    <w:rsid w:val="00502086"/>
    <w:rsid w:val="00502529"/>
    <w:rsid w:val="0050278D"/>
    <w:rsid w:val="00502886"/>
    <w:rsid w:val="00502A31"/>
    <w:rsid w:val="00502B70"/>
    <w:rsid w:val="0050322B"/>
    <w:rsid w:val="0050356E"/>
    <w:rsid w:val="005036F3"/>
    <w:rsid w:val="00503714"/>
    <w:rsid w:val="00503A01"/>
    <w:rsid w:val="00503E6D"/>
    <w:rsid w:val="005042F0"/>
    <w:rsid w:val="005048EA"/>
    <w:rsid w:val="00505358"/>
    <w:rsid w:val="00505F9B"/>
    <w:rsid w:val="00506297"/>
    <w:rsid w:val="0050697A"/>
    <w:rsid w:val="00506A84"/>
    <w:rsid w:val="0050736A"/>
    <w:rsid w:val="00507392"/>
    <w:rsid w:val="00507472"/>
    <w:rsid w:val="00507C41"/>
    <w:rsid w:val="00507E56"/>
    <w:rsid w:val="00510245"/>
    <w:rsid w:val="00510BF8"/>
    <w:rsid w:val="00510E37"/>
    <w:rsid w:val="00510F2B"/>
    <w:rsid w:val="005111E4"/>
    <w:rsid w:val="005114A9"/>
    <w:rsid w:val="00512AEF"/>
    <w:rsid w:val="00512C84"/>
    <w:rsid w:val="005130EE"/>
    <w:rsid w:val="005132D7"/>
    <w:rsid w:val="0051334C"/>
    <w:rsid w:val="00513B3A"/>
    <w:rsid w:val="00513ECD"/>
    <w:rsid w:val="00513F0C"/>
    <w:rsid w:val="00514013"/>
    <w:rsid w:val="00514841"/>
    <w:rsid w:val="0051559A"/>
    <w:rsid w:val="00515835"/>
    <w:rsid w:val="00515D42"/>
    <w:rsid w:val="00516605"/>
    <w:rsid w:val="005166BB"/>
    <w:rsid w:val="00517367"/>
    <w:rsid w:val="00521237"/>
    <w:rsid w:val="005212FD"/>
    <w:rsid w:val="005216AE"/>
    <w:rsid w:val="005216F6"/>
    <w:rsid w:val="00521B9E"/>
    <w:rsid w:val="00521C98"/>
    <w:rsid w:val="005220DC"/>
    <w:rsid w:val="005222B2"/>
    <w:rsid w:val="005224C0"/>
    <w:rsid w:val="00522A45"/>
    <w:rsid w:val="005232AB"/>
    <w:rsid w:val="00524265"/>
    <w:rsid w:val="005245E3"/>
    <w:rsid w:val="005249DB"/>
    <w:rsid w:val="00524C07"/>
    <w:rsid w:val="00524EAA"/>
    <w:rsid w:val="005253F5"/>
    <w:rsid w:val="0052579E"/>
    <w:rsid w:val="005259A5"/>
    <w:rsid w:val="00525D81"/>
    <w:rsid w:val="00526525"/>
    <w:rsid w:val="00526891"/>
    <w:rsid w:val="005268B7"/>
    <w:rsid w:val="00526C1D"/>
    <w:rsid w:val="00526E4E"/>
    <w:rsid w:val="005273CD"/>
    <w:rsid w:val="005275A4"/>
    <w:rsid w:val="00527D3C"/>
    <w:rsid w:val="00527E0C"/>
    <w:rsid w:val="005301A1"/>
    <w:rsid w:val="00530706"/>
    <w:rsid w:val="00530DEE"/>
    <w:rsid w:val="00531195"/>
    <w:rsid w:val="0053149F"/>
    <w:rsid w:val="00531603"/>
    <w:rsid w:val="00531F65"/>
    <w:rsid w:val="005325FF"/>
    <w:rsid w:val="005326D8"/>
    <w:rsid w:val="00532B7F"/>
    <w:rsid w:val="00532E2A"/>
    <w:rsid w:val="00532F8B"/>
    <w:rsid w:val="005332F5"/>
    <w:rsid w:val="0053365F"/>
    <w:rsid w:val="005338C2"/>
    <w:rsid w:val="00533913"/>
    <w:rsid w:val="00534112"/>
    <w:rsid w:val="0053453C"/>
    <w:rsid w:val="00534F76"/>
    <w:rsid w:val="00535503"/>
    <w:rsid w:val="00535680"/>
    <w:rsid w:val="005358A9"/>
    <w:rsid w:val="00536134"/>
    <w:rsid w:val="0053617D"/>
    <w:rsid w:val="0053659C"/>
    <w:rsid w:val="00536BE1"/>
    <w:rsid w:val="00537711"/>
    <w:rsid w:val="00537842"/>
    <w:rsid w:val="00537990"/>
    <w:rsid w:val="00537A12"/>
    <w:rsid w:val="00537D5C"/>
    <w:rsid w:val="0054032F"/>
    <w:rsid w:val="005407E7"/>
    <w:rsid w:val="005407E9"/>
    <w:rsid w:val="00540A7F"/>
    <w:rsid w:val="00540B67"/>
    <w:rsid w:val="00540C04"/>
    <w:rsid w:val="00540F23"/>
    <w:rsid w:val="00540F91"/>
    <w:rsid w:val="005414CD"/>
    <w:rsid w:val="0054156F"/>
    <w:rsid w:val="00541A61"/>
    <w:rsid w:val="00541DB1"/>
    <w:rsid w:val="00541EF8"/>
    <w:rsid w:val="00542096"/>
    <w:rsid w:val="005421EC"/>
    <w:rsid w:val="005422DD"/>
    <w:rsid w:val="00542D0A"/>
    <w:rsid w:val="00542EBB"/>
    <w:rsid w:val="0054398E"/>
    <w:rsid w:val="00544241"/>
    <w:rsid w:val="005446E6"/>
    <w:rsid w:val="005448E7"/>
    <w:rsid w:val="00544A2A"/>
    <w:rsid w:val="00544A88"/>
    <w:rsid w:val="00544D9C"/>
    <w:rsid w:val="005453B4"/>
    <w:rsid w:val="005454B7"/>
    <w:rsid w:val="005465BA"/>
    <w:rsid w:val="005465E6"/>
    <w:rsid w:val="00546732"/>
    <w:rsid w:val="00546BC3"/>
    <w:rsid w:val="0054768F"/>
    <w:rsid w:val="005479C6"/>
    <w:rsid w:val="00547B47"/>
    <w:rsid w:val="0055096A"/>
    <w:rsid w:val="00550A15"/>
    <w:rsid w:val="00551028"/>
    <w:rsid w:val="005520FE"/>
    <w:rsid w:val="00552291"/>
    <w:rsid w:val="005523BB"/>
    <w:rsid w:val="00552464"/>
    <w:rsid w:val="005525D7"/>
    <w:rsid w:val="00552ADC"/>
    <w:rsid w:val="00552CAC"/>
    <w:rsid w:val="00552DD1"/>
    <w:rsid w:val="00553384"/>
    <w:rsid w:val="0055372D"/>
    <w:rsid w:val="005539EF"/>
    <w:rsid w:val="00553AF2"/>
    <w:rsid w:val="00553CB8"/>
    <w:rsid w:val="00553CE3"/>
    <w:rsid w:val="00553DBC"/>
    <w:rsid w:val="00554450"/>
    <w:rsid w:val="0055495D"/>
    <w:rsid w:val="00554B64"/>
    <w:rsid w:val="00554E28"/>
    <w:rsid w:val="00554F54"/>
    <w:rsid w:val="00555290"/>
    <w:rsid w:val="00555604"/>
    <w:rsid w:val="005556D3"/>
    <w:rsid w:val="005561D3"/>
    <w:rsid w:val="0055744C"/>
    <w:rsid w:val="005601BD"/>
    <w:rsid w:val="0056038C"/>
    <w:rsid w:val="0056042D"/>
    <w:rsid w:val="0056046A"/>
    <w:rsid w:val="00560B3C"/>
    <w:rsid w:val="00560BCE"/>
    <w:rsid w:val="00560D53"/>
    <w:rsid w:val="00561216"/>
    <w:rsid w:val="0056141E"/>
    <w:rsid w:val="00561BA4"/>
    <w:rsid w:val="00562BAC"/>
    <w:rsid w:val="005631B6"/>
    <w:rsid w:val="005631D1"/>
    <w:rsid w:val="0056327B"/>
    <w:rsid w:val="0056349A"/>
    <w:rsid w:val="00563629"/>
    <w:rsid w:val="005636E6"/>
    <w:rsid w:val="00563703"/>
    <w:rsid w:val="00564594"/>
    <w:rsid w:val="005646A3"/>
    <w:rsid w:val="00564966"/>
    <w:rsid w:val="00564D94"/>
    <w:rsid w:val="0056522D"/>
    <w:rsid w:val="005656C7"/>
    <w:rsid w:val="0056584D"/>
    <w:rsid w:val="005659EA"/>
    <w:rsid w:val="00565ADC"/>
    <w:rsid w:val="005665DE"/>
    <w:rsid w:val="00566E48"/>
    <w:rsid w:val="00567487"/>
    <w:rsid w:val="005675EC"/>
    <w:rsid w:val="00567789"/>
    <w:rsid w:val="00567C19"/>
    <w:rsid w:val="00567E43"/>
    <w:rsid w:val="00567F38"/>
    <w:rsid w:val="00570290"/>
    <w:rsid w:val="005705F7"/>
    <w:rsid w:val="005709B5"/>
    <w:rsid w:val="00571152"/>
    <w:rsid w:val="0057144E"/>
    <w:rsid w:val="0057194F"/>
    <w:rsid w:val="0057242E"/>
    <w:rsid w:val="00573378"/>
    <w:rsid w:val="0057343F"/>
    <w:rsid w:val="005736A9"/>
    <w:rsid w:val="00573E04"/>
    <w:rsid w:val="00573F12"/>
    <w:rsid w:val="00574049"/>
    <w:rsid w:val="00574213"/>
    <w:rsid w:val="00574335"/>
    <w:rsid w:val="00574731"/>
    <w:rsid w:val="0057492A"/>
    <w:rsid w:val="00574F60"/>
    <w:rsid w:val="00575039"/>
    <w:rsid w:val="005750A6"/>
    <w:rsid w:val="005753E5"/>
    <w:rsid w:val="0057562C"/>
    <w:rsid w:val="005756F7"/>
    <w:rsid w:val="00575A5A"/>
    <w:rsid w:val="00575C71"/>
    <w:rsid w:val="005761FF"/>
    <w:rsid w:val="00576354"/>
    <w:rsid w:val="00576525"/>
    <w:rsid w:val="0057654C"/>
    <w:rsid w:val="005766D4"/>
    <w:rsid w:val="00576ACD"/>
    <w:rsid w:val="005770AC"/>
    <w:rsid w:val="00577988"/>
    <w:rsid w:val="00577A65"/>
    <w:rsid w:val="00577E54"/>
    <w:rsid w:val="00580049"/>
    <w:rsid w:val="005808A5"/>
    <w:rsid w:val="005811B0"/>
    <w:rsid w:val="00581398"/>
    <w:rsid w:val="00581940"/>
    <w:rsid w:val="00581C00"/>
    <w:rsid w:val="00581F1A"/>
    <w:rsid w:val="00582705"/>
    <w:rsid w:val="00583702"/>
    <w:rsid w:val="00583BAC"/>
    <w:rsid w:val="005840C4"/>
    <w:rsid w:val="0058442E"/>
    <w:rsid w:val="005844F7"/>
    <w:rsid w:val="00584BB0"/>
    <w:rsid w:val="00584DF6"/>
    <w:rsid w:val="005853F4"/>
    <w:rsid w:val="005854BF"/>
    <w:rsid w:val="005856E7"/>
    <w:rsid w:val="00585BCC"/>
    <w:rsid w:val="00585D91"/>
    <w:rsid w:val="005862CB"/>
    <w:rsid w:val="005866C8"/>
    <w:rsid w:val="005868E9"/>
    <w:rsid w:val="0058712A"/>
    <w:rsid w:val="00587169"/>
    <w:rsid w:val="00587524"/>
    <w:rsid w:val="00587776"/>
    <w:rsid w:val="00587A2E"/>
    <w:rsid w:val="00587CF1"/>
    <w:rsid w:val="005904F8"/>
    <w:rsid w:val="005905BF"/>
    <w:rsid w:val="0059092A"/>
    <w:rsid w:val="0059109F"/>
    <w:rsid w:val="005915DE"/>
    <w:rsid w:val="00591B58"/>
    <w:rsid w:val="00591BB3"/>
    <w:rsid w:val="00592D1F"/>
    <w:rsid w:val="005934F2"/>
    <w:rsid w:val="0059392F"/>
    <w:rsid w:val="005944F6"/>
    <w:rsid w:val="0059461D"/>
    <w:rsid w:val="005952FA"/>
    <w:rsid w:val="005956D6"/>
    <w:rsid w:val="005958BC"/>
    <w:rsid w:val="00595BF1"/>
    <w:rsid w:val="00595C59"/>
    <w:rsid w:val="00595EA1"/>
    <w:rsid w:val="00596602"/>
    <w:rsid w:val="00596E1E"/>
    <w:rsid w:val="00597282"/>
    <w:rsid w:val="00597668"/>
    <w:rsid w:val="00597995"/>
    <w:rsid w:val="00597AE0"/>
    <w:rsid w:val="00597D29"/>
    <w:rsid w:val="00597E10"/>
    <w:rsid w:val="00597F3C"/>
    <w:rsid w:val="005A0985"/>
    <w:rsid w:val="005A167E"/>
    <w:rsid w:val="005A193D"/>
    <w:rsid w:val="005A199C"/>
    <w:rsid w:val="005A1A20"/>
    <w:rsid w:val="005A1B4A"/>
    <w:rsid w:val="005A1CE7"/>
    <w:rsid w:val="005A1F3E"/>
    <w:rsid w:val="005A2BC6"/>
    <w:rsid w:val="005A2DA3"/>
    <w:rsid w:val="005A2F8C"/>
    <w:rsid w:val="005A3220"/>
    <w:rsid w:val="005A396D"/>
    <w:rsid w:val="005A3EC7"/>
    <w:rsid w:val="005A4226"/>
    <w:rsid w:val="005A465F"/>
    <w:rsid w:val="005A4AE4"/>
    <w:rsid w:val="005A59F9"/>
    <w:rsid w:val="005A5BFF"/>
    <w:rsid w:val="005A5E40"/>
    <w:rsid w:val="005A6617"/>
    <w:rsid w:val="005A6885"/>
    <w:rsid w:val="005A6898"/>
    <w:rsid w:val="005A6A18"/>
    <w:rsid w:val="005A6B52"/>
    <w:rsid w:val="005A74DE"/>
    <w:rsid w:val="005A76C5"/>
    <w:rsid w:val="005A7C41"/>
    <w:rsid w:val="005A7E61"/>
    <w:rsid w:val="005B0035"/>
    <w:rsid w:val="005B05B2"/>
    <w:rsid w:val="005B0741"/>
    <w:rsid w:val="005B0F51"/>
    <w:rsid w:val="005B165B"/>
    <w:rsid w:val="005B212B"/>
    <w:rsid w:val="005B23E6"/>
    <w:rsid w:val="005B29EE"/>
    <w:rsid w:val="005B2A68"/>
    <w:rsid w:val="005B35C2"/>
    <w:rsid w:val="005B38B5"/>
    <w:rsid w:val="005B3A7B"/>
    <w:rsid w:val="005B40AA"/>
    <w:rsid w:val="005B4203"/>
    <w:rsid w:val="005B4403"/>
    <w:rsid w:val="005B4BDC"/>
    <w:rsid w:val="005B52A0"/>
    <w:rsid w:val="005B54D7"/>
    <w:rsid w:val="005B5B06"/>
    <w:rsid w:val="005B5E72"/>
    <w:rsid w:val="005B61AB"/>
    <w:rsid w:val="005B6776"/>
    <w:rsid w:val="005B6E57"/>
    <w:rsid w:val="005B6F24"/>
    <w:rsid w:val="005B719F"/>
    <w:rsid w:val="005B7F66"/>
    <w:rsid w:val="005C0057"/>
    <w:rsid w:val="005C03E1"/>
    <w:rsid w:val="005C04E2"/>
    <w:rsid w:val="005C0653"/>
    <w:rsid w:val="005C095C"/>
    <w:rsid w:val="005C17DF"/>
    <w:rsid w:val="005C1B46"/>
    <w:rsid w:val="005C1EF3"/>
    <w:rsid w:val="005C20F0"/>
    <w:rsid w:val="005C3313"/>
    <w:rsid w:val="005C3E25"/>
    <w:rsid w:val="005C4972"/>
    <w:rsid w:val="005C4C55"/>
    <w:rsid w:val="005C4C8F"/>
    <w:rsid w:val="005C4D8D"/>
    <w:rsid w:val="005C4DF3"/>
    <w:rsid w:val="005C5342"/>
    <w:rsid w:val="005C551D"/>
    <w:rsid w:val="005C5794"/>
    <w:rsid w:val="005C57B3"/>
    <w:rsid w:val="005C5ACB"/>
    <w:rsid w:val="005C5B87"/>
    <w:rsid w:val="005C5EE6"/>
    <w:rsid w:val="005C6292"/>
    <w:rsid w:val="005C65BF"/>
    <w:rsid w:val="005C682F"/>
    <w:rsid w:val="005C691C"/>
    <w:rsid w:val="005C6BB9"/>
    <w:rsid w:val="005C737C"/>
    <w:rsid w:val="005C7600"/>
    <w:rsid w:val="005C7861"/>
    <w:rsid w:val="005C7873"/>
    <w:rsid w:val="005C7CB8"/>
    <w:rsid w:val="005C7D9B"/>
    <w:rsid w:val="005C7E26"/>
    <w:rsid w:val="005D0160"/>
    <w:rsid w:val="005D0795"/>
    <w:rsid w:val="005D0914"/>
    <w:rsid w:val="005D094E"/>
    <w:rsid w:val="005D112B"/>
    <w:rsid w:val="005D14E1"/>
    <w:rsid w:val="005D1956"/>
    <w:rsid w:val="005D1D72"/>
    <w:rsid w:val="005D1EC9"/>
    <w:rsid w:val="005D1F7A"/>
    <w:rsid w:val="005D25D2"/>
    <w:rsid w:val="005D26AC"/>
    <w:rsid w:val="005D2D44"/>
    <w:rsid w:val="005D2F0A"/>
    <w:rsid w:val="005D316D"/>
    <w:rsid w:val="005D31EA"/>
    <w:rsid w:val="005D3A84"/>
    <w:rsid w:val="005D3EDD"/>
    <w:rsid w:val="005D3FDF"/>
    <w:rsid w:val="005D4578"/>
    <w:rsid w:val="005D4C7D"/>
    <w:rsid w:val="005D4D3D"/>
    <w:rsid w:val="005D4E06"/>
    <w:rsid w:val="005D52BD"/>
    <w:rsid w:val="005D531B"/>
    <w:rsid w:val="005D56BF"/>
    <w:rsid w:val="005D583E"/>
    <w:rsid w:val="005D5B17"/>
    <w:rsid w:val="005D5E77"/>
    <w:rsid w:val="005D6295"/>
    <w:rsid w:val="005D63BD"/>
    <w:rsid w:val="005D64D0"/>
    <w:rsid w:val="005D6AF5"/>
    <w:rsid w:val="005D72B4"/>
    <w:rsid w:val="005D74E4"/>
    <w:rsid w:val="005D77A3"/>
    <w:rsid w:val="005D7FBF"/>
    <w:rsid w:val="005E0297"/>
    <w:rsid w:val="005E0380"/>
    <w:rsid w:val="005E0383"/>
    <w:rsid w:val="005E0394"/>
    <w:rsid w:val="005E0989"/>
    <w:rsid w:val="005E0FC5"/>
    <w:rsid w:val="005E10A1"/>
    <w:rsid w:val="005E1890"/>
    <w:rsid w:val="005E1E94"/>
    <w:rsid w:val="005E1F10"/>
    <w:rsid w:val="005E21A3"/>
    <w:rsid w:val="005E2335"/>
    <w:rsid w:val="005E2788"/>
    <w:rsid w:val="005E2E8C"/>
    <w:rsid w:val="005E32BE"/>
    <w:rsid w:val="005E3D6F"/>
    <w:rsid w:val="005E3F66"/>
    <w:rsid w:val="005E40DE"/>
    <w:rsid w:val="005E428E"/>
    <w:rsid w:val="005E4A3E"/>
    <w:rsid w:val="005E5691"/>
    <w:rsid w:val="005E5D0D"/>
    <w:rsid w:val="005E5F77"/>
    <w:rsid w:val="005E6282"/>
    <w:rsid w:val="005E6687"/>
    <w:rsid w:val="005E7120"/>
    <w:rsid w:val="005E7E4A"/>
    <w:rsid w:val="005F080D"/>
    <w:rsid w:val="005F09E4"/>
    <w:rsid w:val="005F0F4A"/>
    <w:rsid w:val="005F1252"/>
    <w:rsid w:val="005F1687"/>
    <w:rsid w:val="005F17BB"/>
    <w:rsid w:val="005F24F0"/>
    <w:rsid w:val="005F2550"/>
    <w:rsid w:val="005F2842"/>
    <w:rsid w:val="005F3249"/>
    <w:rsid w:val="005F38B9"/>
    <w:rsid w:val="005F3B48"/>
    <w:rsid w:val="005F3D25"/>
    <w:rsid w:val="005F438F"/>
    <w:rsid w:val="005F4785"/>
    <w:rsid w:val="005F4C27"/>
    <w:rsid w:val="005F4D44"/>
    <w:rsid w:val="005F52B0"/>
    <w:rsid w:val="005F633C"/>
    <w:rsid w:val="005F6498"/>
    <w:rsid w:val="005F6668"/>
    <w:rsid w:val="005F6D9D"/>
    <w:rsid w:val="005F6FBF"/>
    <w:rsid w:val="005F7251"/>
    <w:rsid w:val="005F72C4"/>
    <w:rsid w:val="005F787F"/>
    <w:rsid w:val="005F7A4C"/>
    <w:rsid w:val="005F7A6C"/>
    <w:rsid w:val="005F7FB4"/>
    <w:rsid w:val="006001D2"/>
    <w:rsid w:val="00600658"/>
    <w:rsid w:val="00600747"/>
    <w:rsid w:val="00600BA6"/>
    <w:rsid w:val="00600BE4"/>
    <w:rsid w:val="00601057"/>
    <w:rsid w:val="006010FE"/>
    <w:rsid w:val="00601F61"/>
    <w:rsid w:val="00602269"/>
    <w:rsid w:val="00602316"/>
    <w:rsid w:val="0060241A"/>
    <w:rsid w:val="006026BA"/>
    <w:rsid w:val="0060274B"/>
    <w:rsid w:val="00602845"/>
    <w:rsid w:val="00602A5B"/>
    <w:rsid w:val="006031AC"/>
    <w:rsid w:val="006032D0"/>
    <w:rsid w:val="0060339D"/>
    <w:rsid w:val="006033C2"/>
    <w:rsid w:val="006034D2"/>
    <w:rsid w:val="006037D2"/>
    <w:rsid w:val="00603A84"/>
    <w:rsid w:val="00603EA8"/>
    <w:rsid w:val="00604290"/>
    <w:rsid w:val="006044BC"/>
    <w:rsid w:val="006045FD"/>
    <w:rsid w:val="006048D0"/>
    <w:rsid w:val="006048D7"/>
    <w:rsid w:val="00604BE9"/>
    <w:rsid w:val="00604F42"/>
    <w:rsid w:val="00604F8F"/>
    <w:rsid w:val="00605175"/>
    <w:rsid w:val="00605C24"/>
    <w:rsid w:val="00606DA2"/>
    <w:rsid w:val="00607E9E"/>
    <w:rsid w:val="00610287"/>
    <w:rsid w:val="006106D8"/>
    <w:rsid w:val="0061099F"/>
    <w:rsid w:val="00610F3A"/>
    <w:rsid w:val="00611B8F"/>
    <w:rsid w:val="00611FD5"/>
    <w:rsid w:val="006123EB"/>
    <w:rsid w:val="00612504"/>
    <w:rsid w:val="0061261B"/>
    <w:rsid w:val="00612742"/>
    <w:rsid w:val="006129F0"/>
    <w:rsid w:val="00612FDD"/>
    <w:rsid w:val="006130C3"/>
    <w:rsid w:val="0061375F"/>
    <w:rsid w:val="0061448C"/>
    <w:rsid w:val="006147AF"/>
    <w:rsid w:val="00614A76"/>
    <w:rsid w:val="00614AB1"/>
    <w:rsid w:val="00614D32"/>
    <w:rsid w:val="00614E3A"/>
    <w:rsid w:val="00615054"/>
    <w:rsid w:val="00615A10"/>
    <w:rsid w:val="00615FD1"/>
    <w:rsid w:val="00616066"/>
    <w:rsid w:val="00616122"/>
    <w:rsid w:val="00616273"/>
    <w:rsid w:val="0061720A"/>
    <w:rsid w:val="00617420"/>
    <w:rsid w:val="00620B1C"/>
    <w:rsid w:val="00621016"/>
    <w:rsid w:val="0062152B"/>
    <w:rsid w:val="00621B20"/>
    <w:rsid w:val="00621DBF"/>
    <w:rsid w:val="00622371"/>
    <w:rsid w:val="00622630"/>
    <w:rsid w:val="0062270C"/>
    <w:rsid w:val="006227B4"/>
    <w:rsid w:val="006229E4"/>
    <w:rsid w:val="00622A72"/>
    <w:rsid w:val="00622D8C"/>
    <w:rsid w:val="006237A6"/>
    <w:rsid w:val="00624193"/>
    <w:rsid w:val="00624740"/>
    <w:rsid w:val="00624CAE"/>
    <w:rsid w:val="00624DF2"/>
    <w:rsid w:val="00624DF9"/>
    <w:rsid w:val="00624E66"/>
    <w:rsid w:val="00625281"/>
    <w:rsid w:val="0062579D"/>
    <w:rsid w:val="00625B40"/>
    <w:rsid w:val="006260B1"/>
    <w:rsid w:val="006267DF"/>
    <w:rsid w:val="006268C4"/>
    <w:rsid w:val="00627385"/>
    <w:rsid w:val="0062761A"/>
    <w:rsid w:val="00627BB3"/>
    <w:rsid w:val="00627CE7"/>
    <w:rsid w:val="006314B7"/>
    <w:rsid w:val="00631E2E"/>
    <w:rsid w:val="006324D7"/>
    <w:rsid w:val="006328F7"/>
    <w:rsid w:val="00632BED"/>
    <w:rsid w:val="00633579"/>
    <w:rsid w:val="00633589"/>
    <w:rsid w:val="006340E3"/>
    <w:rsid w:val="0063473D"/>
    <w:rsid w:val="00634936"/>
    <w:rsid w:val="00634954"/>
    <w:rsid w:val="00634C7B"/>
    <w:rsid w:val="00634D8B"/>
    <w:rsid w:val="006352EB"/>
    <w:rsid w:val="00635416"/>
    <w:rsid w:val="006358A4"/>
    <w:rsid w:val="00636852"/>
    <w:rsid w:val="00636B3E"/>
    <w:rsid w:val="0063768B"/>
    <w:rsid w:val="00637B3D"/>
    <w:rsid w:val="0064016D"/>
    <w:rsid w:val="006404C2"/>
    <w:rsid w:val="00640529"/>
    <w:rsid w:val="00640573"/>
    <w:rsid w:val="006405C0"/>
    <w:rsid w:val="0064076C"/>
    <w:rsid w:val="006407F9"/>
    <w:rsid w:val="00640ECB"/>
    <w:rsid w:val="00641203"/>
    <w:rsid w:val="00641498"/>
    <w:rsid w:val="006414BF"/>
    <w:rsid w:val="006424AC"/>
    <w:rsid w:val="00642B1E"/>
    <w:rsid w:val="00642C51"/>
    <w:rsid w:val="00643296"/>
    <w:rsid w:val="006439B9"/>
    <w:rsid w:val="006443CF"/>
    <w:rsid w:val="00644ADC"/>
    <w:rsid w:val="0064525E"/>
    <w:rsid w:val="006455B1"/>
    <w:rsid w:val="006457C7"/>
    <w:rsid w:val="006458F4"/>
    <w:rsid w:val="00645A2A"/>
    <w:rsid w:val="00645B73"/>
    <w:rsid w:val="00646187"/>
    <w:rsid w:val="0064638B"/>
    <w:rsid w:val="00647844"/>
    <w:rsid w:val="00647DB8"/>
    <w:rsid w:val="006504BB"/>
    <w:rsid w:val="0065072A"/>
    <w:rsid w:val="006508A4"/>
    <w:rsid w:val="00650D0B"/>
    <w:rsid w:val="00650FE5"/>
    <w:rsid w:val="006510CA"/>
    <w:rsid w:val="0065177F"/>
    <w:rsid w:val="00652214"/>
    <w:rsid w:val="0065229C"/>
    <w:rsid w:val="00652640"/>
    <w:rsid w:val="006526D2"/>
    <w:rsid w:val="00653A03"/>
    <w:rsid w:val="00654A98"/>
    <w:rsid w:val="00654D1B"/>
    <w:rsid w:val="00655372"/>
    <w:rsid w:val="006558DA"/>
    <w:rsid w:val="00655945"/>
    <w:rsid w:val="0065599E"/>
    <w:rsid w:val="006563A3"/>
    <w:rsid w:val="006563F3"/>
    <w:rsid w:val="00656943"/>
    <w:rsid w:val="00656B95"/>
    <w:rsid w:val="00657A37"/>
    <w:rsid w:val="006603CC"/>
    <w:rsid w:val="00660544"/>
    <w:rsid w:val="00660625"/>
    <w:rsid w:val="00660CA2"/>
    <w:rsid w:val="00660EE0"/>
    <w:rsid w:val="00661126"/>
    <w:rsid w:val="00661FEC"/>
    <w:rsid w:val="006629F0"/>
    <w:rsid w:val="00662C73"/>
    <w:rsid w:val="00662E5C"/>
    <w:rsid w:val="00662F42"/>
    <w:rsid w:val="006631E9"/>
    <w:rsid w:val="0066335D"/>
    <w:rsid w:val="0066386A"/>
    <w:rsid w:val="00663A26"/>
    <w:rsid w:val="0066401C"/>
    <w:rsid w:val="00664349"/>
    <w:rsid w:val="0066436E"/>
    <w:rsid w:val="006644DC"/>
    <w:rsid w:val="006648DB"/>
    <w:rsid w:val="00665A9A"/>
    <w:rsid w:val="00665C4F"/>
    <w:rsid w:val="00665FDF"/>
    <w:rsid w:val="006660DE"/>
    <w:rsid w:val="006663D0"/>
    <w:rsid w:val="006668F0"/>
    <w:rsid w:val="00666B81"/>
    <w:rsid w:val="00667CF9"/>
    <w:rsid w:val="0067033A"/>
    <w:rsid w:val="006706F3"/>
    <w:rsid w:val="0067144C"/>
    <w:rsid w:val="006718E1"/>
    <w:rsid w:val="00671BE3"/>
    <w:rsid w:val="00671FF2"/>
    <w:rsid w:val="006720B1"/>
    <w:rsid w:val="00672140"/>
    <w:rsid w:val="00672A5C"/>
    <w:rsid w:val="00672BCB"/>
    <w:rsid w:val="00672C31"/>
    <w:rsid w:val="006733F5"/>
    <w:rsid w:val="00673568"/>
    <w:rsid w:val="00673DEC"/>
    <w:rsid w:val="00673E1A"/>
    <w:rsid w:val="006740F1"/>
    <w:rsid w:val="006746F2"/>
    <w:rsid w:val="00674E9C"/>
    <w:rsid w:val="00675B7F"/>
    <w:rsid w:val="006764BF"/>
    <w:rsid w:val="0067657D"/>
    <w:rsid w:val="00676668"/>
    <w:rsid w:val="006770DE"/>
    <w:rsid w:val="00677212"/>
    <w:rsid w:val="00677247"/>
    <w:rsid w:val="00677882"/>
    <w:rsid w:val="00677953"/>
    <w:rsid w:val="006779B4"/>
    <w:rsid w:val="006802F6"/>
    <w:rsid w:val="0068048B"/>
    <w:rsid w:val="00680575"/>
    <w:rsid w:val="006805C5"/>
    <w:rsid w:val="00680684"/>
    <w:rsid w:val="0068083E"/>
    <w:rsid w:val="00680C07"/>
    <w:rsid w:val="00681E6A"/>
    <w:rsid w:val="0068254B"/>
    <w:rsid w:val="0068258F"/>
    <w:rsid w:val="00682969"/>
    <w:rsid w:val="006829F8"/>
    <w:rsid w:val="00682B9E"/>
    <w:rsid w:val="00683803"/>
    <w:rsid w:val="00683A38"/>
    <w:rsid w:val="006843AE"/>
    <w:rsid w:val="00685296"/>
    <w:rsid w:val="00685407"/>
    <w:rsid w:val="00685924"/>
    <w:rsid w:val="006862CD"/>
    <w:rsid w:val="0068648B"/>
    <w:rsid w:val="0068694B"/>
    <w:rsid w:val="00686E4F"/>
    <w:rsid w:val="0068744D"/>
    <w:rsid w:val="00687CBA"/>
    <w:rsid w:val="0069028D"/>
    <w:rsid w:val="00690671"/>
    <w:rsid w:val="00691144"/>
    <w:rsid w:val="00691276"/>
    <w:rsid w:val="0069136D"/>
    <w:rsid w:val="0069261A"/>
    <w:rsid w:val="0069318B"/>
    <w:rsid w:val="00693350"/>
    <w:rsid w:val="006934AF"/>
    <w:rsid w:val="006935CA"/>
    <w:rsid w:val="00693971"/>
    <w:rsid w:val="006939F4"/>
    <w:rsid w:val="00693A84"/>
    <w:rsid w:val="00693AF4"/>
    <w:rsid w:val="006941DE"/>
    <w:rsid w:val="00694929"/>
    <w:rsid w:val="006949B1"/>
    <w:rsid w:val="00694BE1"/>
    <w:rsid w:val="00694C00"/>
    <w:rsid w:val="00694F65"/>
    <w:rsid w:val="00695242"/>
    <w:rsid w:val="00695845"/>
    <w:rsid w:val="0069599E"/>
    <w:rsid w:val="00695B17"/>
    <w:rsid w:val="00695E17"/>
    <w:rsid w:val="006960E8"/>
    <w:rsid w:val="0069623C"/>
    <w:rsid w:val="0069645A"/>
    <w:rsid w:val="006968D5"/>
    <w:rsid w:val="006969B9"/>
    <w:rsid w:val="0069717A"/>
    <w:rsid w:val="0069769C"/>
    <w:rsid w:val="00697ACF"/>
    <w:rsid w:val="006A03BF"/>
    <w:rsid w:val="006A04DA"/>
    <w:rsid w:val="006A065A"/>
    <w:rsid w:val="006A081F"/>
    <w:rsid w:val="006A0B8B"/>
    <w:rsid w:val="006A0F8E"/>
    <w:rsid w:val="006A0FF4"/>
    <w:rsid w:val="006A1072"/>
    <w:rsid w:val="006A12E5"/>
    <w:rsid w:val="006A16F9"/>
    <w:rsid w:val="006A1A6C"/>
    <w:rsid w:val="006A1DBA"/>
    <w:rsid w:val="006A293C"/>
    <w:rsid w:val="006A2D89"/>
    <w:rsid w:val="006A2F95"/>
    <w:rsid w:val="006A3722"/>
    <w:rsid w:val="006A426D"/>
    <w:rsid w:val="006A44D5"/>
    <w:rsid w:val="006A4A4D"/>
    <w:rsid w:val="006A4EA2"/>
    <w:rsid w:val="006A5564"/>
    <w:rsid w:val="006A5780"/>
    <w:rsid w:val="006A58BF"/>
    <w:rsid w:val="006A5D2E"/>
    <w:rsid w:val="006A6083"/>
    <w:rsid w:val="006A6341"/>
    <w:rsid w:val="006A63BA"/>
    <w:rsid w:val="006A6C10"/>
    <w:rsid w:val="006A6CB0"/>
    <w:rsid w:val="006A72F7"/>
    <w:rsid w:val="006A732F"/>
    <w:rsid w:val="006A76E7"/>
    <w:rsid w:val="006B0410"/>
    <w:rsid w:val="006B135C"/>
    <w:rsid w:val="006B144B"/>
    <w:rsid w:val="006B1BE3"/>
    <w:rsid w:val="006B28C6"/>
    <w:rsid w:val="006B2E32"/>
    <w:rsid w:val="006B3858"/>
    <w:rsid w:val="006B3BD2"/>
    <w:rsid w:val="006B42F4"/>
    <w:rsid w:val="006B432D"/>
    <w:rsid w:val="006B49F7"/>
    <w:rsid w:val="006B4C6B"/>
    <w:rsid w:val="006B5E32"/>
    <w:rsid w:val="006B62B8"/>
    <w:rsid w:val="006B654E"/>
    <w:rsid w:val="006B67E5"/>
    <w:rsid w:val="006B6AA2"/>
    <w:rsid w:val="006B704D"/>
    <w:rsid w:val="006B7241"/>
    <w:rsid w:val="006B75D3"/>
    <w:rsid w:val="006B7F7E"/>
    <w:rsid w:val="006C0192"/>
    <w:rsid w:val="006C04A1"/>
    <w:rsid w:val="006C04CF"/>
    <w:rsid w:val="006C0AA9"/>
    <w:rsid w:val="006C0B6E"/>
    <w:rsid w:val="006C15F1"/>
    <w:rsid w:val="006C16C3"/>
    <w:rsid w:val="006C1AAB"/>
    <w:rsid w:val="006C249C"/>
    <w:rsid w:val="006C262B"/>
    <w:rsid w:val="006C2982"/>
    <w:rsid w:val="006C29C1"/>
    <w:rsid w:val="006C2D70"/>
    <w:rsid w:val="006C3064"/>
    <w:rsid w:val="006C3096"/>
    <w:rsid w:val="006C30F6"/>
    <w:rsid w:val="006C371F"/>
    <w:rsid w:val="006C3BB0"/>
    <w:rsid w:val="006C3F67"/>
    <w:rsid w:val="006C484E"/>
    <w:rsid w:val="006C497A"/>
    <w:rsid w:val="006C4AA6"/>
    <w:rsid w:val="006C4C9C"/>
    <w:rsid w:val="006C5189"/>
    <w:rsid w:val="006C52B2"/>
    <w:rsid w:val="006C5ADF"/>
    <w:rsid w:val="006C5C32"/>
    <w:rsid w:val="006C5DF3"/>
    <w:rsid w:val="006C636E"/>
    <w:rsid w:val="006C63C7"/>
    <w:rsid w:val="006C651B"/>
    <w:rsid w:val="006C68C0"/>
    <w:rsid w:val="006C7B69"/>
    <w:rsid w:val="006C7E9F"/>
    <w:rsid w:val="006D082E"/>
    <w:rsid w:val="006D0B10"/>
    <w:rsid w:val="006D0BC0"/>
    <w:rsid w:val="006D0FA6"/>
    <w:rsid w:val="006D15BF"/>
    <w:rsid w:val="006D2120"/>
    <w:rsid w:val="006D2153"/>
    <w:rsid w:val="006D2362"/>
    <w:rsid w:val="006D2AB5"/>
    <w:rsid w:val="006D33FE"/>
    <w:rsid w:val="006D3E4C"/>
    <w:rsid w:val="006D3FA2"/>
    <w:rsid w:val="006D42C1"/>
    <w:rsid w:val="006D45E6"/>
    <w:rsid w:val="006D4A52"/>
    <w:rsid w:val="006D4C7D"/>
    <w:rsid w:val="006D4F14"/>
    <w:rsid w:val="006D503E"/>
    <w:rsid w:val="006D50F8"/>
    <w:rsid w:val="006D5105"/>
    <w:rsid w:val="006D578B"/>
    <w:rsid w:val="006D67DD"/>
    <w:rsid w:val="006D67EF"/>
    <w:rsid w:val="006D6CBA"/>
    <w:rsid w:val="006D6CDE"/>
    <w:rsid w:val="006D6E32"/>
    <w:rsid w:val="006D6F28"/>
    <w:rsid w:val="006D7078"/>
    <w:rsid w:val="006D71A0"/>
    <w:rsid w:val="006D71A5"/>
    <w:rsid w:val="006D727C"/>
    <w:rsid w:val="006D7639"/>
    <w:rsid w:val="006D7B29"/>
    <w:rsid w:val="006D7DF3"/>
    <w:rsid w:val="006E06CB"/>
    <w:rsid w:val="006E0CF9"/>
    <w:rsid w:val="006E1182"/>
    <w:rsid w:val="006E1706"/>
    <w:rsid w:val="006E2B04"/>
    <w:rsid w:val="006E2CED"/>
    <w:rsid w:val="006E2D65"/>
    <w:rsid w:val="006E332E"/>
    <w:rsid w:val="006E386D"/>
    <w:rsid w:val="006E3C9A"/>
    <w:rsid w:val="006E4226"/>
    <w:rsid w:val="006E42B7"/>
    <w:rsid w:val="006E477B"/>
    <w:rsid w:val="006E55F8"/>
    <w:rsid w:val="006E5764"/>
    <w:rsid w:val="006E5A39"/>
    <w:rsid w:val="006E5BE5"/>
    <w:rsid w:val="006E5C1F"/>
    <w:rsid w:val="006E5D2F"/>
    <w:rsid w:val="006E5D98"/>
    <w:rsid w:val="006E5DD0"/>
    <w:rsid w:val="006E6056"/>
    <w:rsid w:val="006E6439"/>
    <w:rsid w:val="006E6505"/>
    <w:rsid w:val="006E7064"/>
    <w:rsid w:val="006E70E3"/>
    <w:rsid w:val="006E7639"/>
    <w:rsid w:val="006E7B7B"/>
    <w:rsid w:val="006E7C15"/>
    <w:rsid w:val="006F0B4C"/>
    <w:rsid w:val="006F0BEF"/>
    <w:rsid w:val="006F108A"/>
    <w:rsid w:val="006F1643"/>
    <w:rsid w:val="006F17A8"/>
    <w:rsid w:val="006F1FC7"/>
    <w:rsid w:val="006F24D3"/>
    <w:rsid w:val="006F2A8A"/>
    <w:rsid w:val="006F302F"/>
    <w:rsid w:val="006F30C8"/>
    <w:rsid w:val="006F325C"/>
    <w:rsid w:val="006F4156"/>
    <w:rsid w:val="006F43C5"/>
    <w:rsid w:val="006F466A"/>
    <w:rsid w:val="006F4875"/>
    <w:rsid w:val="006F4C95"/>
    <w:rsid w:val="006F558C"/>
    <w:rsid w:val="006F59FD"/>
    <w:rsid w:val="006F64A2"/>
    <w:rsid w:val="006F6560"/>
    <w:rsid w:val="006F7965"/>
    <w:rsid w:val="006F7BF2"/>
    <w:rsid w:val="0070032A"/>
    <w:rsid w:val="0070063A"/>
    <w:rsid w:val="0070071C"/>
    <w:rsid w:val="007007EB"/>
    <w:rsid w:val="00700E7F"/>
    <w:rsid w:val="00701070"/>
    <w:rsid w:val="0070147F"/>
    <w:rsid w:val="0070148C"/>
    <w:rsid w:val="00701C46"/>
    <w:rsid w:val="00701DEB"/>
    <w:rsid w:val="00701EBB"/>
    <w:rsid w:val="00702500"/>
    <w:rsid w:val="0070271E"/>
    <w:rsid w:val="007029FA"/>
    <w:rsid w:val="00702ABA"/>
    <w:rsid w:val="007033BF"/>
    <w:rsid w:val="007037DE"/>
    <w:rsid w:val="00703A6E"/>
    <w:rsid w:val="00704D3C"/>
    <w:rsid w:val="00704EB9"/>
    <w:rsid w:val="00705223"/>
    <w:rsid w:val="007054DA"/>
    <w:rsid w:val="007062FE"/>
    <w:rsid w:val="00706348"/>
    <w:rsid w:val="0070655C"/>
    <w:rsid w:val="00706710"/>
    <w:rsid w:val="007077E0"/>
    <w:rsid w:val="00707871"/>
    <w:rsid w:val="00707DC3"/>
    <w:rsid w:val="007102DB"/>
    <w:rsid w:val="00710467"/>
    <w:rsid w:val="007104A2"/>
    <w:rsid w:val="0071158F"/>
    <w:rsid w:val="00711932"/>
    <w:rsid w:val="00711B2E"/>
    <w:rsid w:val="00712BC1"/>
    <w:rsid w:val="00712BCA"/>
    <w:rsid w:val="00712DFA"/>
    <w:rsid w:val="00712F80"/>
    <w:rsid w:val="00712FD2"/>
    <w:rsid w:val="007134EF"/>
    <w:rsid w:val="0071362A"/>
    <w:rsid w:val="007138A3"/>
    <w:rsid w:val="007151A1"/>
    <w:rsid w:val="00715588"/>
    <w:rsid w:val="007155CB"/>
    <w:rsid w:val="00715655"/>
    <w:rsid w:val="00715E95"/>
    <w:rsid w:val="00716050"/>
    <w:rsid w:val="00716437"/>
    <w:rsid w:val="0071689F"/>
    <w:rsid w:val="007168AD"/>
    <w:rsid w:val="007169C5"/>
    <w:rsid w:val="00716DA1"/>
    <w:rsid w:val="00717146"/>
    <w:rsid w:val="0071734B"/>
    <w:rsid w:val="00717373"/>
    <w:rsid w:val="00717788"/>
    <w:rsid w:val="007177A6"/>
    <w:rsid w:val="007202D9"/>
    <w:rsid w:val="00720A13"/>
    <w:rsid w:val="00721067"/>
    <w:rsid w:val="007210A5"/>
    <w:rsid w:val="0072115C"/>
    <w:rsid w:val="0072118B"/>
    <w:rsid w:val="00721546"/>
    <w:rsid w:val="00721570"/>
    <w:rsid w:val="0072163A"/>
    <w:rsid w:val="00721697"/>
    <w:rsid w:val="0072188C"/>
    <w:rsid w:val="007219B4"/>
    <w:rsid w:val="00721C18"/>
    <w:rsid w:val="00721D62"/>
    <w:rsid w:val="0072220B"/>
    <w:rsid w:val="00722271"/>
    <w:rsid w:val="00722273"/>
    <w:rsid w:val="00722465"/>
    <w:rsid w:val="00722514"/>
    <w:rsid w:val="00723EE1"/>
    <w:rsid w:val="00724A54"/>
    <w:rsid w:val="00724AC8"/>
    <w:rsid w:val="00724C69"/>
    <w:rsid w:val="0072508B"/>
    <w:rsid w:val="007252AA"/>
    <w:rsid w:val="0072531C"/>
    <w:rsid w:val="00725444"/>
    <w:rsid w:val="007255C1"/>
    <w:rsid w:val="0072569C"/>
    <w:rsid w:val="007257AB"/>
    <w:rsid w:val="00725BC9"/>
    <w:rsid w:val="00725BE5"/>
    <w:rsid w:val="00725E66"/>
    <w:rsid w:val="00726034"/>
    <w:rsid w:val="007277E3"/>
    <w:rsid w:val="00727FCB"/>
    <w:rsid w:val="007300F5"/>
    <w:rsid w:val="0073028D"/>
    <w:rsid w:val="00730462"/>
    <w:rsid w:val="007308F3"/>
    <w:rsid w:val="00730BF7"/>
    <w:rsid w:val="00731058"/>
    <w:rsid w:val="00731261"/>
    <w:rsid w:val="00731F50"/>
    <w:rsid w:val="00731F9F"/>
    <w:rsid w:val="00732E79"/>
    <w:rsid w:val="007334C9"/>
    <w:rsid w:val="00733A91"/>
    <w:rsid w:val="00733BFE"/>
    <w:rsid w:val="00733EE4"/>
    <w:rsid w:val="007340D0"/>
    <w:rsid w:val="0073447B"/>
    <w:rsid w:val="00735093"/>
    <w:rsid w:val="00735D56"/>
    <w:rsid w:val="00735E37"/>
    <w:rsid w:val="007365F2"/>
    <w:rsid w:val="00736BAD"/>
    <w:rsid w:val="00736EE8"/>
    <w:rsid w:val="007370C1"/>
    <w:rsid w:val="007371A8"/>
    <w:rsid w:val="00737275"/>
    <w:rsid w:val="0073742B"/>
    <w:rsid w:val="00740291"/>
    <w:rsid w:val="00740501"/>
    <w:rsid w:val="00740547"/>
    <w:rsid w:val="0074058E"/>
    <w:rsid w:val="0074063A"/>
    <w:rsid w:val="00741266"/>
    <w:rsid w:val="007412F8"/>
    <w:rsid w:val="00741887"/>
    <w:rsid w:val="00741CFD"/>
    <w:rsid w:val="0074214D"/>
    <w:rsid w:val="0074268E"/>
    <w:rsid w:val="00742709"/>
    <w:rsid w:val="007427BF"/>
    <w:rsid w:val="00742AA4"/>
    <w:rsid w:val="00742BF6"/>
    <w:rsid w:val="007430A2"/>
    <w:rsid w:val="007433EB"/>
    <w:rsid w:val="007439F6"/>
    <w:rsid w:val="00743E15"/>
    <w:rsid w:val="00743FC8"/>
    <w:rsid w:val="007443CB"/>
    <w:rsid w:val="007445E4"/>
    <w:rsid w:val="007447E0"/>
    <w:rsid w:val="00744E69"/>
    <w:rsid w:val="00744F21"/>
    <w:rsid w:val="007450F3"/>
    <w:rsid w:val="0074514D"/>
    <w:rsid w:val="007453C9"/>
    <w:rsid w:val="007456EF"/>
    <w:rsid w:val="00745C2A"/>
    <w:rsid w:val="00745D86"/>
    <w:rsid w:val="00745E41"/>
    <w:rsid w:val="00746208"/>
    <w:rsid w:val="00746C42"/>
    <w:rsid w:val="00746D76"/>
    <w:rsid w:val="00746E03"/>
    <w:rsid w:val="00747302"/>
    <w:rsid w:val="007474CC"/>
    <w:rsid w:val="007477E0"/>
    <w:rsid w:val="00747CA2"/>
    <w:rsid w:val="00747EB7"/>
    <w:rsid w:val="00750034"/>
    <w:rsid w:val="0075042E"/>
    <w:rsid w:val="007505A1"/>
    <w:rsid w:val="007507AF"/>
    <w:rsid w:val="00750889"/>
    <w:rsid w:val="00750FA4"/>
    <w:rsid w:val="0075158A"/>
    <w:rsid w:val="0075168B"/>
    <w:rsid w:val="007516D7"/>
    <w:rsid w:val="0075178D"/>
    <w:rsid w:val="00752321"/>
    <w:rsid w:val="007525DF"/>
    <w:rsid w:val="007526AB"/>
    <w:rsid w:val="00752A32"/>
    <w:rsid w:val="00752DED"/>
    <w:rsid w:val="00752F38"/>
    <w:rsid w:val="007530DB"/>
    <w:rsid w:val="00753317"/>
    <w:rsid w:val="00753439"/>
    <w:rsid w:val="0075477F"/>
    <w:rsid w:val="0075489C"/>
    <w:rsid w:val="00754B62"/>
    <w:rsid w:val="00754B66"/>
    <w:rsid w:val="00754BDE"/>
    <w:rsid w:val="007552A2"/>
    <w:rsid w:val="007553E5"/>
    <w:rsid w:val="00755701"/>
    <w:rsid w:val="007563D8"/>
    <w:rsid w:val="007564AF"/>
    <w:rsid w:val="00756AE2"/>
    <w:rsid w:val="00756C22"/>
    <w:rsid w:val="00757D0C"/>
    <w:rsid w:val="00757FBC"/>
    <w:rsid w:val="00760071"/>
    <w:rsid w:val="0076287D"/>
    <w:rsid w:val="00762BC0"/>
    <w:rsid w:val="00763152"/>
    <w:rsid w:val="0076395A"/>
    <w:rsid w:val="00763991"/>
    <w:rsid w:val="00763A13"/>
    <w:rsid w:val="00763C9A"/>
    <w:rsid w:val="00763D92"/>
    <w:rsid w:val="00763E93"/>
    <w:rsid w:val="00764034"/>
    <w:rsid w:val="007643B9"/>
    <w:rsid w:val="007644B8"/>
    <w:rsid w:val="0076498E"/>
    <w:rsid w:val="00764AA4"/>
    <w:rsid w:val="00764E26"/>
    <w:rsid w:val="007658BB"/>
    <w:rsid w:val="00765E57"/>
    <w:rsid w:val="00766619"/>
    <w:rsid w:val="0076662E"/>
    <w:rsid w:val="007671A8"/>
    <w:rsid w:val="00767B20"/>
    <w:rsid w:val="007700E6"/>
    <w:rsid w:val="007704C1"/>
    <w:rsid w:val="00770CC2"/>
    <w:rsid w:val="00770F82"/>
    <w:rsid w:val="0077100A"/>
    <w:rsid w:val="00771516"/>
    <w:rsid w:val="00771526"/>
    <w:rsid w:val="007717CC"/>
    <w:rsid w:val="00771AE2"/>
    <w:rsid w:val="00771E79"/>
    <w:rsid w:val="00772563"/>
    <w:rsid w:val="00772DE8"/>
    <w:rsid w:val="00772EB1"/>
    <w:rsid w:val="0077419A"/>
    <w:rsid w:val="00774327"/>
    <w:rsid w:val="00774571"/>
    <w:rsid w:val="007754E8"/>
    <w:rsid w:val="00775679"/>
    <w:rsid w:val="00776200"/>
    <w:rsid w:val="00776EA9"/>
    <w:rsid w:val="00777327"/>
    <w:rsid w:val="00777800"/>
    <w:rsid w:val="007779CA"/>
    <w:rsid w:val="007805D4"/>
    <w:rsid w:val="0078070F"/>
    <w:rsid w:val="007808CF"/>
    <w:rsid w:val="00780962"/>
    <w:rsid w:val="00780AB9"/>
    <w:rsid w:val="00780DDB"/>
    <w:rsid w:val="0078121E"/>
    <w:rsid w:val="0078136A"/>
    <w:rsid w:val="0078194C"/>
    <w:rsid w:val="00781EF5"/>
    <w:rsid w:val="00782610"/>
    <w:rsid w:val="007826AF"/>
    <w:rsid w:val="007827B4"/>
    <w:rsid w:val="007829EF"/>
    <w:rsid w:val="00782BEB"/>
    <w:rsid w:val="00783917"/>
    <w:rsid w:val="00783EF3"/>
    <w:rsid w:val="007844DA"/>
    <w:rsid w:val="00784663"/>
    <w:rsid w:val="00784E1B"/>
    <w:rsid w:val="00785D5B"/>
    <w:rsid w:val="00785FC2"/>
    <w:rsid w:val="007868FE"/>
    <w:rsid w:val="0078707B"/>
    <w:rsid w:val="007871AB"/>
    <w:rsid w:val="0078738E"/>
    <w:rsid w:val="0078743D"/>
    <w:rsid w:val="0078789D"/>
    <w:rsid w:val="00787AD2"/>
    <w:rsid w:val="00787C87"/>
    <w:rsid w:val="0079027B"/>
    <w:rsid w:val="00790BEF"/>
    <w:rsid w:val="00790BFA"/>
    <w:rsid w:val="007910C8"/>
    <w:rsid w:val="0079127B"/>
    <w:rsid w:val="007915A5"/>
    <w:rsid w:val="00791DAD"/>
    <w:rsid w:val="00792BAC"/>
    <w:rsid w:val="00792EF3"/>
    <w:rsid w:val="00792F61"/>
    <w:rsid w:val="0079325C"/>
    <w:rsid w:val="007934D8"/>
    <w:rsid w:val="00793512"/>
    <w:rsid w:val="00793C07"/>
    <w:rsid w:val="00794529"/>
    <w:rsid w:val="00794C3A"/>
    <w:rsid w:val="00795063"/>
    <w:rsid w:val="00795423"/>
    <w:rsid w:val="00795CD4"/>
    <w:rsid w:val="00795ED0"/>
    <w:rsid w:val="0079634D"/>
    <w:rsid w:val="007964EC"/>
    <w:rsid w:val="00796716"/>
    <w:rsid w:val="00797077"/>
    <w:rsid w:val="00797109"/>
    <w:rsid w:val="00797330"/>
    <w:rsid w:val="00797696"/>
    <w:rsid w:val="007979C7"/>
    <w:rsid w:val="00797AE5"/>
    <w:rsid w:val="007A01AD"/>
    <w:rsid w:val="007A0368"/>
    <w:rsid w:val="007A06CE"/>
    <w:rsid w:val="007A0BC9"/>
    <w:rsid w:val="007A0E71"/>
    <w:rsid w:val="007A0F55"/>
    <w:rsid w:val="007A1293"/>
    <w:rsid w:val="007A1A4F"/>
    <w:rsid w:val="007A1CBA"/>
    <w:rsid w:val="007A1DA2"/>
    <w:rsid w:val="007A1F5F"/>
    <w:rsid w:val="007A1FD5"/>
    <w:rsid w:val="007A26AC"/>
    <w:rsid w:val="007A2E64"/>
    <w:rsid w:val="007A2F5E"/>
    <w:rsid w:val="007A341C"/>
    <w:rsid w:val="007A3AE9"/>
    <w:rsid w:val="007A437A"/>
    <w:rsid w:val="007A52F8"/>
    <w:rsid w:val="007A58D6"/>
    <w:rsid w:val="007A5A5E"/>
    <w:rsid w:val="007A5A91"/>
    <w:rsid w:val="007A5D4E"/>
    <w:rsid w:val="007A5DB7"/>
    <w:rsid w:val="007A5E6E"/>
    <w:rsid w:val="007A6124"/>
    <w:rsid w:val="007A644C"/>
    <w:rsid w:val="007A676C"/>
    <w:rsid w:val="007A7253"/>
    <w:rsid w:val="007A727C"/>
    <w:rsid w:val="007A763D"/>
    <w:rsid w:val="007A779E"/>
    <w:rsid w:val="007A7AF7"/>
    <w:rsid w:val="007A7B27"/>
    <w:rsid w:val="007B0692"/>
    <w:rsid w:val="007B2A9E"/>
    <w:rsid w:val="007B2B1D"/>
    <w:rsid w:val="007B2FE9"/>
    <w:rsid w:val="007B369A"/>
    <w:rsid w:val="007B37B3"/>
    <w:rsid w:val="007B3BC6"/>
    <w:rsid w:val="007B3E6F"/>
    <w:rsid w:val="007B46E6"/>
    <w:rsid w:val="007B4A67"/>
    <w:rsid w:val="007B4B51"/>
    <w:rsid w:val="007B4CE9"/>
    <w:rsid w:val="007B4EF4"/>
    <w:rsid w:val="007B5443"/>
    <w:rsid w:val="007B5A1D"/>
    <w:rsid w:val="007B5CCC"/>
    <w:rsid w:val="007B6010"/>
    <w:rsid w:val="007B61B4"/>
    <w:rsid w:val="007B67D4"/>
    <w:rsid w:val="007B68B3"/>
    <w:rsid w:val="007B6921"/>
    <w:rsid w:val="007B6A2F"/>
    <w:rsid w:val="007B6CD4"/>
    <w:rsid w:val="007B7A4F"/>
    <w:rsid w:val="007B7A61"/>
    <w:rsid w:val="007B7CE0"/>
    <w:rsid w:val="007C016B"/>
    <w:rsid w:val="007C0343"/>
    <w:rsid w:val="007C045E"/>
    <w:rsid w:val="007C060E"/>
    <w:rsid w:val="007C13AD"/>
    <w:rsid w:val="007C21A6"/>
    <w:rsid w:val="007C3D54"/>
    <w:rsid w:val="007C49AF"/>
    <w:rsid w:val="007C56C8"/>
    <w:rsid w:val="007C60BF"/>
    <w:rsid w:val="007C70A6"/>
    <w:rsid w:val="007C71E9"/>
    <w:rsid w:val="007C741C"/>
    <w:rsid w:val="007D0550"/>
    <w:rsid w:val="007D0A0E"/>
    <w:rsid w:val="007D1132"/>
    <w:rsid w:val="007D16C3"/>
    <w:rsid w:val="007D1977"/>
    <w:rsid w:val="007D1E47"/>
    <w:rsid w:val="007D2C38"/>
    <w:rsid w:val="007D2CF5"/>
    <w:rsid w:val="007D2D08"/>
    <w:rsid w:val="007D2E59"/>
    <w:rsid w:val="007D3648"/>
    <w:rsid w:val="007D36DD"/>
    <w:rsid w:val="007D38CE"/>
    <w:rsid w:val="007D3BB5"/>
    <w:rsid w:val="007D3CBA"/>
    <w:rsid w:val="007D46F4"/>
    <w:rsid w:val="007D53A3"/>
    <w:rsid w:val="007D5A87"/>
    <w:rsid w:val="007D6590"/>
    <w:rsid w:val="007D68BB"/>
    <w:rsid w:val="007D757B"/>
    <w:rsid w:val="007D758A"/>
    <w:rsid w:val="007D7802"/>
    <w:rsid w:val="007D7C64"/>
    <w:rsid w:val="007E00E4"/>
    <w:rsid w:val="007E0A6D"/>
    <w:rsid w:val="007E0D83"/>
    <w:rsid w:val="007E0DD6"/>
    <w:rsid w:val="007E17FD"/>
    <w:rsid w:val="007E1842"/>
    <w:rsid w:val="007E1976"/>
    <w:rsid w:val="007E1AA1"/>
    <w:rsid w:val="007E1C1E"/>
    <w:rsid w:val="007E2570"/>
    <w:rsid w:val="007E2714"/>
    <w:rsid w:val="007E2AA5"/>
    <w:rsid w:val="007E2DEF"/>
    <w:rsid w:val="007E38B8"/>
    <w:rsid w:val="007E4332"/>
    <w:rsid w:val="007E4770"/>
    <w:rsid w:val="007E4810"/>
    <w:rsid w:val="007E4907"/>
    <w:rsid w:val="007E4C78"/>
    <w:rsid w:val="007E4CFA"/>
    <w:rsid w:val="007E5681"/>
    <w:rsid w:val="007E56FB"/>
    <w:rsid w:val="007E596A"/>
    <w:rsid w:val="007E5B4E"/>
    <w:rsid w:val="007E5C74"/>
    <w:rsid w:val="007E6155"/>
    <w:rsid w:val="007E63B2"/>
    <w:rsid w:val="007E65D5"/>
    <w:rsid w:val="007E6BFA"/>
    <w:rsid w:val="007E6E82"/>
    <w:rsid w:val="007E729C"/>
    <w:rsid w:val="007E7458"/>
    <w:rsid w:val="007E7B25"/>
    <w:rsid w:val="007E7E4B"/>
    <w:rsid w:val="007F015A"/>
    <w:rsid w:val="007F096D"/>
    <w:rsid w:val="007F0C53"/>
    <w:rsid w:val="007F0DF2"/>
    <w:rsid w:val="007F0EEE"/>
    <w:rsid w:val="007F0F9E"/>
    <w:rsid w:val="007F1349"/>
    <w:rsid w:val="007F1B35"/>
    <w:rsid w:val="007F1D51"/>
    <w:rsid w:val="007F2220"/>
    <w:rsid w:val="007F28ED"/>
    <w:rsid w:val="007F377F"/>
    <w:rsid w:val="007F3E80"/>
    <w:rsid w:val="007F3F03"/>
    <w:rsid w:val="007F42A8"/>
    <w:rsid w:val="007F4DBF"/>
    <w:rsid w:val="007F4EF6"/>
    <w:rsid w:val="007F519F"/>
    <w:rsid w:val="007F596F"/>
    <w:rsid w:val="007F5970"/>
    <w:rsid w:val="007F63D4"/>
    <w:rsid w:val="007F7224"/>
    <w:rsid w:val="007F72A7"/>
    <w:rsid w:val="007F7490"/>
    <w:rsid w:val="007F7611"/>
    <w:rsid w:val="0080015F"/>
    <w:rsid w:val="00800884"/>
    <w:rsid w:val="0080088E"/>
    <w:rsid w:val="008009D6"/>
    <w:rsid w:val="00800AE4"/>
    <w:rsid w:val="008017D0"/>
    <w:rsid w:val="00801900"/>
    <w:rsid w:val="00801A87"/>
    <w:rsid w:val="00801D8A"/>
    <w:rsid w:val="008029A3"/>
    <w:rsid w:val="00802A72"/>
    <w:rsid w:val="00802A86"/>
    <w:rsid w:val="00803528"/>
    <w:rsid w:val="0080419F"/>
    <w:rsid w:val="00804A31"/>
    <w:rsid w:val="00804AA6"/>
    <w:rsid w:val="00804E8D"/>
    <w:rsid w:val="0080509E"/>
    <w:rsid w:val="00805233"/>
    <w:rsid w:val="00805D38"/>
    <w:rsid w:val="00805D5F"/>
    <w:rsid w:val="00805DCB"/>
    <w:rsid w:val="00805DD9"/>
    <w:rsid w:val="008061D8"/>
    <w:rsid w:val="00806683"/>
    <w:rsid w:val="00806722"/>
    <w:rsid w:val="00807747"/>
    <w:rsid w:val="00807C69"/>
    <w:rsid w:val="00807C8E"/>
    <w:rsid w:val="0081041F"/>
    <w:rsid w:val="00810688"/>
    <w:rsid w:val="00810B2E"/>
    <w:rsid w:val="00810BEE"/>
    <w:rsid w:val="00811078"/>
    <w:rsid w:val="00812527"/>
    <w:rsid w:val="0081262D"/>
    <w:rsid w:val="0081294B"/>
    <w:rsid w:val="00812C14"/>
    <w:rsid w:val="00813329"/>
    <w:rsid w:val="00813350"/>
    <w:rsid w:val="008133B1"/>
    <w:rsid w:val="0081386D"/>
    <w:rsid w:val="00813A18"/>
    <w:rsid w:val="00813BC0"/>
    <w:rsid w:val="00813D64"/>
    <w:rsid w:val="00814631"/>
    <w:rsid w:val="00814637"/>
    <w:rsid w:val="00814C6E"/>
    <w:rsid w:val="00814EE7"/>
    <w:rsid w:val="00815050"/>
    <w:rsid w:val="00815377"/>
    <w:rsid w:val="00815742"/>
    <w:rsid w:val="00815A92"/>
    <w:rsid w:val="00815F12"/>
    <w:rsid w:val="00816272"/>
    <w:rsid w:val="00816CDD"/>
    <w:rsid w:val="00817372"/>
    <w:rsid w:val="00817461"/>
    <w:rsid w:val="008174D6"/>
    <w:rsid w:val="008178B1"/>
    <w:rsid w:val="00817D1A"/>
    <w:rsid w:val="00817DF9"/>
    <w:rsid w:val="00817F26"/>
    <w:rsid w:val="0082013F"/>
    <w:rsid w:val="008202A9"/>
    <w:rsid w:val="008204FE"/>
    <w:rsid w:val="008205A2"/>
    <w:rsid w:val="0082090C"/>
    <w:rsid w:val="00820960"/>
    <w:rsid w:val="008216F6"/>
    <w:rsid w:val="00822799"/>
    <w:rsid w:val="00822DF8"/>
    <w:rsid w:val="008234A6"/>
    <w:rsid w:val="008234DC"/>
    <w:rsid w:val="00823632"/>
    <w:rsid w:val="008237B6"/>
    <w:rsid w:val="0082439E"/>
    <w:rsid w:val="008246EF"/>
    <w:rsid w:val="00824B93"/>
    <w:rsid w:val="00824F0A"/>
    <w:rsid w:val="0082526E"/>
    <w:rsid w:val="008254CD"/>
    <w:rsid w:val="00825C21"/>
    <w:rsid w:val="008268D3"/>
    <w:rsid w:val="00826FA6"/>
    <w:rsid w:val="00827558"/>
    <w:rsid w:val="00827630"/>
    <w:rsid w:val="0082782A"/>
    <w:rsid w:val="00827B69"/>
    <w:rsid w:val="00827DCA"/>
    <w:rsid w:val="00827DD3"/>
    <w:rsid w:val="0083075F"/>
    <w:rsid w:val="00830972"/>
    <w:rsid w:val="00830CFC"/>
    <w:rsid w:val="00831126"/>
    <w:rsid w:val="008317FC"/>
    <w:rsid w:val="008319CC"/>
    <w:rsid w:val="00831C1C"/>
    <w:rsid w:val="00831CD4"/>
    <w:rsid w:val="00831D2D"/>
    <w:rsid w:val="00832787"/>
    <w:rsid w:val="00832943"/>
    <w:rsid w:val="00832B26"/>
    <w:rsid w:val="00832B77"/>
    <w:rsid w:val="00832FBF"/>
    <w:rsid w:val="00833BA0"/>
    <w:rsid w:val="00833C21"/>
    <w:rsid w:val="00833E38"/>
    <w:rsid w:val="00833E9F"/>
    <w:rsid w:val="008341E3"/>
    <w:rsid w:val="008342D4"/>
    <w:rsid w:val="00834355"/>
    <w:rsid w:val="00834A44"/>
    <w:rsid w:val="00834A77"/>
    <w:rsid w:val="008353A4"/>
    <w:rsid w:val="00835786"/>
    <w:rsid w:val="008358A5"/>
    <w:rsid w:val="00835DB0"/>
    <w:rsid w:val="00835F20"/>
    <w:rsid w:val="00836918"/>
    <w:rsid w:val="00836A4F"/>
    <w:rsid w:val="00836D4F"/>
    <w:rsid w:val="008374A8"/>
    <w:rsid w:val="008375CE"/>
    <w:rsid w:val="0084025D"/>
    <w:rsid w:val="008402F8"/>
    <w:rsid w:val="0084041C"/>
    <w:rsid w:val="00840FA7"/>
    <w:rsid w:val="00841774"/>
    <w:rsid w:val="00841E75"/>
    <w:rsid w:val="00842046"/>
    <w:rsid w:val="0084252F"/>
    <w:rsid w:val="0084255D"/>
    <w:rsid w:val="00842780"/>
    <w:rsid w:val="0084280E"/>
    <w:rsid w:val="008429D2"/>
    <w:rsid w:val="008429F7"/>
    <w:rsid w:val="00843028"/>
    <w:rsid w:val="0084333E"/>
    <w:rsid w:val="00843383"/>
    <w:rsid w:val="008438EF"/>
    <w:rsid w:val="00843AAA"/>
    <w:rsid w:val="00843D75"/>
    <w:rsid w:val="00844629"/>
    <w:rsid w:val="00844CA9"/>
    <w:rsid w:val="00844D86"/>
    <w:rsid w:val="00844DE2"/>
    <w:rsid w:val="00845508"/>
    <w:rsid w:val="00845852"/>
    <w:rsid w:val="00845CA9"/>
    <w:rsid w:val="00845EB2"/>
    <w:rsid w:val="00845EC4"/>
    <w:rsid w:val="00846163"/>
    <w:rsid w:val="008472D7"/>
    <w:rsid w:val="00847A67"/>
    <w:rsid w:val="00847CAF"/>
    <w:rsid w:val="0085012B"/>
    <w:rsid w:val="008505FB"/>
    <w:rsid w:val="008506A7"/>
    <w:rsid w:val="00850884"/>
    <w:rsid w:val="00850920"/>
    <w:rsid w:val="008509D0"/>
    <w:rsid w:val="00850BE1"/>
    <w:rsid w:val="008514DD"/>
    <w:rsid w:val="008514E5"/>
    <w:rsid w:val="0085168B"/>
    <w:rsid w:val="008516E5"/>
    <w:rsid w:val="00852015"/>
    <w:rsid w:val="00852BA1"/>
    <w:rsid w:val="0085315B"/>
    <w:rsid w:val="00853203"/>
    <w:rsid w:val="00854154"/>
    <w:rsid w:val="008542B4"/>
    <w:rsid w:val="00854CCB"/>
    <w:rsid w:val="00855E9A"/>
    <w:rsid w:val="00855F10"/>
    <w:rsid w:val="0085603A"/>
    <w:rsid w:val="00857406"/>
    <w:rsid w:val="0085770D"/>
    <w:rsid w:val="00857B41"/>
    <w:rsid w:val="008601D0"/>
    <w:rsid w:val="00860563"/>
    <w:rsid w:val="008605D4"/>
    <w:rsid w:val="00860954"/>
    <w:rsid w:val="008609EA"/>
    <w:rsid w:val="00860C63"/>
    <w:rsid w:val="00861622"/>
    <w:rsid w:val="008618D8"/>
    <w:rsid w:val="008629B5"/>
    <w:rsid w:val="008635A7"/>
    <w:rsid w:val="00863B5C"/>
    <w:rsid w:val="0086422B"/>
    <w:rsid w:val="00864523"/>
    <w:rsid w:val="008646CA"/>
    <w:rsid w:val="0086480F"/>
    <w:rsid w:val="008648F4"/>
    <w:rsid w:val="008650B5"/>
    <w:rsid w:val="008651DA"/>
    <w:rsid w:val="00865CF9"/>
    <w:rsid w:val="00867B2A"/>
    <w:rsid w:val="0087028A"/>
    <w:rsid w:val="00870780"/>
    <w:rsid w:val="0087089A"/>
    <w:rsid w:val="0087095B"/>
    <w:rsid w:val="00870AF6"/>
    <w:rsid w:val="00871003"/>
    <w:rsid w:val="008712C4"/>
    <w:rsid w:val="00871AF2"/>
    <w:rsid w:val="008720A6"/>
    <w:rsid w:val="008720BE"/>
    <w:rsid w:val="0087271F"/>
    <w:rsid w:val="00872A68"/>
    <w:rsid w:val="008731BA"/>
    <w:rsid w:val="0087338D"/>
    <w:rsid w:val="008734A0"/>
    <w:rsid w:val="00873745"/>
    <w:rsid w:val="008742E0"/>
    <w:rsid w:val="0087444C"/>
    <w:rsid w:val="00874865"/>
    <w:rsid w:val="00874BD3"/>
    <w:rsid w:val="008758D9"/>
    <w:rsid w:val="00876DBE"/>
    <w:rsid w:val="00880142"/>
    <w:rsid w:val="00880483"/>
    <w:rsid w:val="0088048A"/>
    <w:rsid w:val="0088099D"/>
    <w:rsid w:val="00881E59"/>
    <w:rsid w:val="00881E61"/>
    <w:rsid w:val="00883615"/>
    <w:rsid w:val="008839B9"/>
    <w:rsid w:val="00884B2B"/>
    <w:rsid w:val="00884B88"/>
    <w:rsid w:val="008850DA"/>
    <w:rsid w:val="008856F2"/>
    <w:rsid w:val="00885D81"/>
    <w:rsid w:val="00885FB8"/>
    <w:rsid w:val="00886412"/>
    <w:rsid w:val="0088672D"/>
    <w:rsid w:val="00886F02"/>
    <w:rsid w:val="00887230"/>
    <w:rsid w:val="008875DC"/>
    <w:rsid w:val="00887777"/>
    <w:rsid w:val="00887BE7"/>
    <w:rsid w:val="00887EC1"/>
    <w:rsid w:val="00887F24"/>
    <w:rsid w:val="00887F6B"/>
    <w:rsid w:val="00890317"/>
    <w:rsid w:val="008919E3"/>
    <w:rsid w:val="00891CF1"/>
    <w:rsid w:val="00891D6D"/>
    <w:rsid w:val="0089224F"/>
    <w:rsid w:val="0089286D"/>
    <w:rsid w:val="00892D08"/>
    <w:rsid w:val="00892DB1"/>
    <w:rsid w:val="00892EFE"/>
    <w:rsid w:val="00893202"/>
    <w:rsid w:val="008936A5"/>
    <w:rsid w:val="00893792"/>
    <w:rsid w:val="008937AA"/>
    <w:rsid w:val="00893CE9"/>
    <w:rsid w:val="00893FCD"/>
    <w:rsid w:val="0089429C"/>
    <w:rsid w:val="00894593"/>
    <w:rsid w:val="00894743"/>
    <w:rsid w:val="00894A02"/>
    <w:rsid w:val="0089523E"/>
    <w:rsid w:val="00895495"/>
    <w:rsid w:val="008954BA"/>
    <w:rsid w:val="0089563C"/>
    <w:rsid w:val="00896143"/>
    <w:rsid w:val="008963EF"/>
    <w:rsid w:val="00896FB0"/>
    <w:rsid w:val="0089720E"/>
    <w:rsid w:val="008975D0"/>
    <w:rsid w:val="008978AC"/>
    <w:rsid w:val="00897DF0"/>
    <w:rsid w:val="00897F67"/>
    <w:rsid w:val="008A039D"/>
    <w:rsid w:val="008A056B"/>
    <w:rsid w:val="008A0C33"/>
    <w:rsid w:val="008A17B6"/>
    <w:rsid w:val="008A2AB6"/>
    <w:rsid w:val="008A2B07"/>
    <w:rsid w:val="008A2DCB"/>
    <w:rsid w:val="008A2F4A"/>
    <w:rsid w:val="008A3DFC"/>
    <w:rsid w:val="008A40D7"/>
    <w:rsid w:val="008A4154"/>
    <w:rsid w:val="008A4591"/>
    <w:rsid w:val="008A4EC8"/>
    <w:rsid w:val="008A4FC9"/>
    <w:rsid w:val="008A5484"/>
    <w:rsid w:val="008A5835"/>
    <w:rsid w:val="008A5A01"/>
    <w:rsid w:val="008A5C12"/>
    <w:rsid w:val="008A60E9"/>
    <w:rsid w:val="008A6439"/>
    <w:rsid w:val="008A67F8"/>
    <w:rsid w:val="008A698A"/>
    <w:rsid w:val="008A6ED5"/>
    <w:rsid w:val="008A7884"/>
    <w:rsid w:val="008A7F02"/>
    <w:rsid w:val="008B03D8"/>
    <w:rsid w:val="008B0C6E"/>
    <w:rsid w:val="008B0EDD"/>
    <w:rsid w:val="008B0FD7"/>
    <w:rsid w:val="008B14A7"/>
    <w:rsid w:val="008B151E"/>
    <w:rsid w:val="008B1C20"/>
    <w:rsid w:val="008B22A3"/>
    <w:rsid w:val="008B2467"/>
    <w:rsid w:val="008B2927"/>
    <w:rsid w:val="008B2AD9"/>
    <w:rsid w:val="008B2CFD"/>
    <w:rsid w:val="008B3736"/>
    <w:rsid w:val="008B379B"/>
    <w:rsid w:val="008B3D3F"/>
    <w:rsid w:val="008B3F72"/>
    <w:rsid w:val="008B3F83"/>
    <w:rsid w:val="008B3F92"/>
    <w:rsid w:val="008B45B1"/>
    <w:rsid w:val="008B4926"/>
    <w:rsid w:val="008B541B"/>
    <w:rsid w:val="008B5866"/>
    <w:rsid w:val="008B5BEB"/>
    <w:rsid w:val="008B6659"/>
    <w:rsid w:val="008B6889"/>
    <w:rsid w:val="008B6DB4"/>
    <w:rsid w:val="008B713D"/>
    <w:rsid w:val="008B71C0"/>
    <w:rsid w:val="008B72EB"/>
    <w:rsid w:val="008C020A"/>
    <w:rsid w:val="008C0934"/>
    <w:rsid w:val="008C0979"/>
    <w:rsid w:val="008C0C18"/>
    <w:rsid w:val="008C1130"/>
    <w:rsid w:val="008C1382"/>
    <w:rsid w:val="008C15A9"/>
    <w:rsid w:val="008C1AD4"/>
    <w:rsid w:val="008C2493"/>
    <w:rsid w:val="008C270D"/>
    <w:rsid w:val="008C2B71"/>
    <w:rsid w:val="008C2CA3"/>
    <w:rsid w:val="008C3EE9"/>
    <w:rsid w:val="008C4452"/>
    <w:rsid w:val="008C46E9"/>
    <w:rsid w:val="008C50F6"/>
    <w:rsid w:val="008C5330"/>
    <w:rsid w:val="008C582C"/>
    <w:rsid w:val="008C5F21"/>
    <w:rsid w:val="008C5F52"/>
    <w:rsid w:val="008C60B0"/>
    <w:rsid w:val="008C6965"/>
    <w:rsid w:val="008C6B12"/>
    <w:rsid w:val="008C6B97"/>
    <w:rsid w:val="008C6DE2"/>
    <w:rsid w:val="008C6E37"/>
    <w:rsid w:val="008C6EFC"/>
    <w:rsid w:val="008C7178"/>
    <w:rsid w:val="008C7445"/>
    <w:rsid w:val="008C7550"/>
    <w:rsid w:val="008C79FC"/>
    <w:rsid w:val="008C7BA9"/>
    <w:rsid w:val="008D122F"/>
    <w:rsid w:val="008D1368"/>
    <w:rsid w:val="008D1475"/>
    <w:rsid w:val="008D1553"/>
    <w:rsid w:val="008D16D5"/>
    <w:rsid w:val="008D31CD"/>
    <w:rsid w:val="008D32EF"/>
    <w:rsid w:val="008D331A"/>
    <w:rsid w:val="008D378C"/>
    <w:rsid w:val="008D3D25"/>
    <w:rsid w:val="008D3FAA"/>
    <w:rsid w:val="008D43EE"/>
    <w:rsid w:val="008D4484"/>
    <w:rsid w:val="008D462B"/>
    <w:rsid w:val="008D463F"/>
    <w:rsid w:val="008D469D"/>
    <w:rsid w:val="008D4CAA"/>
    <w:rsid w:val="008D4D55"/>
    <w:rsid w:val="008D501F"/>
    <w:rsid w:val="008D5726"/>
    <w:rsid w:val="008D57B5"/>
    <w:rsid w:val="008D589A"/>
    <w:rsid w:val="008D5A19"/>
    <w:rsid w:val="008D5C7C"/>
    <w:rsid w:val="008D638E"/>
    <w:rsid w:val="008D683E"/>
    <w:rsid w:val="008D6AB2"/>
    <w:rsid w:val="008D6C97"/>
    <w:rsid w:val="008D7052"/>
    <w:rsid w:val="008D7774"/>
    <w:rsid w:val="008D7815"/>
    <w:rsid w:val="008D7966"/>
    <w:rsid w:val="008D7BEC"/>
    <w:rsid w:val="008D7C95"/>
    <w:rsid w:val="008E022B"/>
    <w:rsid w:val="008E03B0"/>
    <w:rsid w:val="008E060E"/>
    <w:rsid w:val="008E0F4C"/>
    <w:rsid w:val="008E13BA"/>
    <w:rsid w:val="008E155D"/>
    <w:rsid w:val="008E17BA"/>
    <w:rsid w:val="008E1EFF"/>
    <w:rsid w:val="008E2C9C"/>
    <w:rsid w:val="008E2CCA"/>
    <w:rsid w:val="008E2E0C"/>
    <w:rsid w:val="008E2ED1"/>
    <w:rsid w:val="008E30E4"/>
    <w:rsid w:val="008E3311"/>
    <w:rsid w:val="008E34F9"/>
    <w:rsid w:val="008E3654"/>
    <w:rsid w:val="008E37E9"/>
    <w:rsid w:val="008E3828"/>
    <w:rsid w:val="008E404D"/>
    <w:rsid w:val="008E41E7"/>
    <w:rsid w:val="008E4758"/>
    <w:rsid w:val="008E48D9"/>
    <w:rsid w:val="008E498C"/>
    <w:rsid w:val="008E4D64"/>
    <w:rsid w:val="008E502A"/>
    <w:rsid w:val="008E5332"/>
    <w:rsid w:val="008E5466"/>
    <w:rsid w:val="008E5553"/>
    <w:rsid w:val="008E56D2"/>
    <w:rsid w:val="008E5D74"/>
    <w:rsid w:val="008E601A"/>
    <w:rsid w:val="008E64A3"/>
    <w:rsid w:val="008E64EF"/>
    <w:rsid w:val="008E6735"/>
    <w:rsid w:val="008E7118"/>
    <w:rsid w:val="008E7620"/>
    <w:rsid w:val="008E7D46"/>
    <w:rsid w:val="008E7F40"/>
    <w:rsid w:val="008F0406"/>
    <w:rsid w:val="008F070D"/>
    <w:rsid w:val="008F0A3C"/>
    <w:rsid w:val="008F0B1E"/>
    <w:rsid w:val="008F103E"/>
    <w:rsid w:val="008F1188"/>
    <w:rsid w:val="008F1BF0"/>
    <w:rsid w:val="008F1E7C"/>
    <w:rsid w:val="008F2510"/>
    <w:rsid w:val="008F2791"/>
    <w:rsid w:val="008F279D"/>
    <w:rsid w:val="008F3EC8"/>
    <w:rsid w:val="008F4239"/>
    <w:rsid w:val="008F446B"/>
    <w:rsid w:val="008F456D"/>
    <w:rsid w:val="008F46E9"/>
    <w:rsid w:val="008F4928"/>
    <w:rsid w:val="008F4D6C"/>
    <w:rsid w:val="008F4F1C"/>
    <w:rsid w:val="008F5335"/>
    <w:rsid w:val="008F5617"/>
    <w:rsid w:val="008F5733"/>
    <w:rsid w:val="008F6042"/>
    <w:rsid w:val="008F6509"/>
    <w:rsid w:val="008F6840"/>
    <w:rsid w:val="008F6C50"/>
    <w:rsid w:val="008F6ED0"/>
    <w:rsid w:val="008F7013"/>
    <w:rsid w:val="008F741E"/>
    <w:rsid w:val="008F74EE"/>
    <w:rsid w:val="008F7896"/>
    <w:rsid w:val="008F7991"/>
    <w:rsid w:val="008F7EC7"/>
    <w:rsid w:val="00900181"/>
    <w:rsid w:val="0090066F"/>
    <w:rsid w:val="00900761"/>
    <w:rsid w:val="00900B1E"/>
    <w:rsid w:val="00900EED"/>
    <w:rsid w:val="0090137A"/>
    <w:rsid w:val="0090194E"/>
    <w:rsid w:val="00901BC0"/>
    <w:rsid w:val="00902204"/>
    <w:rsid w:val="0090241D"/>
    <w:rsid w:val="00902453"/>
    <w:rsid w:val="00903444"/>
    <w:rsid w:val="009035E9"/>
    <w:rsid w:val="009037A8"/>
    <w:rsid w:val="00903963"/>
    <w:rsid w:val="00903A2D"/>
    <w:rsid w:val="00903A8A"/>
    <w:rsid w:val="00903E4E"/>
    <w:rsid w:val="00904137"/>
    <w:rsid w:val="0090417B"/>
    <w:rsid w:val="0090460F"/>
    <w:rsid w:val="00904C45"/>
    <w:rsid w:val="00904CA7"/>
    <w:rsid w:val="00904CE7"/>
    <w:rsid w:val="00904F47"/>
    <w:rsid w:val="00905276"/>
    <w:rsid w:val="00905A0E"/>
    <w:rsid w:val="00905B8A"/>
    <w:rsid w:val="00905F2A"/>
    <w:rsid w:val="00905FF9"/>
    <w:rsid w:val="009065A0"/>
    <w:rsid w:val="0090698A"/>
    <w:rsid w:val="009069BE"/>
    <w:rsid w:val="00906CAE"/>
    <w:rsid w:val="0090708A"/>
    <w:rsid w:val="0090740C"/>
    <w:rsid w:val="00907889"/>
    <w:rsid w:val="0090793B"/>
    <w:rsid w:val="00907953"/>
    <w:rsid w:val="009079AD"/>
    <w:rsid w:val="00910015"/>
    <w:rsid w:val="00910A22"/>
    <w:rsid w:val="00910E00"/>
    <w:rsid w:val="009111C0"/>
    <w:rsid w:val="00911FFD"/>
    <w:rsid w:val="009121E8"/>
    <w:rsid w:val="00912D6F"/>
    <w:rsid w:val="00912FB6"/>
    <w:rsid w:val="009134D5"/>
    <w:rsid w:val="00913569"/>
    <w:rsid w:val="00913F01"/>
    <w:rsid w:val="0091413F"/>
    <w:rsid w:val="009143F3"/>
    <w:rsid w:val="009146A1"/>
    <w:rsid w:val="00914CEB"/>
    <w:rsid w:val="00915314"/>
    <w:rsid w:val="00915436"/>
    <w:rsid w:val="009157A8"/>
    <w:rsid w:val="00915B9D"/>
    <w:rsid w:val="00915D31"/>
    <w:rsid w:val="009170F8"/>
    <w:rsid w:val="00917554"/>
    <w:rsid w:val="00917D96"/>
    <w:rsid w:val="00920108"/>
    <w:rsid w:val="0092084F"/>
    <w:rsid w:val="009209E0"/>
    <w:rsid w:val="00920EDF"/>
    <w:rsid w:val="00920F7C"/>
    <w:rsid w:val="0092150D"/>
    <w:rsid w:val="00921517"/>
    <w:rsid w:val="009216DA"/>
    <w:rsid w:val="009217B3"/>
    <w:rsid w:val="00921E42"/>
    <w:rsid w:val="00922129"/>
    <w:rsid w:val="0092255F"/>
    <w:rsid w:val="009227A4"/>
    <w:rsid w:val="00922854"/>
    <w:rsid w:val="009229D1"/>
    <w:rsid w:val="00922E1A"/>
    <w:rsid w:val="009231D8"/>
    <w:rsid w:val="00923466"/>
    <w:rsid w:val="00923B0D"/>
    <w:rsid w:val="00924CA9"/>
    <w:rsid w:val="00924D56"/>
    <w:rsid w:val="00924F23"/>
    <w:rsid w:val="00924FA3"/>
    <w:rsid w:val="0092527D"/>
    <w:rsid w:val="009261F8"/>
    <w:rsid w:val="009265AB"/>
    <w:rsid w:val="009266EE"/>
    <w:rsid w:val="00926807"/>
    <w:rsid w:val="00926858"/>
    <w:rsid w:val="00926A17"/>
    <w:rsid w:val="00926C06"/>
    <w:rsid w:val="0092747F"/>
    <w:rsid w:val="0092786D"/>
    <w:rsid w:val="00927D26"/>
    <w:rsid w:val="009308A2"/>
    <w:rsid w:val="009309C8"/>
    <w:rsid w:val="00930B02"/>
    <w:rsid w:val="00930B79"/>
    <w:rsid w:val="00931615"/>
    <w:rsid w:val="00932333"/>
    <w:rsid w:val="009324C1"/>
    <w:rsid w:val="00932714"/>
    <w:rsid w:val="00932EB6"/>
    <w:rsid w:val="0093392C"/>
    <w:rsid w:val="00933D25"/>
    <w:rsid w:val="0093446C"/>
    <w:rsid w:val="0093449F"/>
    <w:rsid w:val="00934D4A"/>
    <w:rsid w:val="0093501C"/>
    <w:rsid w:val="009355BB"/>
    <w:rsid w:val="00935FD3"/>
    <w:rsid w:val="00936126"/>
    <w:rsid w:val="00936154"/>
    <w:rsid w:val="009361B0"/>
    <w:rsid w:val="009363A4"/>
    <w:rsid w:val="009364D4"/>
    <w:rsid w:val="0093707E"/>
    <w:rsid w:val="0093752B"/>
    <w:rsid w:val="009403E7"/>
    <w:rsid w:val="00940B69"/>
    <w:rsid w:val="00941E2A"/>
    <w:rsid w:val="00941EEE"/>
    <w:rsid w:val="00941EF2"/>
    <w:rsid w:val="00941F93"/>
    <w:rsid w:val="009420A2"/>
    <w:rsid w:val="00942647"/>
    <w:rsid w:val="009431BD"/>
    <w:rsid w:val="009433A6"/>
    <w:rsid w:val="009437DF"/>
    <w:rsid w:val="00943DC8"/>
    <w:rsid w:val="00943EA4"/>
    <w:rsid w:val="00943EE0"/>
    <w:rsid w:val="00943F3C"/>
    <w:rsid w:val="00944677"/>
    <w:rsid w:val="00944BFC"/>
    <w:rsid w:val="00944F6A"/>
    <w:rsid w:val="009451F6"/>
    <w:rsid w:val="0094545E"/>
    <w:rsid w:val="009455DC"/>
    <w:rsid w:val="009458D7"/>
    <w:rsid w:val="00946C72"/>
    <w:rsid w:val="00946D4B"/>
    <w:rsid w:val="00946DC3"/>
    <w:rsid w:val="009475DD"/>
    <w:rsid w:val="00947927"/>
    <w:rsid w:val="00947AC1"/>
    <w:rsid w:val="00950030"/>
    <w:rsid w:val="00950AB8"/>
    <w:rsid w:val="00950D18"/>
    <w:rsid w:val="0095114F"/>
    <w:rsid w:val="009511A0"/>
    <w:rsid w:val="009518D5"/>
    <w:rsid w:val="00952158"/>
    <w:rsid w:val="00952182"/>
    <w:rsid w:val="00952270"/>
    <w:rsid w:val="009523A6"/>
    <w:rsid w:val="00952DCF"/>
    <w:rsid w:val="00953369"/>
    <w:rsid w:val="0095349D"/>
    <w:rsid w:val="00953905"/>
    <w:rsid w:val="00953922"/>
    <w:rsid w:val="0095392C"/>
    <w:rsid w:val="00953F21"/>
    <w:rsid w:val="00953F32"/>
    <w:rsid w:val="00954402"/>
    <w:rsid w:val="00954490"/>
    <w:rsid w:val="00954568"/>
    <w:rsid w:val="009548DC"/>
    <w:rsid w:val="00954B2D"/>
    <w:rsid w:val="00955876"/>
    <w:rsid w:val="00955910"/>
    <w:rsid w:val="00955994"/>
    <w:rsid w:val="00955B2C"/>
    <w:rsid w:val="00955F83"/>
    <w:rsid w:val="00956223"/>
    <w:rsid w:val="009562BC"/>
    <w:rsid w:val="009564CE"/>
    <w:rsid w:val="0095670C"/>
    <w:rsid w:val="00956C42"/>
    <w:rsid w:val="00956D16"/>
    <w:rsid w:val="009571F9"/>
    <w:rsid w:val="009573F7"/>
    <w:rsid w:val="00957923"/>
    <w:rsid w:val="00957C4A"/>
    <w:rsid w:val="009602DE"/>
    <w:rsid w:val="0096037F"/>
    <w:rsid w:val="0096054C"/>
    <w:rsid w:val="00960565"/>
    <w:rsid w:val="00960DA1"/>
    <w:rsid w:val="0096178A"/>
    <w:rsid w:val="0096211A"/>
    <w:rsid w:val="00962432"/>
    <w:rsid w:val="0096294C"/>
    <w:rsid w:val="00963471"/>
    <w:rsid w:val="00963C47"/>
    <w:rsid w:val="00964200"/>
    <w:rsid w:val="009642A6"/>
    <w:rsid w:val="009642F5"/>
    <w:rsid w:val="00964675"/>
    <w:rsid w:val="00964715"/>
    <w:rsid w:val="0096484D"/>
    <w:rsid w:val="0096488A"/>
    <w:rsid w:val="00964A7F"/>
    <w:rsid w:val="00964B98"/>
    <w:rsid w:val="00964D45"/>
    <w:rsid w:val="00964E84"/>
    <w:rsid w:val="00964EB5"/>
    <w:rsid w:val="00964EDA"/>
    <w:rsid w:val="00964FB0"/>
    <w:rsid w:val="009656CC"/>
    <w:rsid w:val="00965B7F"/>
    <w:rsid w:val="00965D59"/>
    <w:rsid w:val="009669F0"/>
    <w:rsid w:val="00967044"/>
    <w:rsid w:val="009670A0"/>
    <w:rsid w:val="00967CBB"/>
    <w:rsid w:val="00967E84"/>
    <w:rsid w:val="00970DFD"/>
    <w:rsid w:val="00970F41"/>
    <w:rsid w:val="00970F79"/>
    <w:rsid w:val="00971A80"/>
    <w:rsid w:val="00972CEE"/>
    <w:rsid w:val="0097346B"/>
    <w:rsid w:val="009734F0"/>
    <w:rsid w:val="0097379D"/>
    <w:rsid w:val="00974113"/>
    <w:rsid w:val="009741F7"/>
    <w:rsid w:val="00975481"/>
    <w:rsid w:val="0097553D"/>
    <w:rsid w:val="00975934"/>
    <w:rsid w:val="009760A0"/>
    <w:rsid w:val="0097666D"/>
    <w:rsid w:val="009772ED"/>
    <w:rsid w:val="00977311"/>
    <w:rsid w:val="0097742E"/>
    <w:rsid w:val="0097753F"/>
    <w:rsid w:val="00977925"/>
    <w:rsid w:val="00977C15"/>
    <w:rsid w:val="00977E0D"/>
    <w:rsid w:val="009806A3"/>
    <w:rsid w:val="00980AEA"/>
    <w:rsid w:val="00981171"/>
    <w:rsid w:val="009814F5"/>
    <w:rsid w:val="00981F87"/>
    <w:rsid w:val="00982DC8"/>
    <w:rsid w:val="00982E43"/>
    <w:rsid w:val="00982F38"/>
    <w:rsid w:val="009830FD"/>
    <w:rsid w:val="0098409B"/>
    <w:rsid w:val="00984C28"/>
    <w:rsid w:val="009855D3"/>
    <w:rsid w:val="0098606A"/>
    <w:rsid w:val="0098628F"/>
    <w:rsid w:val="009863D3"/>
    <w:rsid w:val="00986410"/>
    <w:rsid w:val="009866F9"/>
    <w:rsid w:val="00986A7A"/>
    <w:rsid w:val="00986B26"/>
    <w:rsid w:val="0098706F"/>
    <w:rsid w:val="009873C9"/>
    <w:rsid w:val="009877B5"/>
    <w:rsid w:val="00987B1C"/>
    <w:rsid w:val="009901EE"/>
    <w:rsid w:val="0099051E"/>
    <w:rsid w:val="00990CE9"/>
    <w:rsid w:val="00990F85"/>
    <w:rsid w:val="009911A8"/>
    <w:rsid w:val="0099139A"/>
    <w:rsid w:val="009920F8"/>
    <w:rsid w:val="009928F7"/>
    <w:rsid w:val="00992F87"/>
    <w:rsid w:val="00993159"/>
    <w:rsid w:val="00993512"/>
    <w:rsid w:val="00993622"/>
    <w:rsid w:val="00994002"/>
    <w:rsid w:val="009942C4"/>
    <w:rsid w:val="00994429"/>
    <w:rsid w:val="0099460A"/>
    <w:rsid w:val="00994C65"/>
    <w:rsid w:val="00995135"/>
    <w:rsid w:val="0099527B"/>
    <w:rsid w:val="00995CE1"/>
    <w:rsid w:val="00995DE6"/>
    <w:rsid w:val="00996456"/>
    <w:rsid w:val="00996B86"/>
    <w:rsid w:val="0099739D"/>
    <w:rsid w:val="00997587"/>
    <w:rsid w:val="00997841"/>
    <w:rsid w:val="009978A3"/>
    <w:rsid w:val="00997ED1"/>
    <w:rsid w:val="009A03F4"/>
    <w:rsid w:val="009A03FE"/>
    <w:rsid w:val="009A0820"/>
    <w:rsid w:val="009A09EE"/>
    <w:rsid w:val="009A10AD"/>
    <w:rsid w:val="009A17D2"/>
    <w:rsid w:val="009A18F3"/>
    <w:rsid w:val="009A24C5"/>
    <w:rsid w:val="009A3AE6"/>
    <w:rsid w:val="009A3B92"/>
    <w:rsid w:val="009A4320"/>
    <w:rsid w:val="009A442B"/>
    <w:rsid w:val="009A55A0"/>
    <w:rsid w:val="009A5A48"/>
    <w:rsid w:val="009A6285"/>
    <w:rsid w:val="009A6356"/>
    <w:rsid w:val="009A646C"/>
    <w:rsid w:val="009A6D16"/>
    <w:rsid w:val="009A6FBA"/>
    <w:rsid w:val="009A7488"/>
    <w:rsid w:val="009A7D30"/>
    <w:rsid w:val="009B03A0"/>
    <w:rsid w:val="009B047F"/>
    <w:rsid w:val="009B07ED"/>
    <w:rsid w:val="009B170E"/>
    <w:rsid w:val="009B1816"/>
    <w:rsid w:val="009B1CD4"/>
    <w:rsid w:val="009B1E5F"/>
    <w:rsid w:val="009B2ABC"/>
    <w:rsid w:val="009B2C61"/>
    <w:rsid w:val="009B2C75"/>
    <w:rsid w:val="009B320F"/>
    <w:rsid w:val="009B3B9D"/>
    <w:rsid w:val="009B400F"/>
    <w:rsid w:val="009B4322"/>
    <w:rsid w:val="009B4946"/>
    <w:rsid w:val="009B4E11"/>
    <w:rsid w:val="009B50AB"/>
    <w:rsid w:val="009B5281"/>
    <w:rsid w:val="009B54C1"/>
    <w:rsid w:val="009B558F"/>
    <w:rsid w:val="009B5899"/>
    <w:rsid w:val="009B5938"/>
    <w:rsid w:val="009B5BD4"/>
    <w:rsid w:val="009B5C27"/>
    <w:rsid w:val="009B5E08"/>
    <w:rsid w:val="009B6BF1"/>
    <w:rsid w:val="009B7196"/>
    <w:rsid w:val="009B728C"/>
    <w:rsid w:val="009B7360"/>
    <w:rsid w:val="009B74B0"/>
    <w:rsid w:val="009B7DA7"/>
    <w:rsid w:val="009C01CC"/>
    <w:rsid w:val="009C04D1"/>
    <w:rsid w:val="009C09EE"/>
    <w:rsid w:val="009C1E56"/>
    <w:rsid w:val="009C2796"/>
    <w:rsid w:val="009C29EB"/>
    <w:rsid w:val="009C2F81"/>
    <w:rsid w:val="009C310B"/>
    <w:rsid w:val="009C343F"/>
    <w:rsid w:val="009C3452"/>
    <w:rsid w:val="009C3878"/>
    <w:rsid w:val="009C3FA0"/>
    <w:rsid w:val="009C4208"/>
    <w:rsid w:val="009C42B4"/>
    <w:rsid w:val="009C42BD"/>
    <w:rsid w:val="009C477F"/>
    <w:rsid w:val="009C4CFB"/>
    <w:rsid w:val="009C4E85"/>
    <w:rsid w:val="009C5183"/>
    <w:rsid w:val="009C53AF"/>
    <w:rsid w:val="009C5577"/>
    <w:rsid w:val="009C559C"/>
    <w:rsid w:val="009C5DB8"/>
    <w:rsid w:val="009C5EFD"/>
    <w:rsid w:val="009C65A4"/>
    <w:rsid w:val="009C706F"/>
    <w:rsid w:val="009C7A88"/>
    <w:rsid w:val="009C7F9F"/>
    <w:rsid w:val="009D0247"/>
    <w:rsid w:val="009D0651"/>
    <w:rsid w:val="009D08A3"/>
    <w:rsid w:val="009D19ED"/>
    <w:rsid w:val="009D1C7B"/>
    <w:rsid w:val="009D243C"/>
    <w:rsid w:val="009D2461"/>
    <w:rsid w:val="009D332B"/>
    <w:rsid w:val="009D3ED6"/>
    <w:rsid w:val="009D404E"/>
    <w:rsid w:val="009D4830"/>
    <w:rsid w:val="009D4E82"/>
    <w:rsid w:val="009D5108"/>
    <w:rsid w:val="009D514A"/>
    <w:rsid w:val="009D5A67"/>
    <w:rsid w:val="009D6087"/>
    <w:rsid w:val="009D624C"/>
    <w:rsid w:val="009D6515"/>
    <w:rsid w:val="009D6778"/>
    <w:rsid w:val="009D76DC"/>
    <w:rsid w:val="009D7D96"/>
    <w:rsid w:val="009E07A9"/>
    <w:rsid w:val="009E081E"/>
    <w:rsid w:val="009E0AF3"/>
    <w:rsid w:val="009E0C46"/>
    <w:rsid w:val="009E1502"/>
    <w:rsid w:val="009E1726"/>
    <w:rsid w:val="009E178F"/>
    <w:rsid w:val="009E20D8"/>
    <w:rsid w:val="009E21B6"/>
    <w:rsid w:val="009E24F3"/>
    <w:rsid w:val="009E28B7"/>
    <w:rsid w:val="009E2E1E"/>
    <w:rsid w:val="009E301B"/>
    <w:rsid w:val="009E4368"/>
    <w:rsid w:val="009E4594"/>
    <w:rsid w:val="009E4A1D"/>
    <w:rsid w:val="009E521C"/>
    <w:rsid w:val="009E53B6"/>
    <w:rsid w:val="009E5450"/>
    <w:rsid w:val="009E5513"/>
    <w:rsid w:val="009E55A3"/>
    <w:rsid w:val="009E5B5C"/>
    <w:rsid w:val="009E5C77"/>
    <w:rsid w:val="009E7188"/>
    <w:rsid w:val="009E780E"/>
    <w:rsid w:val="009E7BE9"/>
    <w:rsid w:val="009E7C83"/>
    <w:rsid w:val="009E7CAD"/>
    <w:rsid w:val="009F1AC9"/>
    <w:rsid w:val="009F1E53"/>
    <w:rsid w:val="009F1FD8"/>
    <w:rsid w:val="009F22E5"/>
    <w:rsid w:val="009F2820"/>
    <w:rsid w:val="009F3791"/>
    <w:rsid w:val="009F3D41"/>
    <w:rsid w:val="009F40E5"/>
    <w:rsid w:val="009F4212"/>
    <w:rsid w:val="009F47A4"/>
    <w:rsid w:val="009F4DCF"/>
    <w:rsid w:val="009F4FE3"/>
    <w:rsid w:val="009F5328"/>
    <w:rsid w:val="009F535A"/>
    <w:rsid w:val="009F5F7F"/>
    <w:rsid w:val="009F603B"/>
    <w:rsid w:val="009F637A"/>
    <w:rsid w:val="009F6B47"/>
    <w:rsid w:val="009F6B60"/>
    <w:rsid w:val="009F714C"/>
    <w:rsid w:val="009F722C"/>
    <w:rsid w:val="009F764A"/>
    <w:rsid w:val="009F7D75"/>
    <w:rsid w:val="00A0002D"/>
    <w:rsid w:val="00A00B99"/>
    <w:rsid w:val="00A01F83"/>
    <w:rsid w:val="00A0208D"/>
    <w:rsid w:val="00A02578"/>
    <w:rsid w:val="00A025A5"/>
    <w:rsid w:val="00A025D6"/>
    <w:rsid w:val="00A026FB"/>
    <w:rsid w:val="00A02A51"/>
    <w:rsid w:val="00A02BC5"/>
    <w:rsid w:val="00A02D17"/>
    <w:rsid w:val="00A02D5F"/>
    <w:rsid w:val="00A030E0"/>
    <w:rsid w:val="00A033F2"/>
    <w:rsid w:val="00A0353C"/>
    <w:rsid w:val="00A04568"/>
    <w:rsid w:val="00A04986"/>
    <w:rsid w:val="00A052B0"/>
    <w:rsid w:val="00A059BA"/>
    <w:rsid w:val="00A05ED3"/>
    <w:rsid w:val="00A064E9"/>
    <w:rsid w:val="00A06933"/>
    <w:rsid w:val="00A06A71"/>
    <w:rsid w:val="00A06C00"/>
    <w:rsid w:val="00A07C9D"/>
    <w:rsid w:val="00A11609"/>
    <w:rsid w:val="00A11B98"/>
    <w:rsid w:val="00A12116"/>
    <w:rsid w:val="00A128AE"/>
    <w:rsid w:val="00A12A5F"/>
    <w:rsid w:val="00A13001"/>
    <w:rsid w:val="00A1361E"/>
    <w:rsid w:val="00A140D2"/>
    <w:rsid w:val="00A14340"/>
    <w:rsid w:val="00A14488"/>
    <w:rsid w:val="00A1448A"/>
    <w:rsid w:val="00A14713"/>
    <w:rsid w:val="00A147A6"/>
    <w:rsid w:val="00A14C2C"/>
    <w:rsid w:val="00A153B2"/>
    <w:rsid w:val="00A159A3"/>
    <w:rsid w:val="00A16425"/>
    <w:rsid w:val="00A16651"/>
    <w:rsid w:val="00A16F45"/>
    <w:rsid w:val="00A17976"/>
    <w:rsid w:val="00A17F04"/>
    <w:rsid w:val="00A2060B"/>
    <w:rsid w:val="00A2068A"/>
    <w:rsid w:val="00A206C9"/>
    <w:rsid w:val="00A20AD0"/>
    <w:rsid w:val="00A20C95"/>
    <w:rsid w:val="00A20D86"/>
    <w:rsid w:val="00A212E6"/>
    <w:rsid w:val="00A21A9F"/>
    <w:rsid w:val="00A21CFE"/>
    <w:rsid w:val="00A223EA"/>
    <w:rsid w:val="00A22766"/>
    <w:rsid w:val="00A2287D"/>
    <w:rsid w:val="00A22D80"/>
    <w:rsid w:val="00A23144"/>
    <w:rsid w:val="00A2339F"/>
    <w:rsid w:val="00A2340B"/>
    <w:rsid w:val="00A23C06"/>
    <w:rsid w:val="00A23D41"/>
    <w:rsid w:val="00A23F35"/>
    <w:rsid w:val="00A242A0"/>
    <w:rsid w:val="00A2440E"/>
    <w:rsid w:val="00A245F4"/>
    <w:rsid w:val="00A24679"/>
    <w:rsid w:val="00A246DD"/>
    <w:rsid w:val="00A248AB"/>
    <w:rsid w:val="00A24B26"/>
    <w:rsid w:val="00A2505D"/>
    <w:rsid w:val="00A257CA"/>
    <w:rsid w:val="00A25B68"/>
    <w:rsid w:val="00A26121"/>
    <w:rsid w:val="00A26EE3"/>
    <w:rsid w:val="00A27D1B"/>
    <w:rsid w:val="00A30129"/>
    <w:rsid w:val="00A301DC"/>
    <w:rsid w:val="00A3044A"/>
    <w:rsid w:val="00A30EB5"/>
    <w:rsid w:val="00A30FDE"/>
    <w:rsid w:val="00A3104E"/>
    <w:rsid w:val="00A313DD"/>
    <w:rsid w:val="00A330C0"/>
    <w:rsid w:val="00A3340C"/>
    <w:rsid w:val="00A335F8"/>
    <w:rsid w:val="00A33766"/>
    <w:rsid w:val="00A338A9"/>
    <w:rsid w:val="00A33961"/>
    <w:rsid w:val="00A33F14"/>
    <w:rsid w:val="00A3410C"/>
    <w:rsid w:val="00A34552"/>
    <w:rsid w:val="00A34739"/>
    <w:rsid w:val="00A34B3C"/>
    <w:rsid w:val="00A34E3B"/>
    <w:rsid w:val="00A351B5"/>
    <w:rsid w:val="00A352C1"/>
    <w:rsid w:val="00A35AE6"/>
    <w:rsid w:val="00A36258"/>
    <w:rsid w:val="00A36E66"/>
    <w:rsid w:val="00A374B1"/>
    <w:rsid w:val="00A37AD2"/>
    <w:rsid w:val="00A37E87"/>
    <w:rsid w:val="00A40164"/>
    <w:rsid w:val="00A4056B"/>
    <w:rsid w:val="00A4056E"/>
    <w:rsid w:val="00A405D3"/>
    <w:rsid w:val="00A40978"/>
    <w:rsid w:val="00A40A7C"/>
    <w:rsid w:val="00A4162F"/>
    <w:rsid w:val="00A42342"/>
    <w:rsid w:val="00A42893"/>
    <w:rsid w:val="00A42AB0"/>
    <w:rsid w:val="00A42F40"/>
    <w:rsid w:val="00A43585"/>
    <w:rsid w:val="00A43B0D"/>
    <w:rsid w:val="00A43B97"/>
    <w:rsid w:val="00A44912"/>
    <w:rsid w:val="00A449B1"/>
    <w:rsid w:val="00A449D0"/>
    <w:rsid w:val="00A44A74"/>
    <w:rsid w:val="00A44E2D"/>
    <w:rsid w:val="00A451CA"/>
    <w:rsid w:val="00A453A5"/>
    <w:rsid w:val="00A45677"/>
    <w:rsid w:val="00A45717"/>
    <w:rsid w:val="00A4581F"/>
    <w:rsid w:val="00A45C2C"/>
    <w:rsid w:val="00A45DEA"/>
    <w:rsid w:val="00A4652B"/>
    <w:rsid w:val="00A46721"/>
    <w:rsid w:val="00A467BA"/>
    <w:rsid w:val="00A46C01"/>
    <w:rsid w:val="00A46E89"/>
    <w:rsid w:val="00A47007"/>
    <w:rsid w:val="00A473FC"/>
    <w:rsid w:val="00A47458"/>
    <w:rsid w:val="00A47596"/>
    <w:rsid w:val="00A475EE"/>
    <w:rsid w:val="00A477C0"/>
    <w:rsid w:val="00A47812"/>
    <w:rsid w:val="00A4785E"/>
    <w:rsid w:val="00A47923"/>
    <w:rsid w:val="00A479A3"/>
    <w:rsid w:val="00A47AF9"/>
    <w:rsid w:val="00A47EAD"/>
    <w:rsid w:val="00A5000E"/>
    <w:rsid w:val="00A5036E"/>
    <w:rsid w:val="00A507DD"/>
    <w:rsid w:val="00A51045"/>
    <w:rsid w:val="00A51A87"/>
    <w:rsid w:val="00A51E00"/>
    <w:rsid w:val="00A5218F"/>
    <w:rsid w:val="00A525FC"/>
    <w:rsid w:val="00A5335A"/>
    <w:rsid w:val="00A5392C"/>
    <w:rsid w:val="00A5432D"/>
    <w:rsid w:val="00A5477D"/>
    <w:rsid w:val="00A548FA"/>
    <w:rsid w:val="00A552A2"/>
    <w:rsid w:val="00A552B0"/>
    <w:rsid w:val="00A555C1"/>
    <w:rsid w:val="00A5561D"/>
    <w:rsid w:val="00A55838"/>
    <w:rsid w:val="00A55CA2"/>
    <w:rsid w:val="00A55EFA"/>
    <w:rsid w:val="00A563C7"/>
    <w:rsid w:val="00A56745"/>
    <w:rsid w:val="00A572B2"/>
    <w:rsid w:val="00A577A5"/>
    <w:rsid w:val="00A5792F"/>
    <w:rsid w:val="00A57C2A"/>
    <w:rsid w:val="00A57CE9"/>
    <w:rsid w:val="00A6000E"/>
    <w:rsid w:val="00A603C7"/>
    <w:rsid w:val="00A60920"/>
    <w:rsid w:val="00A61267"/>
    <w:rsid w:val="00A61387"/>
    <w:rsid w:val="00A61B0B"/>
    <w:rsid w:val="00A61F73"/>
    <w:rsid w:val="00A623DB"/>
    <w:rsid w:val="00A63170"/>
    <w:rsid w:val="00A63512"/>
    <w:rsid w:val="00A637D8"/>
    <w:rsid w:val="00A63DE3"/>
    <w:rsid w:val="00A63DF4"/>
    <w:rsid w:val="00A64149"/>
    <w:rsid w:val="00A64971"/>
    <w:rsid w:val="00A64D79"/>
    <w:rsid w:val="00A64FBD"/>
    <w:rsid w:val="00A65096"/>
    <w:rsid w:val="00A65495"/>
    <w:rsid w:val="00A656D7"/>
    <w:rsid w:val="00A657D0"/>
    <w:rsid w:val="00A65C12"/>
    <w:rsid w:val="00A669C5"/>
    <w:rsid w:val="00A669ED"/>
    <w:rsid w:val="00A67233"/>
    <w:rsid w:val="00A67F2E"/>
    <w:rsid w:val="00A70812"/>
    <w:rsid w:val="00A70B92"/>
    <w:rsid w:val="00A70D3A"/>
    <w:rsid w:val="00A70D8B"/>
    <w:rsid w:val="00A71761"/>
    <w:rsid w:val="00A71934"/>
    <w:rsid w:val="00A71AC1"/>
    <w:rsid w:val="00A723C4"/>
    <w:rsid w:val="00A737BB"/>
    <w:rsid w:val="00A73CFD"/>
    <w:rsid w:val="00A73D85"/>
    <w:rsid w:val="00A74080"/>
    <w:rsid w:val="00A75CF0"/>
    <w:rsid w:val="00A75E12"/>
    <w:rsid w:val="00A75F04"/>
    <w:rsid w:val="00A76261"/>
    <w:rsid w:val="00A763F9"/>
    <w:rsid w:val="00A7642B"/>
    <w:rsid w:val="00A76B4D"/>
    <w:rsid w:val="00A76C34"/>
    <w:rsid w:val="00A76DAD"/>
    <w:rsid w:val="00A76F5B"/>
    <w:rsid w:val="00A778B7"/>
    <w:rsid w:val="00A77A49"/>
    <w:rsid w:val="00A77AE8"/>
    <w:rsid w:val="00A77BCA"/>
    <w:rsid w:val="00A77C4D"/>
    <w:rsid w:val="00A77D93"/>
    <w:rsid w:val="00A804CD"/>
    <w:rsid w:val="00A813F0"/>
    <w:rsid w:val="00A81466"/>
    <w:rsid w:val="00A81669"/>
    <w:rsid w:val="00A8214B"/>
    <w:rsid w:val="00A82744"/>
    <w:rsid w:val="00A82B4B"/>
    <w:rsid w:val="00A83740"/>
    <w:rsid w:val="00A8390D"/>
    <w:rsid w:val="00A841DC"/>
    <w:rsid w:val="00A843B0"/>
    <w:rsid w:val="00A84B2C"/>
    <w:rsid w:val="00A84C76"/>
    <w:rsid w:val="00A850C9"/>
    <w:rsid w:val="00A854C2"/>
    <w:rsid w:val="00A8588B"/>
    <w:rsid w:val="00A85959"/>
    <w:rsid w:val="00A85C82"/>
    <w:rsid w:val="00A8618B"/>
    <w:rsid w:val="00A86FB2"/>
    <w:rsid w:val="00A8704D"/>
    <w:rsid w:val="00A87335"/>
    <w:rsid w:val="00A87F9D"/>
    <w:rsid w:val="00A9039A"/>
    <w:rsid w:val="00A90553"/>
    <w:rsid w:val="00A907ED"/>
    <w:rsid w:val="00A90878"/>
    <w:rsid w:val="00A90D9E"/>
    <w:rsid w:val="00A90EC0"/>
    <w:rsid w:val="00A9153D"/>
    <w:rsid w:val="00A9198E"/>
    <w:rsid w:val="00A9266C"/>
    <w:rsid w:val="00A92B97"/>
    <w:rsid w:val="00A93307"/>
    <w:rsid w:val="00A9349A"/>
    <w:rsid w:val="00A9419E"/>
    <w:rsid w:val="00A94724"/>
    <w:rsid w:val="00A949F3"/>
    <w:rsid w:val="00A94A7C"/>
    <w:rsid w:val="00A955A0"/>
    <w:rsid w:val="00A956B3"/>
    <w:rsid w:val="00A95C66"/>
    <w:rsid w:val="00A95D76"/>
    <w:rsid w:val="00A95FC8"/>
    <w:rsid w:val="00A968A8"/>
    <w:rsid w:val="00A968CF"/>
    <w:rsid w:val="00A96E01"/>
    <w:rsid w:val="00A96E03"/>
    <w:rsid w:val="00A97048"/>
    <w:rsid w:val="00A9723B"/>
    <w:rsid w:val="00A97DF0"/>
    <w:rsid w:val="00AA04CA"/>
    <w:rsid w:val="00AA07C3"/>
    <w:rsid w:val="00AA10B2"/>
    <w:rsid w:val="00AA1138"/>
    <w:rsid w:val="00AA1278"/>
    <w:rsid w:val="00AA12BC"/>
    <w:rsid w:val="00AA1BB3"/>
    <w:rsid w:val="00AA1EFF"/>
    <w:rsid w:val="00AA26E8"/>
    <w:rsid w:val="00AA2C65"/>
    <w:rsid w:val="00AA2E02"/>
    <w:rsid w:val="00AA3416"/>
    <w:rsid w:val="00AA3593"/>
    <w:rsid w:val="00AA37E5"/>
    <w:rsid w:val="00AA3B52"/>
    <w:rsid w:val="00AA3C46"/>
    <w:rsid w:val="00AA4C76"/>
    <w:rsid w:val="00AA4D50"/>
    <w:rsid w:val="00AA5089"/>
    <w:rsid w:val="00AA55ED"/>
    <w:rsid w:val="00AA5691"/>
    <w:rsid w:val="00AA57CE"/>
    <w:rsid w:val="00AA5A92"/>
    <w:rsid w:val="00AA5B17"/>
    <w:rsid w:val="00AA5B6A"/>
    <w:rsid w:val="00AA602C"/>
    <w:rsid w:val="00AA6058"/>
    <w:rsid w:val="00AA6903"/>
    <w:rsid w:val="00AA74DE"/>
    <w:rsid w:val="00AB04D4"/>
    <w:rsid w:val="00AB05FD"/>
    <w:rsid w:val="00AB073C"/>
    <w:rsid w:val="00AB0B3D"/>
    <w:rsid w:val="00AB11FB"/>
    <w:rsid w:val="00AB16FF"/>
    <w:rsid w:val="00AB1A95"/>
    <w:rsid w:val="00AB2264"/>
    <w:rsid w:val="00AB2D07"/>
    <w:rsid w:val="00AB33DF"/>
    <w:rsid w:val="00AB33E7"/>
    <w:rsid w:val="00AB37FD"/>
    <w:rsid w:val="00AB3F7E"/>
    <w:rsid w:val="00AB3FAE"/>
    <w:rsid w:val="00AB4089"/>
    <w:rsid w:val="00AB4976"/>
    <w:rsid w:val="00AB50D4"/>
    <w:rsid w:val="00AB5337"/>
    <w:rsid w:val="00AB5429"/>
    <w:rsid w:val="00AB5565"/>
    <w:rsid w:val="00AB55F4"/>
    <w:rsid w:val="00AB5BAB"/>
    <w:rsid w:val="00AB60F0"/>
    <w:rsid w:val="00AB6C88"/>
    <w:rsid w:val="00AB6DFA"/>
    <w:rsid w:val="00AB6EA6"/>
    <w:rsid w:val="00AB7122"/>
    <w:rsid w:val="00AB748C"/>
    <w:rsid w:val="00AB77BB"/>
    <w:rsid w:val="00AB7812"/>
    <w:rsid w:val="00AC046F"/>
    <w:rsid w:val="00AC0C66"/>
    <w:rsid w:val="00AC13B4"/>
    <w:rsid w:val="00AC15EF"/>
    <w:rsid w:val="00AC16F4"/>
    <w:rsid w:val="00AC1796"/>
    <w:rsid w:val="00AC25EF"/>
    <w:rsid w:val="00AC2649"/>
    <w:rsid w:val="00AC29D1"/>
    <w:rsid w:val="00AC2B3F"/>
    <w:rsid w:val="00AC2D5C"/>
    <w:rsid w:val="00AC2D93"/>
    <w:rsid w:val="00AC3285"/>
    <w:rsid w:val="00AC35C9"/>
    <w:rsid w:val="00AC3DE6"/>
    <w:rsid w:val="00AC40ED"/>
    <w:rsid w:val="00AC41CB"/>
    <w:rsid w:val="00AC497D"/>
    <w:rsid w:val="00AC4A5C"/>
    <w:rsid w:val="00AC4B3B"/>
    <w:rsid w:val="00AC4C05"/>
    <w:rsid w:val="00AC55D4"/>
    <w:rsid w:val="00AC6349"/>
    <w:rsid w:val="00AC640E"/>
    <w:rsid w:val="00AC6601"/>
    <w:rsid w:val="00AC67BF"/>
    <w:rsid w:val="00AC6800"/>
    <w:rsid w:val="00AC70FD"/>
    <w:rsid w:val="00AC74E4"/>
    <w:rsid w:val="00AC7EF4"/>
    <w:rsid w:val="00AD08F4"/>
    <w:rsid w:val="00AD1908"/>
    <w:rsid w:val="00AD1B36"/>
    <w:rsid w:val="00AD1C0A"/>
    <w:rsid w:val="00AD1D87"/>
    <w:rsid w:val="00AD216A"/>
    <w:rsid w:val="00AD2653"/>
    <w:rsid w:val="00AD2A81"/>
    <w:rsid w:val="00AD2DA8"/>
    <w:rsid w:val="00AD3A85"/>
    <w:rsid w:val="00AD4060"/>
    <w:rsid w:val="00AD441A"/>
    <w:rsid w:val="00AD46D0"/>
    <w:rsid w:val="00AD4D60"/>
    <w:rsid w:val="00AD570A"/>
    <w:rsid w:val="00AD5BFB"/>
    <w:rsid w:val="00AD72D8"/>
    <w:rsid w:val="00AD7692"/>
    <w:rsid w:val="00AE0018"/>
    <w:rsid w:val="00AE0260"/>
    <w:rsid w:val="00AE033F"/>
    <w:rsid w:val="00AE03A1"/>
    <w:rsid w:val="00AE0C2F"/>
    <w:rsid w:val="00AE0CDD"/>
    <w:rsid w:val="00AE2497"/>
    <w:rsid w:val="00AE255E"/>
    <w:rsid w:val="00AE3016"/>
    <w:rsid w:val="00AE387A"/>
    <w:rsid w:val="00AE464B"/>
    <w:rsid w:val="00AE4E0A"/>
    <w:rsid w:val="00AE51CF"/>
    <w:rsid w:val="00AE5BEF"/>
    <w:rsid w:val="00AE5DFE"/>
    <w:rsid w:val="00AE5E24"/>
    <w:rsid w:val="00AE5EE1"/>
    <w:rsid w:val="00AE6CE6"/>
    <w:rsid w:val="00AE7E14"/>
    <w:rsid w:val="00AF0A77"/>
    <w:rsid w:val="00AF0EE6"/>
    <w:rsid w:val="00AF1224"/>
    <w:rsid w:val="00AF1546"/>
    <w:rsid w:val="00AF2576"/>
    <w:rsid w:val="00AF311F"/>
    <w:rsid w:val="00AF3257"/>
    <w:rsid w:val="00AF38DF"/>
    <w:rsid w:val="00AF3F01"/>
    <w:rsid w:val="00AF45FA"/>
    <w:rsid w:val="00AF51ED"/>
    <w:rsid w:val="00AF5407"/>
    <w:rsid w:val="00AF54AE"/>
    <w:rsid w:val="00AF5625"/>
    <w:rsid w:val="00AF5900"/>
    <w:rsid w:val="00AF5F60"/>
    <w:rsid w:val="00AF66BB"/>
    <w:rsid w:val="00AF66E8"/>
    <w:rsid w:val="00AF67A3"/>
    <w:rsid w:val="00AF7179"/>
    <w:rsid w:val="00AF73C1"/>
    <w:rsid w:val="00AF7466"/>
    <w:rsid w:val="00AF75C8"/>
    <w:rsid w:val="00AF792A"/>
    <w:rsid w:val="00AF7DF2"/>
    <w:rsid w:val="00AF7EA5"/>
    <w:rsid w:val="00B00294"/>
    <w:rsid w:val="00B004E2"/>
    <w:rsid w:val="00B00D4C"/>
    <w:rsid w:val="00B016C0"/>
    <w:rsid w:val="00B02153"/>
    <w:rsid w:val="00B023AF"/>
    <w:rsid w:val="00B02514"/>
    <w:rsid w:val="00B02FA5"/>
    <w:rsid w:val="00B0356D"/>
    <w:rsid w:val="00B03753"/>
    <w:rsid w:val="00B04379"/>
    <w:rsid w:val="00B04985"/>
    <w:rsid w:val="00B0506D"/>
    <w:rsid w:val="00B055C8"/>
    <w:rsid w:val="00B05B82"/>
    <w:rsid w:val="00B06091"/>
    <w:rsid w:val="00B062EE"/>
    <w:rsid w:val="00B066F0"/>
    <w:rsid w:val="00B06972"/>
    <w:rsid w:val="00B06D89"/>
    <w:rsid w:val="00B06E73"/>
    <w:rsid w:val="00B07112"/>
    <w:rsid w:val="00B07253"/>
    <w:rsid w:val="00B07311"/>
    <w:rsid w:val="00B0755B"/>
    <w:rsid w:val="00B079DD"/>
    <w:rsid w:val="00B07DB4"/>
    <w:rsid w:val="00B07E8A"/>
    <w:rsid w:val="00B07EBC"/>
    <w:rsid w:val="00B07FED"/>
    <w:rsid w:val="00B10751"/>
    <w:rsid w:val="00B116D0"/>
    <w:rsid w:val="00B11723"/>
    <w:rsid w:val="00B11B8A"/>
    <w:rsid w:val="00B11F12"/>
    <w:rsid w:val="00B11F2E"/>
    <w:rsid w:val="00B12421"/>
    <w:rsid w:val="00B12437"/>
    <w:rsid w:val="00B131DC"/>
    <w:rsid w:val="00B138B4"/>
    <w:rsid w:val="00B13C67"/>
    <w:rsid w:val="00B1441D"/>
    <w:rsid w:val="00B14427"/>
    <w:rsid w:val="00B148B1"/>
    <w:rsid w:val="00B15071"/>
    <w:rsid w:val="00B154E5"/>
    <w:rsid w:val="00B1570D"/>
    <w:rsid w:val="00B1585E"/>
    <w:rsid w:val="00B1605E"/>
    <w:rsid w:val="00B16062"/>
    <w:rsid w:val="00B160B0"/>
    <w:rsid w:val="00B1665D"/>
    <w:rsid w:val="00B16E54"/>
    <w:rsid w:val="00B17462"/>
    <w:rsid w:val="00B178D3"/>
    <w:rsid w:val="00B17945"/>
    <w:rsid w:val="00B17EDA"/>
    <w:rsid w:val="00B200C9"/>
    <w:rsid w:val="00B2044B"/>
    <w:rsid w:val="00B20525"/>
    <w:rsid w:val="00B207F4"/>
    <w:rsid w:val="00B20951"/>
    <w:rsid w:val="00B20B9D"/>
    <w:rsid w:val="00B21714"/>
    <w:rsid w:val="00B218FF"/>
    <w:rsid w:val="00B21EAB"/>
    <w:rsid w:val="00B21EB6"/>
    <w:rsid w:val="00B226F5"/>
    <w:rsid w:val="00B228B3"/>
    <w:rsid w:val="00B22F6E"/>
    <w:rsid w:val="00B230BE"/>
    <w:rsid w:val="00B23700"/>
    <w:rsid w:val="00B23A93"/>
    <w:rsid w:val="00B24565"/>
    <w:rsid w:val="00B248DC"/>
    <w:rsid w:val="00B24DD0"/>
    <w:rsid w:val="00B2569B"/>
    <w:rsid w:val="00B257BD"/>
    <w:rsid w:val="00B25E2A"/>
    <w:rsid w:val="00B26049"/>
    <w:rsid w:val="00B262B1"/>
    <w:rsid w:val="00B26314"/>
    <w:rsid w:val="00B26EB2"/>
    <w:rsid w:val="00B270AE"/>
    <w:rsid w:val="00B271B9"/>
    <w:rsid w:val="00B276D4"/>
    <w:rsid w:val="00B303DE"/>
    <w:rsid w:val="00B3107F"/>
    <w:rsid w:val="00B311DC"/>
    <w:rsid w:val="00B3125D"/>
    <w:rsid w:val="00B3147D"/>
    <w:rsid w:val="00B31482"/>
    <w:rsid w:val="00B319DA"/>
    <w:rsid w:val="00B32099"/>
    <w:rsid w:val="00B32761"/>
    <w:rsid w:val="00B328A4"/>
    <w:rsid w:val="00B32BB8"/>
    <w:rsid w:val="00B32BEE"/>
    <w:rsid w:val="00B32CD1"/>
    <w:rsid w:val="00B32F11"/>
    <w:rsid w:val="00B32F18"/>
    <w:rsid w:val="00B33283"/>
    <w:rsid w:val="00B333FD"/>
    <w:rsid w:val="00B335D1"/>
    <w:rsid w:val="00B34543"/>
    <w:rsid w:val="00B34607"/>
    <w:rsid w:val="00B34B65"/>
    <w:rsid w:val="00B35011"/>
    <w:rsid w:val="00B35176"/>
    <w:rsid w:val="00B3583A"/>
    <w:rsid w:val="00B35B26"/>
    <w:rsid w:val="00B360B2"/>
    <w:rsid w:val="00B363E6"/>
    <w:rsid w:val="00B3663E"/>
    <w:rsid w:val="00B36882"/>
    <w:rsid w:val="00B36F9B"/>
    <w:rsid w:val="00B37082"/>
    <w:rsid w:val="00B37259"/>
    <w:rsid w:val="00B373BA"/>
    <w:rsid w:val="00B376AC"/>
    <w:rsid w:val="00B3776D"/>
    <w:rsid w:val="00B37CF7"/>
    <w:rsid w:val="00B40790"/>
    <w:rsid w:val="00B40B02"/>
    <w:rsid w:val="00B41270"/>
    <w:rsid w:val="00B4137F"/>
    <w:rsid w:val="00B41469"/>
    <w:rsid w:val="00B41631"/>
    <w:rsid w:val="00B41AC3"/>
    <w:rsid w:val="00B41DE0"/>
    <w:rsid w:val="00B41F49"/>
    <w:rsid w:val="00B42021"/>
    <w:rsid w:val="00B4226D"/>
    <w:rsid w:val="00B4229F"/>
    <w:rsid w:val="00B425BC"/>
    <w:rsid w:val="00B4289A"/>
    <w:rsid w:val="00B428DF"/>
    <w:rsid w:val="00B43029"/>
    <w:rsid w:val="00B43518"/>
    <w:rsid w:val="00B43634"/>
    <w:rsid w:val="00B43C48"/>
    <w:rsid w:val="00B4423A"/>
    <w:rsid w:val="00B44584"/>
    <w:rsid w:val="00B446E9"/>
    <w:rsid w:val="00B45085"/>
    <w:rsid w:val="00B45146"/>
    <w:rsid w:val="00B45166"/>
    <w:rsid w:val="00B4525F"/>
    <w:rsid w:val="00B45326"/>
    <w:rsid w:val="00B4533F"/>
    <w:rsid w:val="00B45C12"/>
    <w:rsid w:val="00B45EA6"/>
    <w:rsid w:val="00B45EAC"/>
    <w:rsid w:val="00B464E4"/>
    <w:rsid w:val="00B466DF"/>
    <w:rsid w:val="00B46F54"/>
    <w:rsid w:val="00B47302"/>
    <w:rsid w:val="00B47548"/>
    <w:rsid w:val="00B47712"/>
    <w:rsid w:val="00B5021F"/>
    <w:rsid w:val="00B50C0C"/>
    <w:rsid w:val="00B50F62"/>
    <w:rsid w:val="00B5138B"/>
    <w:rsid w:val="00B517D0"/>
    <w:rsid w:val="00B5204A"/>
    <w:rsid w:val="00B523B3"/>
    <w:rsid w:val="00B52911"/>
    <w:rsid w:val="00B52C23"/>
    <w:rsid w:val="00B52C78"/>
    <w:rsid w:val="00B53361"/>
    <w:rsid w:val="00B53497"/>
    <w:rsid w:val="00B53C61"/>
    <w:rsid w:val="00B53E60"/>
    <w:rsid w:val="00B5422A"/>
    <w:rsid w:val="00B54330"/>
    <w:rsid w:val="00B54348"/>
    <w:rsid w:val="00B54391"/>
    <w:rsid w:val="00B5447C"/>
    <w:rsid w:val="00B5475F"/>
    <w:rsid w:val="00B54C21"/>
    <w:rsid w:val="00B54D6B"/>
    <w:rsid w:val="00B54E5F"/>
    <w:rsid w:val="00B55021"/>
    <w:rsid w:val="00B5515D"/>
    <w:rsid w:val="00B5558B"/>
    <w:rsid w:val="00B556E1"/>
    <w:rsid w:val="00B55F37"/>
    <w:rsid w:val="00B56687"/>
    <w:rsid w:val="00B56A37"/>
    <w:rsid w:val="00B56FE8"/>
    <w:rsid w:val="00B571D3"/>
    <w:rsid w:val="00B573D5"/>
    <w:rsid w:val="00B57644"/>
    <w:rsid w:val="00B5765D"/>
    <w:rsid w:val="00B5777E"/>
    <w:rsid w:val="00B578BB"/>
    <w:rsid w:val="00B57CF6"/>
    <w:rsid w:val="00B57E21"/>
    <w:rsid w:val="00B607AD"/>
    <w:rsid w:val="00B60B24"/>
    <w:rsid w:val="00B60D3B"/>
    <w:rsid w:val="00B61767"/>
    <w:rsid w:val="00B61D9B"/>
    <w:rsid w:val="00B61E1A"/>
    <w:rsid w:val="00B61F1A"/>
    <w:rsid w:val="00B62473"/>
    <w:rsid w:val="00B624E9"/>
    <w:rsid w:val="00B62A22"/>
    <w:rsid w:val="00B62BA4"/>
    <w:rsid w:val="00B634C6"/>
    <w:rsid w:val="00B63652"/>
    <w:rsid w:val="00B636C0"/>
    <w:rsid w:val="00B6401F"/>
    <w:rsid w:val="00B64152"/>
    <w:rsid w:val="00B64528"/>
    <w:rsid w:val="00B64E3C"/>
    <w:rsid w:val="00B652A9"/>
    <w:rsid w:val="00B657A8"/>
    <w:rsid w:val="00B65843"/>
    <w:rsid w:val="00B65DC7"/>
    <w:rsid w:val="00B66473"/>
    <w:rsid w:val="00B667C9"/>
    <w:rsid w:val="00B67200"/>
    <w:rsid w:val="00B673BA"/>
    <w:rsid w:val="00B675D2"/>
    <w:rsid w:val="00B67694"/>
    <w:rsid w:val="00B67900"/>
    <w:rsid w:val="00B7039B"/>
    <w:rsid w:val="00B708E2"/>
    <w:rsid w:val="00B70DDC"/>
    <w:rsid w:val="00B7108A"/>
    <w:rsid w:val="00B713CB"/>
    <w:rsid w:val="00B717D2"/>
    <w:rsid w:val="00B71BFF"/>
    <w:rsid w:val="00B723A7"/>
    <w:rsid w:val="00B72DBD"/>
    <w:rsid w:val="00B735C6"/>
    <w:rsid w:val="00B7379C"/>
    <w:rsid w:val="00B73BA2"/>
    <w:rsid w:val="00B74005"/>
    <w:rsid w:val="00B7406A"/>
    <w:rsid w:val="00B749D8"/>
    <w:rsid w:val="00B76769"/>
    <w:rsid w:val="00B769AC"/>
    <w:rsid w:val="00B76C0C"/>
    <w:rsid w:val="00B76C2E"/>
    <w:rsid w:val="00B76C6B"/>
    <w:rsid w:val="00B76E9B"/>
    <w:rsid w:val="00B771BA"/>
    <w:rsid w:val="00B7768E"/>
    <w:rsid w:val="00B77A8D"/>
    <w:rsid w:val="00B77E48"/>
    <w:rsid w:val="00B80AB4"/>
    <w:rsid w:val="00B80D2D"/>
    <w:rsid w:val="00B80D45"/>
    <w:rsid w:val="00B8123E"/>
    <w:rsid w:val="00B81402"/>
    <w:rsid w:val="00B81405"/>
    <w:rsid w:val="00B81785"/>
    <w:rsid w:val="00B818D1"/>
    <w:rsid w:val="00B8199E"/>
    <w:rsid w:val="00B81BA2"/>
    <w:rsid w:val="00B8235B"/>
    <w:rsid w:val="00B82729"/>
    <w:rsid w:val="00B8322B"/>
    <w:rsid w:val="00B8388C"/>
    <w:rsid w:val="00B83D9A"/>
    <w:rsid w:val="00B85090"/>
    <w:rsid w:val="00B85A51"/>
    <w:rsid w:val="00B85E46"/>
    <w:rsid w:val="00B85FD4"/>
    <w:rsid w:val="00B8661E"/>
    <w:rsid w:val="00B86698"/>
    <w:rsid w:val="00B86834"/>
    <w:rsid w:val="00B868EE"/>
    <w:rsid w:val="00B8696A"/>
    <w:rsid w:val="00B87584"/>
    <w:rsid w:val="00B8791B"/>
    <w:rsid w:val="00B8796E"/>
    <w:rsid w:val="00B90120"/>
    <w:rsid w:val="00B90620"/>
    <w:rsid w:val="00B913CE"/>
    <w:rsid w:val="00B9184D"/>
    <w:rsid w:val="00B92007"/>
    <w:rsid w:val="00B92355"/>
    <w:rsid w:val="00B9245D"/>
    <w:rsid w:val="00B9291A"/>
    <w:rsid w:val="00B92A71"/>
    <w:rsid w:val="00B932A5"/>
    <w:rsid w:val="00B93420"/>
    <w:rsid w:val="00B93822"/>
    <w:rsid w:val="00B93FE1"/>
    <w:rsid w:val="00B94220"/>
    <w:rsid w:val="00B949F9"/>
    <w:rsid w:val="00B94FC1"/>
    <w:rsid w:val="00B95A78"/>
    <w:rsid w:val="00B95AB8"/>
    <w:rsid w:val="00B95B85"/>
    <w:rsid w:val="00B9665C"/>
    <w:rsid w:val="00B97CA4"/>
    <w:rsid w:val="00B97CA7"/>
    <w:rsid w:val="00BA0098"/>
    <w:rsid w:val="00BA00E7"/>
    <w:rsid w:val="00BA016F"/>
    <w:rsid w:val="00BA082A"/>
    <w:rsid w:val="00BA1035"/>
    <w:rsid w:val="00BA1089"/>
    <w:rsid w:val="00BA1C93"/>
    <w:rsid w:val="00BA1E39"/>
    <w:rsid w:val="00BA2725"/>
    <w:rsid w:val="00BA2A11"/>
    <w:rsid w:val="00BA2E79"/>
    <w:rsid w:val="00BA3308"/>
    <w:rsid w:val="00BA45A8"/>
    <w:rsid w:val="00BA4708"/>
    <w:rsid w:val="00BA471B"/>
    <w:rsid w:val="00BA4DCD"/>
    <w:rsid w:val="00BA517E"/>
    <w:rsid w:val="00BA5A16"/>
    <w:rsid w:val="00BA6844"/>
    <w:rsid w:val="00BA6A31"/>
    <w:rsid w:val="00BA6E83"/>
    <w:rsid w:val="00BA6F36"/>
    <w:rsid w:val="00BA7352"/>
    <w:rsid w:val="00BA7791"/>
    <w:rsid w:val="00BA78EC"/>
    <w:rsid w:val="00BA7952"/>
    <w:rsid w:val="00BA79F4"/>
    <w:rsid w:val="00BA7D80"/>
    <w:rsid w:val="00BB0D05"/>
    <w:rsid w:val="00BB1419"/>
    <w:rsid w:val="00BB1534"/>
    <w:rsid w:val="00BB1A86"/>
    <w:rsid w:val="00BB1B15"/>
    <w:rsid w:val="00BB1D30"/>
    <w:rsid w:val="00BB1F8E"/>
    <w:rsid w:val="00BB2665"/>
    <w:rsid w:val="00BB29A5"/>
    <w:rsid w:val="00BB2A50"/>
    <w:rsid w:val="00BB2A91"/>
    <w:rsid w:val="00BB3269"/>
    <w:rsid w:val="00BB34BE"/>
    <w:rsid w:val="00BB39C1"/>
    <w:rsid w:val="00BB3C3E"/>
    <w:rsid w:val="00BB417D"/>
    <w:rsid w:val="00BB44BD"/>
    <w:rsid w:val="00BB4854"/>
    <w:rsid w:val="00BB492F"/>
    <w:rsid w:val="00BB49BC"/>
    <w:rsid w:val="00BB4EFF"/>
    <w:rsid w:val="00BB5167"/>
    <w:rsid w:val="00BB51C0"/>
    <w:rsid w:val="00BB64E3"/>
    <w:rsid w:val="00BB6DDA"/>
    <w:rsid w:val="00BB715D"/>
    <w:rsid w:val="00BB7532"/>
    <w:rsid w:val="00BB7C3C"/>
    <w:rsid w:val="00BB7F30"/>
    <w:rsid w:val="00BC0B32"/>
    <w:rsid w:val="00BC10C3"/>
    <w:rsid w:val="00BC1496"/>
    <w:rsid w:val="00BC1572"/>
    <w:rsid w:val="00BC184B"/>
    <w:rsid w:val="00BC2A7A"/>
    <w:rsid w:val="00BC4270"/>
    <w:rsid w:val="00BC429B"/>
    <w:rsid w:val="00BC4306"/>
    <w:rsid w:val="00BC482A"/>
    <w:rsid w:val="00BC4A38"/>
    <w:rsid w:val="00BC4BC0"/>
    <w:rsid w:val="00BC6FA5"/>
    <w:rsid w:val="00BC701D"/>
    <w:rsid w:val="00BC7055"/>
    <w:rsid w:val="00BD0441"/>
    <w:rsid w:val="00BD07D0"/>
    <w:rsid w:val="00BD0820"/>
    <w:rsid w:val="00BD095F"/>
    <w:rsid w:val="00BD0C4C"/>
    <w:rsid w:val="00BD0CF6"/>
    <w:rsid w:val="00BD1896"/>
    <w:rsid w:val="00BD1978"/>
    <w:rsid w:val="00BD1CA2"/>
    <w:rsid w:val="00BD3335"/>
    <w:rsid w:val="00BD3A90"/>
    <w:rsid w:val="00BD3E4C"/>
    <w:rsid w:val="00BD42A0"/>
    <w:rsid w:val="00BD43BA"/>
    <w:rsid w:val="00BD4556"/>
    <w:rsid w:val="00BD47AC"/>
    <w:rsid w:val="00BD4860"/>
    <w:rsid w:val="00BD4962"/>
    <w:rsid w:val="00BD55B0"/>
    <w:rsid w:val="00BD5660"/>
    <w:rsid w:val="00BD587B"/>
    <w:rsid w:val="00BD6EBC"/>
    <w:rsid w:val="00BD7475"/>
    <w:rsid w:val="00BD7CF4"/>
    <w:rsid w:val="00BE0125"/>
    <w:rsid w:val="00BE0655"/>
    <w:rsid w:val="00BE09C7"/>
    <w:rsid w:val="00BE0DC5"/>
    <w:rsid w:val="00BE0E62"/>
    <w:rsid w:val="00BE11DC"/>
    <w:rsid w:val="00BE1424"/>
    <w:rsid w:val="00BE14E7"/>
    <w:rsid w:val="00BE1609"/>
    <w:rsid w:val="00BE1ABF"/>
    <w:rsid w:val="00BE1EDD"/>
    <w:rsid w:val="00BE236F"/>
    <w:rsid w:val="00BE2E91"/>
    <w:rsid w:val="00BE3277"/>
    <w:rsid w:val="00BE37CD"/>
    <w:rsid w:val="00BE467A"/>
    <w:rsid w:val="00BE4B15"/>
    <w:rsid w:val="00BE56B6"/>
    <w:rsid w:val="00BE5E66"/>
    <w:rsid w:val="00BE61E8"/>
    <w:rsid w:val="00BE652F"/>
    <w:rsid w:val="00BE6899"/>
    <w:rsid w:val="00BE6ED6"/>
    <w:rsid w:val="00BE7035"/>
    <w:rsid w:val="00BE7692"/>
    <w:rsid w:val="00BE79BF"/>
    <w:rsid w:val="00BE7A27"/>
    <w:rsid w:val="00BE7FDE"/>
    <w:rsid w:val="00BF067D"/>
    <w:rsid w:val="00BF0BE5"/>
    <w:rsid w:val="00BF0D1E"/>
    <w:rsid w:val="00BF0F70"/>
    <w:rsid w:val="00BF129F"/>
    <w:rsid w:val="00BF1446"/>
    <w:rsid w:val="00BF1B23"/>
    <w:rsid w:val="00BF2585"/>
    <w:rsid w:val="00BF258F"/>
    <w:rsid w:val="00BF30DE"/>
    <w:rsid w:val="00BF34D1"/>
    <w:rsid w:val="00BF36BE"/>
    <w:rsid w:val="00BF3AEE"/>
    <w:rsid w:val="00BF3B35"/>
    <w:rsid w:val="00BF3C4B"/>
    <w:rsid w:val="00BF4CF7"/>
    <w:rsid w:val="00BF5663"/>
    <w:rsid w:val="00BF5C0F"/>
    <w:rsid w:val="00BF5E22"/>
    <w:rsid w:val="00BF5F8A"/>
    <w:rsid w:val="00BF6246"/>
    <w:rsid w:val="00BF647C"/>
    <w:rsid w:val="00BF68D8"/>
    <w:rsid w:val="00BF6D68"/>
    <w:rsid w:val="00BF71CA"/>
    <w:rsid w:val="00BF78EF"/>
    <w:rsid w:val="00BF7A4C"/>
    <w:rsid w:val="00BF7AC2"/>
    <w:rsid w:val="00BF7F69"/>
    <w:rsid w:val="00C00125"/>
    <w:rsid w:val="00C002AA"/>
    <w:rsid w:val="00C0087D"/>
    <w:rsid w:val="00C00959"/>
    <w:rsid w:val="00C00E98"/>
    <w:rsid w:val="00C00FDA"/>
    <w:rsid w:val="00C0107C"/>
    <w:rsid w:val="00C010A7"/>
    <w:rsid w:val="00C01233"/>
    <w:rsid w:val="00C0153F"/>
    <w:rsid w:val="00C017B9"/>
    <w:rsid w:val="00C01E64"/>
    <w:rsid w:val="00C02012"/>
    <w:rsid w:val="00C02095"/>
    <w:rsid w:val="00C02679"/>
    <w:rsid w:val="00C02985"/>
    <w:rsid w:val="00C02A89"/>
    <w:rsid w:val="00C02E15"/>
    <w:rsid w:val="00C0330A"/>
    <w:rsid w:val="00C0378B"/>
    <w:rsid w:val="00C03969"/>
    <w:rsid w:val="00C03ABD"/>
    <w:rsid w:val="00C03FF7"/>
    <w:rsid w:val="00C040FD"/>
    <w:rsid w:val="00C055BE"/>
    <w:rsid w:val="00C0575B"/>
    <w:rsid w:val="00C0599D"/>
    <w:rsid w:val="00C05C58"/>
    <w:rsid w:val="00C05EAA"/>
    <w:rsid w:val="00C062D8"/>
    <w:rsid w:val="00C06886"/>
    <w:rsid w:val="00C068D5"/>
    <w:rsid w:val="00C071E3"/>
    <w:rsid w:val="00C073F5"/>
    <w:rsid w:val="00C075BB"/>
    <w:rsid w:val="00C07650"/>
    <w:rsid w:val="00C0788D"/>
    <w:rsid w:val="00C0799A"/>
    <w:rsid w:val="00C07B7A"/>
    <w:rsid w:val="00C07B84"/>
    <w:rsid w:val="00C07C1A"/>
    <w:rsid w:val="00C07C5F"/>
    <w:rsid w:val="00C07E80"/>
    <w:rsid w:val="00C10179"/>
    <w:rsid w:val="00C101BF"/>
    <w:rsid w:val="00C10293"/>
    <w:rsid w:val="00C1068C"/>
    <w:rsid w:val="00C10958"/>
    <w:rsid w:val="00C10CE2"/>
    <w:rsid w:val="00C11607"/>
    <w:rsid w:val="00C1188A"/>
    <w:rsid w:val="00C11F57"/>
    <w:rsid w:val="00C11FC6"/>
    <w:rsid w:val="00C125C1"/>
    <w:rsid w:val="00C12938"/>
    <w:rsid w:val="00C12F4E"/>
    <w:rsid w:val="00C1317B"/>
    <w:rsid w:val="00C13235"/>
    <w:rsid w:val="00C1343C"/>
    <w:rsid w:val="00C139E9"/>
    <w:rsid w:val="00C14164"/>
    <w:rsid w:val="00C141EC"/>
    <w:rsid w:val="00C14756"/>
    <w:rsid w:val="00C14A36"/>
    <w:rsid w:val="00C14E85"/>
    <w:rsid w:val="00C1538B"/>
    <w:rsid w:val="00C15621"/>
    <w:rsid w:val="00C15675"/>
    <w:rsid w:val="00C156AD"/>
    <w:rsid w:val="00C15B40"/>
    <w:rsid w:val="00C15D69"/>
    <w:rsid w:val="00C16306"/>
    <w:rsid w:val="00C16BEB"/>
    <w:rsid w:val="00C17727"/>
    <w:rsid w:val="00C17797"/>
    <w:rsid w:val="00C2003E"/>
    <w:rsid w:val="00C20F59"/>
    <w:rsid w:val="00C21650"/>
    <w:rsid w:val="00C21FBB"/>
    <w:rsid w:val="00C22448"/>
    <w:rsid w:val="00C22587"/>
    <w:rsid w:val="00C22C92"/>
    <w:rsid w:val="00C22F92"/>
    <w:rsid w:val="00C24849"/>
    <w:rsid w:val="00C24C54"/>
    <w:rsid w:val="00C25168"/>
    <w:rsid w:val="00C254C7"/>
    <w:rsid w:val="00C2572B"/>
    <w:rsid w:val="00C257CA"/>
    <w:rsid w:val="00C2616D"/>
    <w:rsid w:val="00C2619D"/>
    <w:rsid w:val="00C262AA"/>
    <w:rsid w:val="00C265F4"/>
    <w:rsid w:val="00C267D0"/>
    <w:rsid w:val="00C268B3"/>
    <w:rsid w:val="00C26974"/>
    <w:rsid w:val="00C26E5A"/>
    <w:rsid w:val="00C26F9D"/>
    <w:rsid w:val="00C2719F"/>
    <w:rsid w:val="00C2721A"/>
    <w:rsid w:val="00C2793F"/>
    <w:rsid w:val="00C27CC5"/>
    <w:rsid w:val="00C27ED2"/>
    <w:rsid w:val="00C30277"/>
    <w:rsid w:val="00C307A5"/>
    <w:rsid w:val="00C308FC"/>
    <w:rsid w:val="00C31140"/>
    <w:rsid w:val="00C315AE"/>
    <w:rsid w:val="00C31B06"/>
    <w:rsid w:val="00C31D12"/>
    <w:rsid w:val="00C32401"/>
    <w:rsid w:val="00C3283F"/>
    <w:rsid w:val="00C32D9E"/>
    <w:rsid w:val="00C32E38"/>
    <w:rsid w:val="00C330AE"/>
    <w:rsid w:val="00C331EF"/>
    <w:rsid w:val="00C332E9"/>
    <w:rsid w:val="00C338EB"/>
    <w:rsid w:val="00C338FF"/>
    <w:rsid w:val="00C33B49"/>
    <w:rsid w:val="00C33D03"/>
    <w:rsid w:val="00C33E7A"/>
    <w:rsid w:val="00C34C11"/>
    <w:rsid w:val="00C34E2D"/>
    <w:rsid w:val="00C35814"/>
    <w:rsid w:val="00C35A32"/>
    <w:rsid w:val="00C3610A"/>
    <w:rsid w:val="00C365A8"/>
    <w:rsid w:val="00C36B98"/>
    <w:rsid w:val="00C37417"/>
    <w:rsid w:val="00C37798"/>
    <w:rsid w:val="00C37CF5"/>
    <w:rsid w:val="00C40C0E"/>
    <w:rsid w:val="00C40DF0"/>
    <w:rsid w:val="00C41092"/>
    <w:rsid w:val="00C41F4B"/>
    <w:rsid w:val="00C428FD"/>
    <w:rsid w:val="00C42986"/>
    <w:rsid w:val="00C42D71"/>
    <w:rsid w:val="00C42DB2"/>
    <w:rsid w:val="00C43516"/>
    <w:rsid w:val="00C43BC9"/>
    <w:rsid w:val="00C44080"/>
    <w:rsid w:val="00C4409D"/>
    <w:rsid w:val="00C440E7"/>
    <w:rsid w:val="00C44198"/>
    <w:rsid w:val="00C4470F"/>
    <w:rsid w:val="00C44C48"/>
    <w:rsid w:val="00C44F41"/>
    <w:rsid w:val="00C45042"/>
    <w:rsid w:val="00C457AF"/>
    <w:rsid w:val="00C45B45"/>
    <w:rsid w:val="00C45BB6"/>
    <w:rsid w:val="00C45C38"/>
    <w:rsid w:val="00C45FFB"/>
    <w:rsid w:val="00C460B7"/>
    <w:rsid w:val="00C4615C"/>
    <w:rsid w:val="00C46B6A"/>
    <w:rsid w:val="00C470D7"/>
    <w:rsid w:val="00C472AB"/>
    <w:rsid w:val="00C47724"/>
    <w:rsid w:val="00C479B8"/>
    <w:rsid w:val="00C5002E"/>
    <w:rsid w:val="00C501D7"/>
    <w:rsid w:val="00C50654"/>
    <w:rsid w:val="00C509BC"/>
    <w:rsid w:val="00C512AF"/>
    <w:rsid w:val="00C51F46"/>
    <w:rsid w:val="00C5297D"/>
    <w:rsid w:val="00C53778"/>
    <w:rsid w:val="00C53CF5"/>
    <w:rsid w:val="00C53DAF"/>
    <w:rsid w:val="00C5496C"/>
    <w:rsid w:val="00C54B9A"/>
    <w:rsid w:val="00C54D7C"/>
    <w:rsid w:val="00C54EFD"/>
    <w:rsid w:val="00C55985"/>
    <w:rsid w:val="00C55C4C"/>
    <w:rsid w:val="00C56138"/>
    <w:rsid w:val="00C56846"/>
    <w:rsid w:val="00C56A59"/>
    <w:rsid w:val="00C56C9D"/>
    <w:rsid w:val="00C56CCA"/>
    <w:rsid w:val="00C57054"/>
    <w:rsid w:val="00C571DC"/>
    <w:rsid w:val="00C573B7"/>
    <w:rsid w:val="00C576A8"/>
    <w:rsid w:val="00C57741"/>
    <w:rsid w:val="00C60FCC"/>
    <w:rsid w:val="00C621C0"/>
    <w:rsid w:val="00C62ADA"/>
    <w:rsid w:val="00C62AFE"/>
    <w:rsid w:val="00C62C7C"/>
    <w:rsid w:val="00C63358"/>
    <w:rsid w:val="00C635B3"/>
    <w:rsid w:val="00C636FF"/>
    <w:rsid w:val="00C63826"/>
    <w:rsid w:val="00C63A9A"/>
    <w:rsid w:val="00C63C03"/>
    <w:rsid w:val="00C64428"/>
    <w:rsid w:val="00C64723"/>
    <w:rsid w:val="00C651F9"/>
    <w:rsid w:val="00C65670"/>
    <w:rsid w:val="00C662F3"/>
    <w:rsid w:val="00C66F74"/>
    <w:rsid w:val="00C6726D"/>
    <w:rsid w:val="00C673DE"/>
    <w:rsid w:val="00C67A03"/>
    <w:rsid w:val="00C703B5"/>
    <w:rsid w:val="00C708EB"/>
    <w:rsid w:val="00C7098C"/>
    <w:rsid w:val="00C71117"/>
    <w:rsid w:val="00C7112F"/>
    <w:rsid w:val="00C711A9"/>
    <w:rsid w:val="00C711E8"/>
    <w:rsid w:val="00C71418"/>
    <w:rsid w:val="00C717C9"/>
    <w:rsid w:val="00C71EB0"/>
    <w:rsid w:val="00C7207C"/>
    <w:rsid w:val="00C721D5"/>
    <w:rsid w:val="00C7224F"/>
    <w:rsid w:val="00C72360"/>
    <w:rsid w:val="00C7264E"/>
    <w:rsid w:val="00C727D5"/>
    <w:rsid w:val="00C7284F"/>
    <w:rsid w:val="00C72AE7"/>
    <w:rsid w:val="00C73300"/>
    <w:rsid w:val="00C734AA"/>
    <w:rsid w:val="00C73C70"/>
    <w:rsid w:val="00C74015"/>
    <w:rsid w:val="00C74A49"/>
    <w:rsid w:val="00C74C31"/>
    <w:rsid w:val="00C75016"/>
    <w:rsid w:val="00C7508D"/>
    <w:rsid w:val="00C75356"/>
    <w:rsid w:val="00C759C7"/>
    <w:rsid w:val="00C766DE"/>
    <w:rsid w:val="00C77761"/>
    <w:rsid w:val="00C77882"/>
    <w:rsid w:val="00C77D13"/>
    <w:rsid w:val="00C77F00"/>
    <w:rsid w:val="00C808C0"/>
    <w:rsid w:val="00C819AA"/>
    <w:rsid w:val="00C81ADF"/>
    <w:rsid w:val="00C81C58"/>
    <w:rsid w:val="00C81EAC"/>
    <w:rsid w:val="00C8202C"/>
    <w:rsid w:val="00C82794"/>
    <w:rsid w:val="00C82F6F"/>
    <w:rsid w:val="00C82F9D"/>
    <w:rsid w:val="00C83545"/>
    <w:rsid w:val="00C83A99"/>
    <w:rsid w:val="00C83B13"/>
    <w:rsid w:val="00C83B65"/>
    <w:rsid w:val="00C83B93"/>
    <w:rsid w:val="00C83CFC"/>
    <w:rsid w:val="00C83EC3"/>
    <w:rsid w:val="00C8403B"/>
    <w:rsid w:val="00C84455"/>
    <w:rsid w:val="00C845A7"/>
    <w:rsid w:val="00C850AB"/>
    <w:rsid w:val="00C85246"/>
    <w:rsid w:val="00C852FA"/>
    <w:rsid w:val="00C85BB7"/>
    <w:rsid w:val="00C85BBB"/>
    <w:rsid w:val="00C85BD0"/>
    <w:rsid w:val="00C86BEB"/>
    <w:rsid w:val="00C86C3C"/>
    <w:rsid w:val="00C86C80"/>
    <w:rsid w:val="00C86D79"/>
    <w:rsid w:val="00C87040"/>
    <w:rsid w:val="00C870C1"/>
    <w:rsid w:val="00C8733C"/>
    <w:rsid w:val="00C87738"/>
    <w:rsid w:val="00C87D54"/>
    <w:rsid w:val="00C87E77"/>
    <w:rsid w:val="00C900A9"/>
    <w:rsid w:val="00C90342"/>
    <w:rsid w:val="00C90F38"/>
    <w:rsid w:val="00C91647"/>
    <w:rsid w:val="00C918D0"/>
    <w:rsid w:val="00C91AE0"/>
    <w:rsid w:val="00C91B60"/>
    <w:rsid w:val="00C92724"/>
    <w:rsid w:val="00C92B57"/>
    <w:rsid w:val="00C92DFC"/>
    <w:rsid w:val="00C92F86"/>
    <w:rsid w:val="00C931B9"/>
    <w:rsid w:val="00C932D8"/>
    <w:rsid w:val="00C932F7"/>
    <w:rsid w:val="00C937AC"/>
    <w:rsid w:val="00C947FC"/>
    <w:rsid w:val="00C95306"/>
    <w:rsid w:val="00C95315"/>
    <w:rsid w:val="00C9531C"/>
    <w:rsid w:val="00C95363"/>
    <w:rsid w:val="00C95882"/>
    <w:rsid w:val="00C95CA8"/>
    <w:rsid w:val="00C96858"/>
    <w:rsid w:val="00C96957"/>
    <w:rsid w:val="00C97309"/>
    <w:rsid w:val="00C97AAF"/>
    <w:rsid w:val="00C97C5F"/>
    <w:rsid w:val="00C97F2D"/>
    <w:rsid w:val="00C97F53"/>
    <w:rsid w:val="00CA06E6"/>
    <w:rsid w:val="00CA0A4C"/>
    <w:rsid w:val="00CA0E6D"/>
    <w:rsid w:val="00CA1505"/>
    <w:rsid w:val="00CA19C4"/>
    <w:rsid w:val="00CA1CD8"/>
    <w:rsid w:val="00CA1D89"/>
    <w:rsid w:val="00CA1E45"/>
    <w:rsid w:val="00CA1FDB"/>
    <w:rsid w:val="00CA23F9"/>
    <w:rsid w:val="00CA28CA"/>
    <w:rsid w:val="00CA2D58"/>
    <w:rsid w:val="00CA2FBE"/>
    <w:rsid w:val="00CA314A"/>
    <w:rsid w:val="00CA3597"/>
    <w:rsid w:val="00CA4644"/>
    <w:rsid w:val="00CA4A77"/>
    <w:rsid w:val="00CA4E64"/>
    <w:rsid w:val="00CA4F8E"/>
    <w:rsid w:val="00CA5C6A"/>
    <w:rsid w:val="00CA656B"/>
    <w:rsid w:val="00CA65D2"/>
    <w:rsid w:val="00CA67AC"/>
    <w:rsid w:val="00CA68A6"/>
    <w:rsid w:val="00CA68C2"/>
    <w:rsid w:val="00CA6CC6"/>
    <w:rsid w:val="00CA72C9"/>
    <w:rsid w:val="00CA74E4"/>
    <w:rsid w:val="00CA7923"/>
    <w:rsid w:val="00CA7B05"/>
    <w:rsid w:val="00CB01B1"/>
    <w:rsid w:val="00CB0496"/>
    <w:rsid w:val="00CB0661"/>
    <w:rsid w:val="00CB0F82"/>
    <w:rsid w:val="00CB111C"/>
    <w:rsid w:val="00CB1677"/>
    <w:rsid w:val="00CB16C3"/>
    <w:rsid w:val="00CB1BBD"/>
    <w:rsid w:val="00CB1FF4"/>
    <w:rsid w:val="00CB2117"/>
    <w:rsid w:val="00CB228C"/>
    <w:rsid w:val="00CB2493"/>
    <w:rsid w:val="00CB2F0C"/>
    <w:rsid w:val="00CB3401"/>
    <w:rsid w:val="00CB3825"/>
    <w:rsid w:val="00CB3827"/>
    <w:rsid w:val="00CB38D8"/>
    <w:rsid w:val="00CB413F"/>
    <w:rsid w:val="00CB4764"/>
    <w:rsid w:val="00CB4C4B"/>
    <w:rsid w:val="00CB53EB"/>
    <w:rsid w:val="00CB53F9"/>
    <w:rsid w:val="00CB57F4"/>
    <w:rsid w:val="00CB580B"/>
    <w:rsid w:val="00CB5BC0"/>
    <w:rsid w:val="00CB5E6B"/>
    <w:rsid w:val="00CB6711"/>
    <w:rsid w:val="00CB6A17"/>
    <w:rsid w:val="00CB6C28"/>
    <w:rsid w:val="00CB74DB"/>
    <w:rsid w:val="00CB7D5B"/>
    <w:rsid w:val="00CB7E4B"/>
    <w:rsid w:val="00CC02B3"/>
    <w:rsid w:val="00CC058D"/>
    <w:rsid w:val="00CC05F6"/>
    <w:rsid w:val="00CC0A32"/>
    <w:rsid w:val="00CC0D6D"/>
    <w:rsid w:val="00CC11A5"/>
    <w:rsid w:val="00CC13D6"/>
    <w:rsid w:val="00CC1D72"/>
    <w:rsid w:val="00CC2653"/>
    <w:rsid w:val="00CC3330"/>
    <w:rsid w:val="00CC3724"/>
    <w:rsid w:val="00CC39BE"/>
    <w:rsid w:val="00CC3BA7"/>
    <w:rsid w:val="00CC44FC"/>
    <w:rsid w:val="00CC4B76"/>
    <w:rsid w:val="00CC4EA6"/>
    <w:rsid w:val="00CC52A6"/>
    <w:rsid w:val="00CC5C0F"/>
    <w:rsid w:val="00CC6937"/>
    <w:rsid w:val="00CC6B1A"/>
    <w:rsid w:val="00CC7253"/>
    <w:rsid w:val="00CC738A"/>
    <w:rsid w:val="00CC7A6F"/>
    <w:rsid w:val="00CC7CFA"/>
    <w:rsid w:val="00CD002E"/>
    <w:rsid w:val="00CD0C5C"/>
    <w:rsid w:val="00CD116C"/>
    <w:rsid w:val="00CD1261"/>
    <w:rsid w:val="00CD17AB"/>
    <w:rsid w:val="00CD1868"/>
    <w:rsid w:val="00CD19D0"/>
    <w:rsid w:val="00CD2284"/>
    <w:rsid w:val="00CD26C2"/>
    <w:rsid w:val="00CD28E3"/>
    <w:rsid w:val="00CD2E7E"/>
    <w:rsid w:val="00CD3125"/>
    <w:rsid w:val="00CD317A"/>
    <w:rsid w:val="00CD328F"/>
    <w:rsid w:val="00CD35C9"/>
    <w:rsid w:val="00CD3D81"/>
    <w:rsid w:val="00CD3E6E"/>
    <w:rsid w:val="00CD4206"/>
    <w:rsid w:val="00CD44E9"/>
    <w:rsid w:val="00CD4788"/>
    <w:rsid w:val="00CD4EFF"/>
    <w:rsid w:val="00CD4F51"/>
    <w:rsid w:val="00CD5B57"/>
    <w:rsid w:val="00CD5E64"/>
    <w:rsid w:val="00CD5FD1"/>
    <w:rsid w:val="00CD632E"/>
    <w:rsid w:val="00CD642C"/>
    <w:rsid w:val="00CD6533"/>
    <w:rsid w:val="00CD65E3"/>
    <w:rsid w:val="00CD6974"/>
    <w:rsid w:val="00CD6CB6"/>
    <w:rsid w:val="00CD6D59"/>
    <w:rsid w:val="00CD6E54"/>
    <w:rsid w:val="00CE0088"/>
    <w:rsid w:val="00CE085A"/>
    <w:rsid w:val="00CE08B4"/>
    <w:rsid w:val="00CE0AAF"/>
    <w:rsid w:val="00CE0AB1"/>
    <w:rsid w:val="00CE0F3B"/>
    <w:rsid w:val="00CE19A2"/>
    <w:rsid w:val="00CE1DAF"/>
    <w:rsid w:val="00CE1E8A"/>
    <w:rsid w:val="00CE2FB4"/>
    <w:rsid w:val="00CE3793"/>
    <w:rsid w:val="00CE3EFE"/>
    <w:rsid w:val="00CE3F78"/>
    <w:rsid w:val="00CE51CA"/>
    <w:rsid w:val="00CE5EE9"/>
    <w:rsid w:val="00CE60DF"/>
    <w:rsid w:val="00CE612C"/>
    <w:rsid w:val="00CE6B1E"/>
    <w:rsid w:val="00CE6FFE"/>
    <w:rsid w:val="00CE71DB"/>
    <w:rsid w:val="00CF001D"/>
    <w:rsid w:val="00CF07ED"/>
    <w:rsid w:val="00CF08AD"/>
    <w:rsid w:val="00CF0BC6"/>
    <w:rsid w:val="00CF161A"/>
    <w:rsid w:val="00CF19B4"/>
    <w:rsid w:val="00CF1E12"/>
    <w:rsid w:val="00CF32B6"/>
    <w:rsid w:val="00CF35C5"/>
    <w:rsid w:val="00CF3B87"/>
    <w:rsid w:val="00CF3DB8"/>
    <w:rsid w:val="00CF3E35"/>
    <w:rsid w:val="00CF3FF7"/>
    <w:rsid w:val="00CF42E2"/>
    <w:rsid w:val="00CF447C"/>
    <w:rsid w:val="00CF4C3B"/>
    <w:rsid w:val="00CF51C2"/>
    <w:rsid w:val="00CF545E"/>
    <w:rsid w:val="00CF5B51"/>
    <w:rsid w:val="00CF6AB6"/>
    <w:rsid w:val="00CF6E12"/>
    <w:rsid w:val="00CF72E0"/>
    <w:rsid w:val="00CF7755"/>
    <w:rsid w:val="00CF7799"/>
    <w:rsid w:val="00CF77D2"/>
    <w:rsid w:val="00D00323"/>
    <w:rsid w:val="00D00383"/>
    <w:rsid w:val="00D0069E"/>
    <w:rsid w:val="00D00E78"/>
    <w:rsid w:val="00D00F5E"/>
    <w:rsid w:val="00D00FA6"/>
    <w:rsid w:val="00D00FA7"/>
    <w:rsid w:val="00D0169A"/>
    <w:rsid w:val="00D01A23"/>
    <w:rsid w:val="00D01DD7"/>
    <w:rsid w:val="00D03342"/>
    <w:rsid w:val="00D03DE1"/>
    <w:rsid w:val="00D03E52"/>
    <w:rsid w:val="00D040E5"/>
    <w:rsid w:val="00D04498"/>
    <w:rsid w:val="00D0475C"/>
    <w:rsid w:val="00D04A1E"/>
    <w:rsid w:val="00D04DD6"/>
    <w:rsid w:val="00D04DDE"/>
    <w:rsid w:val="00D04EA6"/>
    <w:rsid w:val="00D053CB"/>
    <w:rsid w:val="00D057AA"/>
    <w:rsid w:val="00D05BAC"/>
    <w:rsid w:val="00D05DE5"/>
    <w:rsid w:val="00D05F74"/>
    <w:rsid w:val="00D063F5"/>
    <w:rsid w:val="00D06B81"/>
    <w:rsid w:val="00D071B7"/>
    <w:rsid w:val="00D0768F"/>
    <w:rsid w:val="00D077E1"/>
    <w:rsid w:val="00D07D1F"/>
    <w:rsid w:val="00D07D2D"/>
    <w:rsid w:val="00D07D6A"/>
    <w:rsid w:val="00D07E3C"/>
    <w:rsid w:val="00D1020B"/>
    <w:rsid w:val="00D1022A"/>
    <w:rsid w:val="00D1043E"/>
    <w:rsid w:val="00D10D85"/>
    <w:rsid w:val="00D10EEB"/>
    <w:rsid w:val="00D10F30"/>
    <w:rsid w:val="00D11CA6"/>
    <w:rsid w:val="00D11CF5"/>
    <w:rsid w:val="00D11FEC"/>
    <w:rsid w:val="00D12B8B"/>
    <w:rsid w:val="00D139BE"/>
    <w:rsid w:val="00D13E6E"/>
    <w:rsid w:val="00D14180"/>
    <w:rsid w:val="00D14519"/>
    <w:rsid w:val="00D1477F"/>
    <w:rsid w:val="00D156FB"/>
    <w:rsid w:val="00D15939"/>
    <w:rsid w:val="00D1601F"/>
    <w:rsid w:val="00D1627E"/>
    <w:rsid w:val="00D166B0"/>
    <w:rsid w:val="00D172F9"/>
    <w:rsid w:val="00D173C8"/>
    <w:rsid w:val="00D17488"/>
    <w:rsid w:val="00D175E2"/>
    <w:rsid w:val="00D178A6"/>
    <w:rsid w:val="00D20A09"/>
    <w:rsid w:val="00D20BEE"/>
    <w:rsid w:val="00D20D21"/>
    <w:rsid w:val="00D20E08"/>
    <w:rsid w:val="00D21193"/>
    <w:rsid w:val="00D213D1"/>
    <w:rsid w:val="00D2143F"/>
    <w:rsid w:val="00D214F5"/>
    <w:rsid w:val="00D21538"/>
    <w:rsid w:val="00D2167B"/>
    <w:rsid w:val="00D218FE"/>
    <w:rsid w:val="00D21B19"/>
    <w:rsid w:val="00D21F09"/>
    <w:rsid w:val="00D223D2"/>
    <w:rsid w:val="00D22424"/>
    <w:rsid w:val="00D226A2"/>
    <w:rsid w:val="00D2291D"/>
    <w:rsid w:val="00D22A44"/>
    <w:rsid w:val="00D22AF9"/>
    <w:rsid w:val="00D22ED9"/>
    <w:rsid w:val="00D235CD"/>
    <w:rsid w:val="00D2373C"/>
    <w:rsid w:val="00D23C4C"/>
    <w:rsid w:val="00D24C1E"/>
    <w:rsid w:val="00D2504A"/>
    <w:rsid w:val="00D25063"/>
    <w:rsid w:val="00D2516A"/>
    <w:rsid w:val="00D2550D"/>
    <w:rsid w:val="00D2576D"/>
    <w:rsid w:val="00D257C9"/>
    <w:rsid w:val="00D25A22"/>
    <w:rsid w:val="00D264D4"/>
    <w:rsid w:val="00D26690"/>
    <w:rsid w:val="00D26704"/>
    <w:rsid w:val="00D26CA7"/>
    <w:rsid w:val="00D26E5D"/>
    <w:rsid w:val="00D2737A"/>
    <w:rsid w:val="00D278F8"/>
    <w:rsid w:val="00D27E6F"/>
    <w:rsid w:val="00D30645"/>
    <w:rsid w:val="00D30ABA"/>
    <w:rsid w:val="00D30C61"/>
    <w:rsid w:val="00D30F05"/>
    <w:rsid w:val="00D31046"/>
    <w:rsid w:val="00D3380F"/>
    <w:rsid w:val="00D33E06"/>
    <w:rsid w:val="00D33ECB"/>
    <w:rsid w:val="00D344E5"/>
    <w:rsid w:val="00D35294"/>
    <w:rsid w:val="00D354C9"/>
    <w:rsid w:val="00D35A23"/>
    <w:rsid w:val="00D35FCD"/>
    <w:rsid w:val="00D36710"/>
    <w:rsid w:val="00D36839"/>
    <w:rsid w:val="00D3686B"/>
    <w:rsid w:val="00D36A4D"/>
    <w:rsid w:val="00D40230"/>
    <w:rsid w:val="00D40A95"/>
    <w:rsid w:val="00D4173A"/>
    <w:rsid w:val="00D41ACF"/>
    <w:rsid w:val="00D41B96"/>
    <w:rsid w:val="00D424D4"/>
    <w:rsid w:val="00D4256F"/>
    <w:rsid w:val="00D42BEA"/>
    <w:rsid w:val="00D42EA9"/>
    <w:rsid w:val="00D4357E"/>
    <w:rsid w:val="00D43963"/>
    <w:rsid w:val="00D43C7B"/>
    <w:rsid w:val="00D43F3E"/>
    <w:rsid w:val="00D440D2"/>
    <w:rsid w:val="00D442C0"/>
    <w:rsid w:val="00D442C8"/>
    <w:rsid w:val="00D4442E"/>
    <w:rsid w:val="00D446F5"/>
    <w:rsid w:val="00D44953"/>
    <w:rsid w:val="00D44D8C"/>
    <w:rsid w:val="00D450E6"/>
    <w:rsid w:val="00D45336"/>
    <w:rsid w:val="00D45B8A"/>
    <w:rsid w:val="00D45CC3"/>
    <w:rsid w:val="00D4620D"/>
    <w:rsid w:val="00D4656D"/>
    <w:rsid w:val="00D465C2"/>
    <w:rsid w:val="00D46642"/>
    <w:rsid w:val="00D466DB"/>
    <w:rsid w:val="00D46A1C"/>
    <w:rsid w:val="00D46BB5"/>
    <w:rsid w:val="00D46D98"/>
    <w:rsid w:val="00D47203"/>
    <w:rsid w:val="00D47483"/>
    <w:rsid w:val="00D4778C"/>
    <w:rsid w:val="00D47C2F"/>
    <w:rsid w:val="00D47DD2"/>
    <w:rsid w:val="00D5002B"/>
    <w:rsid w:val="00D508E1"/>
    <w:rsid w:val="00D50B2F"/>
    <w:rsid w:val="00D51E0A"/>
    <w:rsid w:val="00D51ECC"/>
    <w:rsid w:val="00D529D6"/>
    <w:rsid w:val="00D529F5"/>
    <w:rsid w:val="00D52AF9"/>
    <w:rsid w:val="00D53968"/>
    <w:rsid w:val="00D53E34"/>
    <w:rsid w:val="00D53F14"/>
    <w:rsid w:val="00D54522"/>
    <w:rsid w:val="00D54766"/>
    <w:rsid w:val="00D552CF"/>
    <w:rsid w:val="00D55651"/>
    <w:rsid w:val="00D55EF3"/>
    <w:rsid w:val="00D56309"/>
    <w:rsid w:val="00D5653A"/>
    <w:rsid w:val="00D56DF0"/>
    <w:rsid w:val="00D57FBE"/>
    <w:rsid w:val="00D6055D"/>
    <w:rsid w:val="00D60A41"/>
    <w:rsid w:val="00D60B64"/>
    <w:rsid w:val="00D613E4"/>
    <w:rsid w:val="00D621EB"/>
    <w:rsid w:val="00D62649"/>
    <w:rsid w:val="00D629B5"/>
    <w:rsid w:val="00D63167"/>
    <w:rsid w:val="00D63A27"/>
    <w:rsid w:val="00D63D2D"/>
    <w:rsid w:val="00D63FB3"/>
    <w:rsid w:val="00D6438E"/>
    <w:rsid w:val="00D64A4A"/>
    <w:rsid w:val="00D65125"/>
    <w:rsid w:val="00D6522A"/>
    <w:rsid w:val="00D653DE"/>
    <w:rsid w:val="00D65BA8"/>
    <w:rsid w:val="00D65D2E"/>
    <w:rsid w:val="00D65EA2"/>
    <w:rsid w:val="00D6610C"/>
    <w:rsid w:val="00D666CA"/>
    <w:rsid w:val="00D66A00"/>
    <w:rsid w:val="00D66A47"/>
    <w:rsid w:val="00D66B6A"/>
    <w:rsid w:val="00D66C84"/>
    <w:rsid w:val="00D66F25"/>
    <w:rsid w:val="00D67A42"/>
    <w:rsid w:val="00D67DE3"/>
    <w:rsid w:val="00D705B4"/>
    <w:rsid w:val="00D70E62"/>
    <w:rsid w:val="00D70E81"/>
    <w:rsid w:val="00D70F37"/>
    <w:rsid w:val="00D7117B"/>
    <w:rsid w:val="00D7117C"/>
    <w:rsid w:val="00D71331"/>
    <w:rsid w:val="00D7144C"/>
    <w:rsid w:val="00D7156D"/>
    <w:rsid w:val="00D71CEC"/>
    <w:rsid w:val="00D724AE"/>
    <w:rsid w:val="00D72AB6"/>
    <w:rsid w:val="00D7346D"/>
    <w:rsid w:val="00D73519"/>
    <w:rsid w:val="00D74056"/>
    <w:rsid w:val="00D741FB"/>
    <w:rsid w:val="00D74885"/>
    <w:rsid w:val="00D74A25"/>
    <w:rsid w:val="00D74BD7"/>
    <w:rsid w:val="00D74EBA"/>
    <w:rsid w:val="00D750A2"/>
    <w:rsid w:val="00D7512C"/>
    <w:rsid w:val="00D752E7"/>
    <w:rsid w:val="00D75997"/>
    <w:rsid w:val="00D75F5B"/>
    <w:rsid w:val="00D76302"/>
    <w:rsid w:val="00D76354"/>
    <w:rsid w:val="00D76638"/>
    <w:rsid w:val="00D766FA"/>
    <w:rsid w:val="00D76817"/>
    <w:rsid w:val="00D76A8F"/>
    <w:rsid w:val="00D76D0F"/>
    <w:rsid w:val="00D7716D"/>
    <w:rsid w:val="00D77259"/>
    <w:rsid w:val="00D776DF"/>
    <w:rsid w:val="00D77F48"/>
    <w:rsid w:val="00D80821"/>
    <w:rsid w:val="00D80C13"/>
    <w:rsid w:val="00D80C39"/>
    <w:rsid w:val="00D8112C"/>
    <w:rsid w:val="00D8130F"/>
    <w:rsid w:val="00D81C41"/>
    <w:rsid w:val="00D81E11"/>
    <w:rsid w:val="00D82279"/>
    <w:rsid w:val="00D82B9C"/>
    <w:rsid w:val="00D82C71"/>
    <w:rsid w:val="00D82C7B"/>
    <w:rsid w:val="00D82C8F"/>
    <w:rsid w:val="00D82EF3"/>
    <w:rsid w:val="00D83238"/>
    <w:rsid w:val="00D834FB"/>
    <w:rsid w:val="00D836D1"/>
    <w:rsid w:val="00D8395A"/>
    <w:rsid w:val="00D840E6"/>
    <w:rsid w:val="00D8445B"/>
    <w:rsid w:val="00D845EF"/>
    <w:rsid w:val="00D847D4"/>
    <w:rsid w:val="00D8495C"/>
    <w:rsid w:val="00D84B5E"/>
    <w:rsid w:val="00D84D22"/>
    <w:rsid w:val="00D8533D"/>
    <w:rsid w:val="00D859E6"/>
    <w:rsid w:val="00D85C4D"/>
    <w:rsid w:val="00D85CB9"/>
    <w:rsid w:val="00D8669E"/>
    <w:rsid w:val="00D86A48"/>
    <w:rsid w:val="00D86EEE"/>
    <w:rsid w:val="00D87A4B"/>
    <w:rsid w:val="00D87CD2"/>
    <w:rsid w:val="00D87D02"/>
    <w:rsid w:val="00D87E9E"/>
    <w:rsid w:val="00D900C8"/>
    <w:rsid w:val="00D90190"/>
    <w:rsid w:val="00D908FE"/>
    <w:rsid w:val="00D90B2B"/>
    <w:rsid w:val="00D90E40"/>
    <w:rsid w:val="00D90ED3"/>
    <w:rsid w:val="00D90FD7"/>
    <w:rsid w:val="00D91C36"/>
    <w:rsid w:val="00D92189"/>
    <w:rsid w:val="00D926FA"/>
    <w:rsid w:val="00D92A7C"/>
    <w:rsid w:val="00D92AEB"/>
    <w:rsid w:val="00D92CB4"/>
    <w:rsid w:val="00D9300C"/>
    <w:rsid w:val="00D930B4"/>
    <w:rsid w:val="00D93137"/>
    <w:rsid w:val="00D9395A"/>
    <w:rsid w:val="00D9430A"/>
    <w:rsid w:val="00D944EC"/>
    <w:rsid w:val="00D94756"/>
    <w:rsid w:val="00D947C7"/>
    <w:rsid w:val="00D95738"/>
    <w:rsid w:val="00D95E85"/>
    <w:rsid w:val="00D95F1D"/>
    <w:rsid w:val="00D96163"/>
    <w:rsid w:val="00D9637E"/>
    <w:rsid w:val="00D96746"/>
    <w:rsid w:val="00D96C3F"/>
    <w:rsid w:val="00D97047"/>
    <w:rsid w:val="00D97633"/>
    <w:rsid w:val="00D97782"/>
    <w:rsid w:val="00D97886"/>
    <w:rsid w:val="00D97B63"/>
    <w:rsid w:val="00D97BB6"/>
    <w:rsid w:val="00D97D32"/>
    <w:rsid w:val="00DA022C"/>
    <w:rsid w:val="00DA0551"/>
    <w:rsid w:val="00DA0B9D"/>
    <w:rsid w:val="00DA18F0"/>
    <w:rsid w:val="00DA2227"/>
    <w:rsid w:val="00DA2375"/>
    <w:rsid w:val="00DA24BC"/>
    <w:rsid w:val="00DA24C1"/>
    <w:rsid w:val="00DA24E5"/>
    <w:rsid w:val="00DA296E"/>
    <w:rsid w:val="00DA359E"/>
    <w:rsid w:val="00DA3CF5"/>
    <w:rsid w:val="00DA4007"/>
    <w:rsid w:val="00DA41A8"/>
    <w:rsid w:val="00DA4348"/>
    <w:rsid w:val="00DA4B51"/>
    <w:rsid w:val="00DA5EFA"/>
    <w:rsid w:val="00DA6740"/>
    <w:rsid w:val="00DA6834"/>
    <w:rsid w:val="00DA7389"/>
    <w:rsid w:val="00DA76FF"/>
    <w:rsid w:val="00DA7809"/>
    <w:rsid w:val="00DB03AD"/>
    <w:rsid w:val="00DB03D1"/>
    <w:rsid w:val="00DB0677"/>
    <w:rsid w:val="00DB0EF6"/>
    <w:rsid w:val="00DB0F53"/>
    <w:rsid w:val="00DB19BC"/>
    <w:rsid w:val="00DB1AA5"/>
    <w:rsid w:val="00DB2B3C"/>
    <w:rsid w:val="00DB2EF3"/>
    <w:rsid w:val="00DB3329"/>
    <w:rsid w:val="00DB428A"/>
    <w:rsid w:val="00DB6032"/>
    <w:rsid w:val="00DB7D63"/>
    <w:rsid w:val="00DB7FE7"/>
    <w:rsid w:val="00DC04BB"/>
    <w:rsid w:val="00DC0608"/>
    <w:rsid w:val="00DC0794"/>
    <w:rsid w:val="00DC1266"/>
    <w:rsid w:val="00DC279D"/>
    <w:rsid w:val="00DC28C1"/>
    <w:rsid w:val="00DC3699"/>
    <w:rsid w:val="00DC36B7"/>
    <w:rsid w:val="00DC382E"/>
    <w:rsid w:val="00DC38C6"/>
    <w:rsid w:val="00DC38DB"/>
    <w:rsid w:val="00DC4EB6"/>
    <w:rsid w:val="00DC50FE"/>
    <w:rsid w:val="00DC5434"/>
    <w:rsid w:val="00DC5DA1"/>
    <w:rsid w:val="00DC5E52"/>
    <w:rsid w:val="00DC5EA4"/>
    <w:rsid w:val="00DC60CB"/>
    <w:rsid w:val="00DC664D"/>
    <w:rsid w:val="00DC6826"/>
    <w:rsid w:val="00DC68B6"/>
    <w:rsid w:val="00DC774A"/>
    <w:rsid w:val="00DC7943"/>
    <w:rsid w:val="00DD015D"/>
    <w:rsid w:val="00DD06AE"/>
    <w:rsid w:val="00DD07DB"/>
    <w:rsid w:val="00DD166E"/>
    <w:rsid w:val="00DD1C5E"/>
    <w:rsid w:val="00DD1CF3"/>
    <w:rsid w:val="00DD218F"/>
    <w:rsid w:val="00DD242D"/>
    <w:rsid w:val="00DD2731"/>
    <w:rsid w:val="00DD2F11"/>
    <w:rsid w:val="00DD357F"/>
    <w:rsid w:val="00DD3BE3"/>
    <w:rsid w:val="00DD3CAD"/>
    <w:rsid w:val="00DD4376"/>
    <w:rsid w:val="00DD4B51"/>
    <w:rsid w:val="00DD4E3A"/>
    <w:rsid w:val="00DD5A38"/>
    <w:rsid w:val="00DD5C1D"/>
    <w:rsid w:val="00DD60C2"/>
    <w:rsid w:val="00DD61CB"/>
    <w:rsid w:val="00DD63C0"/>
    <w:rsid w:val="00DD6866"/>
    <w:rsid w:val="00DD6F07"/>
    <w:rsid w:val="00DD74EF"/>
    <w:rsid w:val="00DD79B5"/>
    <w:rsid w:val="00DD7A3B"/>
    <w:rsid w:val="00DD7BFB"/>
    <w:rsid w:val="00DE00AA"/>
    <w:rsid w:val="00DE03DD"/>
    <w:rsid w:val="00DE05D8"/>
    <w:rsid w:val="00DE10CF"/>
    <w:rsid w:val="00DE1704"/>
    <w:rsid w:val="00DE175C"/>
    <w:rsid w:val="00DE17C1"/>
    <w:rsid w:val="00DE1CB1"/>
    <w:rsid w:val="00DE1D3E"/>
    <w:rsid w:val="00DE1FEA"/>
    <w:rsid w:val="00DE217B"/>
    <w:rsid w:val="00DE2660"/>
    <w:rsid w:val="00DE2736"/>
    <w:rsid w:val="00DE277E"/>
    <w:rsid w:val="00DE2A32"/>
    <w:rsid w:val="00DE2D58"/>
    <w:rsid w:val="00DE30FB"/>
    <w:rsid w:val="00DE3453"/>
    <w:rsid w:val="00DE4723"/>
    <w:rsid w:val="00DE4DFF"/>
    <w:rsid w:val="00DE50EA"/>
    <w:rsid w:val="00DE5B56"/>
    <w:rsid w:val="00DE5DDA"/>
    <w:rsid w:val="00DE6B20"/>
    <w:rsid w:val="00DE719D"/>
    <w:rsid w:val="00DE78BA"/>
    <w:rsid w:val="00DE79B3"/>
    <w:rsid w:val="00DE7A35"/>
    <w:rsid w:val="00DE7C54"/>
    <w:rsid w:val="00DE7C9D"/>
    <w:rsid w:val="00DF070E"/>
    <w:rsid w:val="00DF0823"/>
    <w:rsid w:val="00DF08A3"/>
    <w:rsid w:val="00DF0CCC"/>
    <w:rsid w:val="00DF0DB8"/>
    <w:rsid w:val="00DF1D31"/>
    <w:rsid w:val="00DF22D9"/>
    <w:rsid w:val="00DF261E"/>
    <w:rsid w:val="00DF295A"/>
    <w:rsid w:val="00DF2C92"/>
    <w:rsid w:val="00DF3123"/>
    <w:rsid w:val="00DF32B0"/>
    <w:rsid w:val="00DF35A0"/>
    <w:rsid w:val="00DF3798"/>
    <w:rsid w:val="00DF3EC5"/>
    <w:rsid w:val="00DF43D3"/>
    <w:rsid w:val="00DF4550"/>
    <w:rsid w:val="00DF46B5"/>
    <w:rsid w:val="00DF49A1"/>
    <w:rsid w:val="00DF4CAE"/>
    <w:rsid w:val="00DF4EFF"/>
    <w:rsid w:val="00DF5669"/>
    <w:rsid w:val="00DF5797"/>
    <w:rsid w:val="00DF5C93"/>
    <w:rsid w:val="00DF63F3"/>
    <w:rsid w:val="00DF664A"/>
    <w:rsid w:val="00DF6AE1"/>
    <w:rsid w:val="00DF713C"/>
    <w:rsid w:val="00DF74DB"/>
    <w:rsid w:val="00DF79B6"/>
    <w:rsid w:val="00DF7E14"/>
    <w:rsid w:val="00DF7E9C"/>
    <w:rsid w:val="00E00334"/>
    <w:rsid w:val="00E00356"/>
    <w:rsid w:val="00E009F2"/>
    <w:rsid w:val="00E00EBB"/>
    <w:rsid w:val="00E01102"/>
    <w:rsid w:val="00E016AA"/>
    <w:rsid w:val="00E0197A"/>
    <w:rsid w:val="00E01B06"/>
    <w:rsid w:val="00E01B53"/>
    <w:rsid w:val="00E01B8D"/>
    <w:rsid w:val="00E02176"/>
    <w:rsid w:val="00E02613"/>
    <w:rsid w:val="00E0293C"/>
    <w:rsid w:val="00E03192"/>
    <w:rsid w:val="00E039BE"/>
    <w:rsid w:val="00E03FC0"/>
    <w:rsid w:val="00E044C5"/>
    <w:rsid w:val="00E04A01"/>
    <w:rsid w:val="00E04A92"/>
    <w:rsid w:val="00E04C38"/>
    <w:rsid w:val="00E05A7C"/>
    <w:rsid w:val="00E05E1A"/>
    <w:rsid w:val="00E0619C"/>
    <w:rsid w:val="00E0639B"/>
    <w:rsid w:val="00E067DF"/>
    <w:rsid w:val="00E067FF"/>
    <w:rsid w:val="00E068EE"/>
    <w:rsid w:val="00E06D9E"/>
    <w:rsid w:val="00E07353"/>
    <w:rsid w:val="00E0790B"/>
    <w:rsid w:val="00E07D43"/>
    <w:rsid w:val="00E07E36"/>
    <w:rsid w:val="00E1053D"/>
    <w:rsid w:val="00E10780"/>
    <w:rsid w:val="00E1085E"/>
    <w:rsid w:val="00E10ED8"/>
    <w:rsid w:val="00E10FC0"/>
    <w:rsid w:val="00E11F96"/>
    <w:rsid w:val="00E1216A"/>
    <w:rsid w:val="00E12719"/>
    <w:rsid w:val="00E12E84"/>
    <w:rsid w:val="00E12EE9"/>
    <w:rsid w:val="00E1377D"/>
    <w:rsid w:val="00E14339"/>
    <w:rsid w:val="00E14549"/>
    <w:rsid w:val="00E14A1A"/>
    <w:rsid w:val="00E14C63"/>
    <w:rsid w:val="00E14CC0"/>
    <w:rsid w:val="00E14EEE"/>
    <w:rsid w:val="00E15207"/>
    <w:rsid w:val="00E1556C"/>
    <w:rsid w:val="00E15768"/>
    <w:rsid w:val="00E157E0"/>
    <w:rsid w:val="00E15D97"/>
    <w:rsid w:val="00E16264"/>
    <w:rsid w:val="00E16397"/>
    <w:rsid w:val="00E16481"/>
    <w:rsid w:val="00E16552"/>
    <w:rsid w:val="00E170E5"/>
    <w:rsid w:val="00E17908"/>
    <w:rsid w:val="00E20AB4"/>
    <w:rsid w:val="00E20D18"/>
    <w:rsid w:val="00E220ED"/>
    <w:rsid w:val="00E2245E"/>
    <w:rsid w:val="00E22B78"/>
    <w:rsid w:val="00E23473"/>
    <w:rsid w:val="00E23607"/>
    <w:rsid w:val="00E23888"/>
    <w:rsid w:val="00E24798"/>
    <w:rsid w:val="00E24B83"/>
    <w:rsid w:val="00E254A7"/>
    <w:rsid w:val="00E25BA4"/>
    <w:rsid w:val="00E26035"/>
    <w:rsid w:val="00E26352"/>
    <w:rsid w:val="00E2696C"/>
    <w:rsid w:val="00E26BC6"/>
    <w:rsid w:val="00E275C8"/>
    <w:rsid w:val="00E27957"/>
    <w:rsid w:val="00E27F67"/>
    <w:rsid w:val="00E3151F"/>
    <w:rsid w:val="00E31A0E"/>
    <w:rsid w:val="00E31E1F"/>
    <w:rsid w:val="00E32233"/>
    <w:rsid w:val="00E3294B"/>
    <w:rsid w:val="00E32E72"/>
    <w:rsid w:val="00E32EE2"/>
    <w:rsid w:val="00E33C43"/>
    <w:rsid w:val="00E33F1C"/>
    <w:rsid w:val="00E3453B"/>
    <w:rsid w:val="00E345DE"/>
    <w:rsid w:val="00E34800"/>
    <w:rsid w:val="00E34844"/>
    <w:rsid w:val="00E34870"/>
    <w:rsid w:val="00E349C5"/>
    <w:rsid w:val="00E34B01"/>
    <w:rsid w:val="00E34C03"/>
    <w:rsid w:val="00E35335"/>
    <w:rsid w:val="00E353CE"/>
    <w:rsid w:val="00E35C75"/>
    <w:rsid w:val="00E35D22"/>
    <w:rsid w:val="00E35E94"/>
    <w:rsid w:val="00E36291"/>
    <w:rsid w:val="00E3647C"/>
    <w:rsid w:val="00E36CDA"/>
    <w:rsid w:val="00E36FF6"/>
    <w:rsid w:val="00E37B03"/>
    <w:rsid w:val="00E402E6"/>
    <w:rsid w:val="00E40AC0"/>
    <w:rsid w:val="00E41331"/>
    <w:rsid w:val="00E417BC"/>
    <w:rsid w:val="00E41970"/>
    <w:rsid w:val="00E41AB7"/>
    <w:rsid w:val="00E41ADA"/>
    <w:rsid w:val="00E41E52"/>
    <w:rsid w:val="00E42368"/>
    <w:rsid w:val="00E4269D"/>
    <w:rsid w:val="00E429CA"/>
    <w:rsid w:val="00E430DC"/>
    <w:rsid w:val="00E43C3D"/>
    <w:rsid w:val="00E43C47"/>
    <w:rsid w:val="00E4413A"/>
    <w:rsid w:val="00E4479D"/>
    <w:rsid w:val="00E44A77"/>
    <w:rsid w:val="00E44CDB"/>
    <w:rsid w:val="00E44E7F"/>
    <w:rsid w:val="00E4559E"/>
    <w:rsid w:val="00E455CA"/>
    <w:rsid w:val="00E45B5B"/>
    <w:rsid w:val="00E46617"/>
    <w:rsid w:val="00E46B99"/>
    <w:rsid w:val="00E46BE9"/>
    <w:rsid w:val="00E47927"/>
    <w:rsid w:val="00E479E2"/>
    <w:rsid w:val="00E47CAD"/>
    <w:rsid w:val="00E5015E"/>
    <w:rsid w:val="00E50AC6"/>
    <w:rsid w:val="00E50B1D"/>
    <w:rsid w:val="00E50D2C"/>
    <w:rsid w:val="00E50FCB"/>
    <w:rsid w:val="00E5141B"/>
    <w:rsid w:val="00E514E6"/>
    <w:rsid w:val="00E51EE8"/>
    <w:rsid w:val="00E523B9"/>
    <w:rsid w:val="00E52B2B"/>
    <w:rsid w:val="00E52BCF"/>
    <w:rsid w:val="00E52CAA"/>
    <w:rsid w:val="00E5310A"/>
    <w:rsid w:val="00E545E8"/>
    <w:rsid w:val="00E5481E"/>
    <w:rsid w:val="00E5483D"/>
    <w:rsid w:val="00E54C72"/>
    <w:rsid w:val="00E554CC"/>
    <w:rsid w:val="00E55579"/>
    <w:rsid w:val="00E55CFC"/>
    <w:rsid w:val="00E56C4F"/>
    <w:rsid w:val="00E570B8"/>
    <w:rsid w:val="00E5743C"/>
    <w:rsid w:val="00E575A2"/>
    <w:rsid w:val="00E579D3"/>
    <w:rsid w:val="00E579EA"/>
    <w:rsid w:val="00E57D7C"/>
    <w:rsid w:val="00E60665"/>
    <w:rsid w:val="00E60CCA"/>
    <w:rsid w:val="00E61527"/>
    <w:rsid w:val="00E61E7E"/>
    <w:rsid w:val="00E61F70"/>
    <w:rsid w:val="00E62043"/>
    <w:rsid w:val="00E623CE"/>
    <w:rsid w:val="00E624C2"/>
    <w:rsid w:val="00E62662"/>
    <w:rsid w:val="00E62895"/>
    <w:rsid w:val="00E62CCC"/>
    <w:rsid w:val="00E63DF5"/>
    <w:rsid w:val="00E63E3B"/>
    <w:rsid w:val="00E63F76"/>
    <w:rsid w:val="00E64150"/>
    <w:rsid w:val="00E645E2"/>
    <w:rsid w:val="00E6472D"/>
    <w:rsid w:val="00E654AF"/>
    <w:rsid w:val="00E65787"/>
    <w:rsid w:val="00E65797"/>
    <w:rsid w:val="00E65CDD"/>
    <w:rsid w:val="00E65E6F"/>
    <w:rsid w:val="00E6625E"/>
    <w:rsid w:val="00E663B4"/>
    <w:rsid w:val="00E66818"/>
    <w:rsid w:val="00E66A0F"/>
    <w:rsid w:val="00E66ECB"/>
    <w:rsid w:val="00E67348"/>
    <w:rsid w:val="00E67EF3"/>
    <w:rsid w:val="00E67F9C"/>
    <w:rsid w:val="00E70FC7"/>
    <w:rsid w:val="00E70FFA"/>
    <w:rsid w:val="00E712A2"/>
    <w:rsid w:val="00E71311"/>
    <w:rsid w:val="00E71437"/>
    <w:rsid w:val="00E715FA"/>
    <w:rsid w:val="00E71AD9"/>
    <w:rsid w:val="00E71E2B"/>
    <w:rsid w:val="00E71E42"/>
    <w:rsid w:val="00E727E2"/>
    <w:rsid w:val="00E72B7A"/>
    <w:rsid w:val="00E73663"/>
    <w:rsid w:val="00E738F0"/>
    <w:rsid w:val="00E73E7C"/>
    <w:rsid w:val="00E73F53"/>
    <w:rsid w:val="00E74575"/>
    <w:rsid w:val="00E74887"/>
    <w:rsid w:val="00E74A6F"/>
    <w:rsid w:val="00E75315"/>
    <w:rsid w:val="00E75728"/>
    <w:rsid w:val="00E75971"/>
    <w:rsid w:val="00E763C5"/>
    <w:rsid w:val="00E76617"/>
    <w:rsid w:val="00E76D70"/>
    <w:rsid w:val="00E77647"/>
    <w:rsid w:val="00E80176"/>
    <w:rsid w:val="00E8040F"/>
    <w:rsid w:val="00E80720"/>
    <w:rsid w:val="00E80B06"/>
    <w:rsid w:val="00E80B65"/>
    <w:rsid w:val="00E80F16"/>
    <w:rsid w:val="00E8115C"/>
    <w:rsid w:val="00E81B1B"/>
    <w:rsid w:val="00E81B2E"/>
    <w:rsid w:val="00E82058"/>
    <w:rsid w:val="00E82107"/>
    <w:rsid w:val="00E82613"/>
    <w:rsid w:val="00E82721"/>
    <w:rsid w:val="00E82D05"/>
    <w:rsid w:val="00E833A2"/>
    <w:rsid w:val="00E835F8"/>
    <w:rsid w:val="00E837A9"/>
    <w:rsid w:val="00E83C3C"/>
    <w:rsid w:val="00E8427E"/>
    <w:rsid w:val="00E850E2"/>
    <w:rsid w:val="00E853A1"/>
    <w:rsid w:val="00E85A42"/>
    <w:rsid w:val="00E85AA1"/>
    <w:rsid w:val="00E85E2D"/>
    <w:rsid w:val="00E86077"/>
    <w:rsid w:val="00E86244"/>
    <w:rsid w:val="00E86442"/>
    <w:rsid w:val="00E86D11"/>
    <w:rsid w:val="00E86DDF"/>
    <w:rsid w:val="00E871D6"/>
    <w:rsid w:val="00E872EE"/>
    <w:rsid w:val="00E872FE"/>
    <w:rsid w:val="00E87B3A"/>
    <w:rsid w:val="00E87EF1"/>
    <w:rsid w:val="00E900C7"/>
    <w:rsid w:val="00E90928"/>
    <w:rsid w:val="00E9100D"/>
    <w:rsid w:val="00E91026"/>
    <w:rsid w:val="00E91138"/>
    <w:rsid w:val="00E91AC6"/>
    <w:rsid w:val="00E91AE7"/>
    <w:rsid w:val="00E925F7"/>
    <w:rsid w:val="00E9296F"/>
    <w:rsid w:val="00E92AAA"/>
    <w:rsid w:val="00E92EAA"/>
    <w:rsid w:val="00E9333B"/>
    <w:rsid w:val="00E9380F"/>
    <w:rsid w:val="00E93CCA"/>
    <w:rsid w:val="00E93CD5"/>
    <w:rsid w:val="00E94206"/>
    <w:rsid w:val="00E948D1"/>
    <w:rsid w:val="00E94A57"/>
    <w:rsid w:val="00E94D4B"/>
    <w:rsid w:val="00E94E4E"/>
    <w:rsid w:val="00E9538A"/>
    <w:rsid w:val="00E953A2"/>
    <w:rsid w:val="00E95D90"/>
    <w:rsid w:val="00E95DDE"/>
    <w:rsid w:val="00E95DFE"/>
    <w:rsid w:val="00E95FE0"/>
    <w:rsid w:val="00E964D2"/>
    <w:rsid w:val="00E965F9"/>
    <w:rsid w:val="00E96D3A"/>
    <w:rsid w:val="00E96DF7"/>
    <w:rsid w:val="00E9702F"/>
    <w:rsid w:val="00E971B7"/>
    <w:rsid w:val="00E97558"/>
    <w:rsid w:val="00E97D4F"/>
    <w:rsid w:val="00EA032E"/>
    <w:rsid w:val="00EA10DA"/>
    <w:rsid w:val="00EA21E4"/>
    <w:rsid w:val="00EA22C1"/>
    <w:rsid w:val="00EA2350"/>
    <w:rsid w:val="00EA2778"/>
    <w:rsid w:val="00EA2B42"/>
    <w:rsid w:val="00EA2E64"/>
    <w:rsid w:val="00EA2FCF"/>
    <w:rsid w:val="00EA327E"/>
    <w:rsid w:val="00EA456A"/>
    <w:rsid w:val="00EA474C"/>
    <w:rsid w:val="00EA484C"/>
    <w:rsid w:val="00EA5AA4"/>
    <w:rsid w:val="00EA638F"/>
    <w:rsid w:val="00EA6A7C"/>
    <w:rsid w:val="00EA6D59"/>
    <w:rsid w:val="00EA72A3"/>
    <w:rsid w:val="00EA75E5"/>
    <w:rsid w:val="00EA7AFD"/>
    <w:rsid w:val="00EA7F2B"/>
    <w:rsid w:val="00EB03E5"/>
    <w:rsid w:val="00EB0624"/>
    <w:rsid w:val="00EB0F0D"/>
    <w:rsid w:val="00EB0FE5"/>
    <w:rsid w:val="00EB101B"/>
    <w:rsid w:val="00EB1361"/>
    <w:rsid w:val="00EB1906"/>
    <w:rsid w:val="00EB1C2B"/>
    <w:rsid w:val="00EB25B6"/>
    <w:rsid w:val="00EB2D1B"/>
    <w:rsid w:val="00EB2F3B"/>
    <w:rsid w:val="00EB3446"/>
    <w:rsid w:val="00EB34E6"/>
    <w:rsid w:val="00EB3523"/>
    <w:rsid w:val="00EB3547"/>
    <w:rsid w:val="00EB3717"/>
    <w:rsid w:val="00EB388A"/>
    <w:rsid w:val="00EB40E4"/>
    <w:rsid w:val="00EB433A"/>
    <w:rsid w:val="00EB4484"/>
    <w:rsid w:val="00EB596E"/>
    <w:rsid w:val="00EB6BFC"/>
    <w:rsid w:val="00EB6F5A"/>
    <w:rsid w:val="00EB75F1"/>
    <w:rsid w:val="00EB763A"/>
    <w:rsid w:val="00EB7BF3"/>
    <w:rsid w:val="00EC0181"/>
    <w:rsid w:val="00EC055D"/>
    <w:rsid w:val="00EC0684"/>
    <w:rsid w:val="00EC0A39"/>
    <w:rsid w:val="00EC0F4C"/>
    <w:rsid w:val="00EC13D9"/>
    <w:rsid w:val="00EC1DA3"/>
    <w:rsid w:val="00EC227B"/>
    <w:rsid w:val="00EC22C4"/>
    <w:rsid w:val="00EC2BE2"/>
    <w:rsid w:val="00EC2E36"/>
    <w:rsid w:val="00EC31A8"/>
    <w:rsid w:val="00EC32E0"/>
    <w:rsid w:val="00EC3810"/>
    <w:rsid w:val="00EC44F1"/>
    <w:rsid w:val="00EC4B38"/>
    <w:rsid w:val="00EC4D1F"/>
    <w:rsid w:val="00EC4F0C"/>
    <w:rsid w:val="00EC4F17"/>
    <w:rsid w:val="00EC5246"/>
    <w:rsid w:val="00EC57FC"/>
    <w:rsid w:val="00EC59E3"/>
    <w:rsid w:val="00EC5B2A"/>
    <w:rsid w:val="00EC5B31"/>
    <w:rsid w:val="00EC620D"/>
    <w:rsid w:val="00EC6336"/>
    <w:rsid w:val="00EC64A0"/>
    <w:rsid w:val="00EC66D4"/>
    <w:rsid w:val="00EC6860"/>
    <w:rsid w:val="00EC70C6"/>
    <w:rsid w:val="00EC70DC"/>
    <w:rsid w:val="00EC756E"/>
    <w:rsid w:val="00EC7635"/>
    <w:rsid w:val="00EC78FB"/>
    <w:rsid w:val="00EC7DF9"/>
    <w:rsid w:val="00ED0014"/>
    <w:rsid w:val="00ED0634"/>
    <w:rsid w:val="00ED06D5"/>
    <w:rsid w:val="00ED094E"/>
    <w:rsid w:val="00ED0B74"/>
    <w:rsid w:val="00ED0C49"/>
    <w:rsid w:val="00ED0FCC"/>
    <w:rsid w:val="00ED1DC6"/>
    <w:rsid w:val="00ED1E8B"/>
    <w:rsid w:val="00ED295C"/>
    <w:rsid w:val="00ED2F20"/>
    <w:rsid w:val="00ED2FB5"/>
    <w:rsid w:val="00ED3A7B"/>
    <w:rsid w:val="00ED3F6F"/>
    <w:rsid w:val="00ED4185"/>
    <w:rsid w:val="00ED431B"/>
    <w:rsid w:val="00ED4535"/>
    <w:rsid w:val="00ED4871"/>
    <w:rsid w:val="00ED4D36"/>
    <w:rsid w:val="00ED4E7B"/>
    <w:rsid w:val="00ED51CB"/>
    <w:rsid w:val="00ED52E3"/>
    <w:rsid w:val="00ED52F0"/>
    <w:rsid w:val="00ED53E7"/>
    <w:rsid w:val="00ED57BB"/>
    <w:rsid w:val="00ED5A04"/>
    <w:rsid w:val="00ED5A6F"/>
    <w:rsid w:val="00ED5EE4"/>
    <w:rsid w:val="00ED7051"/>
    <w:rsid w:val="00ED7140"/>
    <w:rsid w:val="00ED742A"/>
    <w:rsid w:val="00ED769B"/>
    <w:rsid w:val="00ED78E0"/>
    <w:rsid w:val="00ED7D0B"/>
    <w:rsid w:val="00ED7FAD"/>
    <w:rsid w:val="00EE003A"/>
    <w:rsid w:val="00EE0AFE"/>
    <w:rsid w:val="00EE1308"/>
    <w:rsid w:val="00EE1624"/>
    <w:rsid w:val="00EE188E"/>
    <w:rsid w:val="00EE195C"/>
    <w:rsid w:val="00EE1F93"/>
    <w:rsid w:val="00EE24B3"/>
    <w:rsid w:val="00EE25E2"/>
    <w:rsid w:val="00EE2697"/>
    <w:rsid w:val="00EE286D"/>
    <w:rsid w:val="00EE2ACB"/>
    <w:rsid w:val="00EE2AEC"/>
    <w:rsid w:val="00EE2BE8"/>
    <w:rsid w:val="00EE2EEF"/>
    <w:rsid w:val="00EE32AE"/>
    <w:rsid w:val="00EE348C"/>
    <w:rsid w:val="00EE3962"/>
    <w:rsid w:val="00EE3EFC"/>
    <w:rsid w:val="00EE47D0"/>
    <w:rsid w:val="00EE4C19"/>
    <w:rsid w:val="00EE4C1D"/>
    <w:rsid w:val="00EE4D0E"/>
    <w:rsid w:val="00EE4E59"/>
    <w:rsid w:val="00EE5056"/>
    <w:rsid w:val="00EE50AF"/>
    <w:rsid w:val="00EE50DE"/>
    <w:rsid w:val="00EE524E"/>
    <w:rsid w:val="00EE5927"/>
    <w:rsid w:val="00EE5C79"/>
    <w:rsid w:val="00EE5EF6"/>
    <w:rsid w:val="00EE67CF"/>
    <w:rsid w:val="00EE681C"/>
    <w:rsid w:val="00EE683A"/>
    <w:rsid w:val="00EE71B2"/>
    <w:rsid w:val="00EE788F"/>
    <w:rsid w:val="00EE7CF4"/>
    <w:rsid w:val="00EE7F17"/>
    <w:rsid w:val="00EF0500"/>
    <w:rsid w:val="00EF0654"/>
    <w:rsid w:val="00EF0ACD"/>
    <w:rsid w:val="00EF0D59"/>
    <w:rsid w:val="00EF14A7"/>
    <w:rsid w:val="00EF1750"/>
    <w:rsid w:val="00EF1E47"/>
    <w:rsid w:val="00EF2A7E"/>
    <w:rsid w:val="00EF2EE1"/>
    <w:rsid w:val="00EF30F4"/>
    <w:rsid w:val="00EF3286"/>
    <w:rsid w:val="00EF3803"/>
    <w:rsid w:val="00EF3831"/>
    <w:rsid w:val="00EF44B8"/>
    <w:rsid w:val="00EF4CE0"/>
    <w:rsid w:val="00EF5284"/>
    <w:rsid w:val="00EF588C"/>
    <w:rsid w:val="00EF5D95"/>
    <w:rsid w:val="00EF608B"/>
    <w:rsid w:val="00EF6362"/>
    <w:rsid w:val="00EF6616"/>
    <w:rsid w:val="00EF6671"/>
    <w:rsid w:val="00EF6C04"/>
    <w:rsid w:val="00EF7147"/>
    <w:rsid w:val="00EF79B2"/>
    <w:rsid w:val="00F00730"/>
    <w:rsid w:val="00F00B55"/>
    <w:rsid w:val="00F00C49"/>
    <w:rsid w:val="00F00E64"/>
    <w:rsid w:val="00F01306"/>
    <w:rsid w:val="00F01659"/>
    <w:rsid w:val="00F01B5B"/>
    <w:rsid w:val="00F01EFE"/>
    <w:rsid w:val="00F02913"/>
    <w:rsid w:val="00F035D7"/>
    <w:rsid w:val="00F03B38"/>
    <w:rsid w:val="00F04628"/>
    <w:rsid w:val="00F04ED1"/>
    <w:rsid w:val="00F054F5"/>
    <w:rsid w:val="00F0607F"/>
    <w:rsid w:val="00F06530"/>
    <w:rsid w:val="00F06825"/>
    <w:rsid w:val="00F06C55"/>
    <w:rsid w:val="00F07A20"/>
    <w:rsid w:val="00F07C52"/>
    <w:rsid w:val="00F07D83"/>
    <w:rsid w:val="00F105FD"/>
    <w:rsid w:val="00F10F86"/>
    <w:rsid w:val="00F121B2"/>
    <w:rsid w:val="00F123B5"/>
    <w:rsid w:val="00F12CD1"/>
    <w:rsid w:val="00F133BE"/>
    <w:rsid w:val="00F134EB"/>
    <w:rsid w:val="00F135AF"/>
    <w:rsid w:val="00F13631"/>
    <w:rsid w:val="00F1394E"/>
    <w:rsid w:val="00F149BD"/>
    <w:rsid w:val="00F14A19"/>
    <w:rsid w:val="00F14B32"/>
    <w:rsid w:val="00F1526D"/>
    <w:rsid w:val="00F154A6"/>
    <w:rsid w:val="00F15686"/>
    <w:rsid w:val="00F165F9"/>
    <w:rsid w:val="00F16D14"/>
    <w:rsid w:val="00F17A11"/>
    <w:rsid w:val="00F20265"/>
    <w:rsid w:val="00F206D6"/>
    <w:rsid w:val="00F20AFE"/>
    <w:rsid w:val="00F2106A"/>
    <w:rsid w:val="00F21AE3"/>
    <w:rsid w:val="00F21B83"/>
    <w:rsid w:val="00F21CA7"/>
    <w:rsid w:val="00F21CBA"/>
    <w:rsid w:val="00F21E33"/>
    <w:rsid w:val="00F21E89"/>
    <w:rsid w:val="00F225C5"/>
    <w:rsid w:val="00F228DC"/>
    <w:rsid w:val="00F22A7A"/>
    <w:rsid w:val="00F22C15"/>
    <w:rsid w:val="00F23052"/>
    <w:rsid w:val="00F232B4"/>
    <w:rsid w:val="00F23331"/>
    <w:rsid w:val="00F23AF4"/>
    <w:rsid w:val="00F23F98"/>
    <w:rsid w:val="00F24330"/>
    <w:rsid w:val="00F24374"/>
    <w:rsid w:val="00F245B2"/>
    <w:rsid w:val="00F247B9"/>
    <w:rsid w:val="00F24959"/>
    <w:rsid w:val="00F2496A"/>
    <w:rsid w:val="00F24A43"/>
    <w:rsid w:val="00F254D0"/>
    <w:rsid w:val="00F25719"/>
    <w:rsid w:val="00F25A3B"/>
    <w:rsid w:val="00F25E52"/>
    <w:rsid w:val="00F261FC"/>
    <w:rsid w:val="00F262F1"/>
    <w:rsid w:val="00F2684B"/>
    <w:rsid w:val="00F268B5"/>
    <w:rsid w:val="00F268DD"/>
    <w:rsid w:val="00F27EA7"/>
    <w:rsid w:val="00F301C7"/>
    <w:rsid w:val="00F304F5"/>
    <w:rsid w:val="00F30A66"/>
    <w:rsid w:val="00F31022"/>
    <w:rsid w:val="00F312CE"/>
    <w:rsid w:val="00F312E6"/>
    <w:rsid w:val="00F313CB"/>
    <w:rsid w:val="00F31662"/>
    <w:rsid w:val="00F317FF"/>
    <w:rsid w:val="00F31E8E"/>
    <w:rsid w:val="00F3230B"/>
    <w:rsid w:val="00F32553"/>
    <w:rsid w:val="00F32A57"/>
    <w:rsid w:val="00F331C5"/>
    <w:rsid w:val="00F337A6"/>
    <w:rsid w:val="00F339C1"/>
    <w:rsid w:val="00F33C59"/>
    <w:rsid w:val="00F3485A"/>
    <w:rsid w:val="00F34DC2"/>
    <w:rsid w:val="00F34DCF"/>
    <w:rsid w:val="00F3507A"/>
    <w:rsid w:val="00F35235"/>
    <w:rsid w:val="00F354FB"/>
    <w:rsid w:val="00F355A1"/>
    <w:rsid w:val="00F35889"/>
    <w:rsid w:val="00F35A99"/>
    <w:rsid w:val="00F35EB8"/>
    <w:rsid w:val="00F36211"/>
    <w:rsid w:val="00F363AA"/>
    <w:rsid w:val="00F3649F"/>
    <w:rsid w:val="00F364E1"/>
    <w:rsid w:val="00F370A4"/>
    <w:rsid w:val="00F371EE"/>
    <w:rsid w:val="00F3764B"/>
    <w:rsid w:val="00F37B96"/>
    <w:rsid w:val="00F37E80"/>
    <w:rsid w:val="00F4044E"/>
    <w:rsid w:val="00F40C72"/>
    <w:rsid w:val="00F40DC6"/>
    <w:rsid w:val="00F416C9"/>
    <w:rsid w:val="00F416DD"/>
    <w:rsid w:val="00F417E4"/>
    <w:rsid w:val="00F420CA"/>
    <w:rsid w:val="00F4246E"/>
    <w:rsid w:val="00F42475"/>
    <w:rsid w:val="00F425D9"/>
    <w:rsid w:val="00F43361"/>
    <w:rsid w:val="00F43A25"/>
    <w:rsid w:val="00F4450F"/>
    <w:rsid w:val="00F445FE"/>
    <w:rsid w:val="00F44671"/>
    <w:rsid w:val="00F453CC"/>
    <w:rsid w:val="00F45E95"/>
    <w:rsid w:val="00F46057"/>
    <w:rsid w:val="00F46408"/>
    <w:rsid w:val="00F46A3C"/>
    <w:rsid w:val="00F46B17"/>
    <w:rsid w:val="00F46B9D"/>
    <w:rsid w:val="00F46BED"/>
    <w:rsid w:val="00F47288"/>
    <w:rsid w:val="00F4744B"/>
    <w:rsid w:val="00F47916"/>
    <w:rsid w:val="00F47DC0"/>
    <w:rsid w:val="00F47ED7"/>
    <w:rsid w:val="00F50591"/>
    <w:rsid w:val="00F506CF"/>
    <w:rsid w:val="00F5074F"/>
    <w:rsid w:val="00F5095F"/>
    <w:rsid w:val="00F50B1B"/>
    <w:rsid w:val="00F5143B"/>
    <w:rsid w:val="00F514AC"/>
    <w:rsid w:val="00F51875"/>
    <w:rsid w:val="00F51982"/>
    <w:rsid w:val="00F51B92"/>
    <w:rsid w:val="00F51BE0"/>
    <w:rsid w:val="00F51E8E"/>
    <w:rsid w:val="00F52094"/>
    <w:rsid w:val="00F52539"/>
    <w:rsid w:val="00F52875"/>
    <w:rsid w:val="00F52A21"/>
    <w:rsid w:val="00F52D4D"/>
    <w:rsid w:val="00F52E41"/>
    <w:rsid w:val="00F5355A"/>
    <w:rsid w:val="00F54251"/>
    <w:rsid w:val="00F548B6"/>
    <w:rsid w:val="00F54F6B"/>
    <w:rsid w:val="00F5510F"/>
    <w:rsid w:val="00F55347"/>
    <w:rsid w:val="00F554A5"/>
    <w:rsid w:val="00F560D2"/>
    <w:rsid w:val="00F56356"/>
    <w:rsid w:val="00F564E4"/>
    <w:rsid w:val="00F5650D"/>
    <w:rsid w:val="00F56629"/>
    <w:rsid w:val="00F5787B"/>
    <w:rsid w:val="00F600B6"/>
    <w:rsid w:val="00F6015A"/>
    <w:rsid w:val="00F609A5"/>
    <w:rsid w:val="00F612BA"/>
    <w:rsid w:val="00F61733"/>
    <w:rsid w:val="00F6175C"/>
    <w:rsid w:val="00F61A3E"/>
    <w:rsid w:val="00F61FC0"/>
    <w:rsid w:val="00F62022"/>
    <w:rsid w:val="00F6202B"/>
    <w:rsid w:val="00F6277B"/>
    <w:rsid w:val="00F62927"/>
    <w:rsid w:val="00F6300A"/>
    <w:rsid w:val="00F633BE"/>
    <w:rsid w:val="00F633DE"/>
    <w:rsid w:val="00F6344C"/>
    <w:rsid w:val="00F63DEB"/>
    <w:rsid w:val="00F643AB"/>
    <w:rsid w:val="00F6443F"/>
    <w:rsid w:val="00F646D8"/>
    <w:rsid w:val="00F646F0"/>
    <w:rsid w:val="00F64764"/>
    <w:rsid w:val="00F64781"/>
    <w:rsid w:val="00F6479C"/>
    <w:rsid w:val="00F64815"/>
    <w:rsid w:val="00F64B97"/>
    <w:rsid w:val="00F64C60"/>
    <w:rsid w:val="00F64FFF"/>
    <w:rsid w:val="00F6559D"/>
    <w:rsid w:val="00F659CE"/>
    <w:rsid w:val="00F65DD6"/>
    <w:rsid w:val="00F665B3"/>
    <w:rsid w:val="00F66687"/>
    <w:rsid w:val="00F667AF"/>
    <w:rsid w:val="00F66C6F"/>
    <w:rsid w:val="00F66D77"/>
    <w:rsid w:val="00F66E52"/>
    <w:rsid w:val="00F672E1"/>
    <w:rsid w:val="00F67511"/>
    <w:rsid w:val="00F67641"/>
    <w:rsid w:val="00F7022B"/>
    <w:rsid w:val="00F70436"/>
    <w:rsid w:val="00F70C6D"/>
    <w:rsid w:val="00F70E47"/>
    <w:rsid w:val="00F711E9"/>
    <w:rsid w:val="00F714B2"/>
    <w:rsid w:val="00F71BFA"/>
    <w:rsid w:val="00F72077"/>
    <w:rsid w:val="00F73081"/>
    <w:rsid w:val="00F73749"/>
    <w:rsid w:val="00F737AE"/>
    <w:rsid w:val="00F73F44"/>
    <w:rsid w:val="00F74336"/>
    <w:rsid w:val="00F7436C"/>
    <w:rsid w:val="00F74B3C"/>
    <w:rsid w:val="00F754C4"/>
    <w:rsid w:val="00F75659"/>
    <w:rsid w:val="00F7589A"/>
    <w:rsid w:val="00F75A70"/>
    <w:rsid w:val="00F7600B"/>
    <w:rsid w:val="00F763AB"/>
    <w:rsid w:val="00F765BD"/>
    <w:rsid w:val="00F765FA"/>
    <w:rsid w:val="00F7666C"/>
    <w:rsid w:val="00F76846"/>
    <w:rsid w:val="00F77148"/>
    <w:rsid w:val="00F778A1"/>
    <w:rsid w:val="00F77C5E"/>
    <w:rsid w:val="00F80522"/>
    <w:rsid w:val="00F81744"/>
    <w:rsid w:val="00F817B1"/>
    <w:rsid w:val="00F81A12"/>
    <w:rsid w:val="00F81BD9"/>
    <w:rsid w:val="00F81C4A"/>
    <w:rsid w:val="00F820C8"/>
    <w:rsid w:val="00F822EE"/>
    <w:rsid w:val="00F827F6"/>
    <w:rsid w:val="00F82B20"/>
    <w:rsid w:val="00F82D55"/>
    <w:rsid w:val="00F82E46"/>
    <w:rsid w:val="00F82FBD"/>
    <w:rsid w:val="00F83841"/>
    <w:rsid w:val="00F83855"/>
    <w:rsid w:val="00F83DA4"/>
    <w:rsid w:val="00F846AD"/>
    <w:rsid w:val="00F8470D"/>
    <w:rsid w:val="00F84D94"/>
    <w:rsid w:val="00F84F38"/>
    <w:rsid w:val="00F859A7"/>
    <w:rsid w:val="00F85E08"/>
    <w:rsid w:val="00F8617C"/>
    <w:rsid w:val="00F8626D"/>
    <w:rsid w:val="00F8667E"/>
    <w:rsid w:val="00F868E6"/>
    <w:rsid w:val="00F86F3D"/>
    <w:rsid w:val="00F8713A"/>
    <w:rsid w:val="00F873F3"/>
    <w:rsid w:val="00F87583"/>
    <w:rsid w:val="00F876B6"/>
    <w:rsid w:val="00F87CED"/>
    <w:rsid w:val="00F902C1"/>
    <w:rsid w:val="00F903CC"/>
    <w:rsid w:val="00F905E3"/>
    <w:rsid w:val="00F90CBA"/>
    <w:rsid w:val="00F90F94"/>
    <w:rsid w:val="00F9168F"/>
    <w:rsid w:val="00F92308"/>
    <w:rsid w:val="00F93421"/>
    <w:rsid w:val="00F93ADC"/>
    <w:rsid w:val="00F93B84"/>
    <w:rsid w:val="00F93E73"/>
    <w:rsid w:val="00F93E76"/>
    <w:rsid w:val="00F9403F"/>
    <w:rsid w:val="00F940EA"/>
    <w:rsid w:val="00F94A92"/>
    <w:rsid w:val="00F94C60"/>
    <w:rsid w:val="00F94D32"/>
    <w:rsid w:val="00F94D74"/>
    <w:rsid w:val="00F950AF"/>
    <w:rsid w:val="00F95510"/>
    <w:rsid w:val="00F9584E"/>
    <w:rsid w:val="00F958A9"/>
    <w:rsid w:val="00F9595E"/>
    <w:rsid w:val="00F95AF8"/>
    <w:rsid w:val="00F95D47"/>
    <w:rsid w:val="00F95E72"/>
    <w:rsid w:val="00F96402"/>
    <w:rsid w:val="00F96599"/>
    <w:rsid w:val="00F9798D"/>
    <w:rsid w:val="00F97A0D"/>
    <w:rsid w:val="00FA0A61"/>
    <w:rsid w:val="00FA0B62"/>
    <w:rsid w:val="00FA1004"/>
    <w:rsid w:val="00FA1847"/>
    <w:rsid w:val="00FA1CF2"/>
    <w:rsid w:val="00FA21FE"/>
    <w:rsid w:val="00FA2325"/>
    <w:rsid w:val="00FA23AA"/>
    <w:rsid w:val="00FA3DB1"/>
    <w:rsid w:val="00FA44F8"/>
    <w:rsid w:val="00FA4523"/>
    <w:rsid w:val="00FA4569"/>
    <w:rsid w:val="00FA4785"/>
    <w:rsid w:val="00FA4CCE"/>
    <w:rsid w:val="00FA50B4"/>
    <w:rsid w:val="00FA50F9"/>
    <w:rsid w:val="00FA56FB"/>
    <w:rsid w:val="00FA5C43"/>
    <w:rsid w:val="00FA6734"/>
    <w:rsid w:val="00FA6B21"/>
    <w:rsid w:val="00FA73D9"/>
    <w:rsid w:val="00FA7478"/>
    <w:rsid w:val="00FA7E79"/>
    <w:rsid w:val="00FA7FE7"/>
    <w:rsid w:val="00FB057E"/>
    <w:rsid w:val="00FB06CB"/>
    <w:rsid w:val="00FB06DA"/>
    <w:rsid w:val="00FB12E9"/>
    <w:rsid w:val="00FB143A"/>
    <w:rsid w:val="00FB1711"/>
    <w:rsid w:val="00FB1891"/>
    <w:rsid w:val="00FB1967"/>
    <w:rsid w:val="00FB1B29"/>
    <w:rsid w:val="00FB1E48"/>
    <w:rsid w:val="00FB1E50"/>
    <w:rsid w:val="00FB20D2"/>
    <w:rsid w:val="00FB250E"/>
    <w:rsid w:val="00FB25B3"/>
    <w:rsid w:val="00FB261E"/>
    <w:rsid w:val="00FB2693"/>
    <w:rsid w:val="00FB283B"/>
    <w:rsid w:val="00FB2918"/>
    <w:rsid w:val="00FB29DD"/>
    <w:rsid w:val="00FB2C10"/>
    <w:rsid w:val="00FB2C22"/>
    <w:rsid w:val="00FB305A"/>
    <w:rsid w:val="00FB3350"/>
    <w:rsid w:val="00FB35F4"/>
    <w:rsid w:val="00FB42FE"/>
    <w:rsid w:val="00FB4389"/>
    <w:rsid w:val="00FB43DF"/>
    <w:rsid w:val="00FB4704"/>
    <w:rsid w:val="00FB4E46"/>
    <w:rsid w:val="00FB4F8A"/>
    <w:rsid w:val="00FB528B"/>
    <w:rsid w:val="00FB537E"/>
    <w:rsid w:val="00FB53A5"/>
    <w:rsid w:val="00FB5A78"/>
    <w:rsid w:val="00FB5DA2"/>
    <w:rsid w:val="00FB5F73"/>
    <w:rsid w:val="00FB636F"/>
    <w:rsid w:val="00FB67F1"/>
    <w:rsid w:val="00FB69C5"/>
    <w:rsid w:val="00FB7033"/>
    <w:rsid w:val="00FB710C"/>
    <w:rsid w:val="00FB71E4"/>
    <w:rsid w:val="00FB7722"/>
    <w:rsid w:val="00FB7AF3"/>
    <w:rsid w:val="00FB7DE5"/>
    <w:rsid w:val="00FB7DFF"/>
    <w:rsid w:val="00FB7E9F"/>
    <w:rsid w:val="00FC0282"/>
    <w:rsid w:val="00FC0470"/>
    <w:rsid w:val="00FC07C6"/>
    <w:rsid w:val="00FC07D8"/>
    <w:rsid w:val="00FC0CC3"/>
    <w:rsid w:val="00FC1F87"/>
    <w:rsid w:val="00FC29D2"/>
    <w:rsid w:val="00FC3105"/>
    <w:rsid w:val="00FC3363"/>
    <w:rsid w:val="00FC3375"/>
    <w:rsid w:val="00FC3455"/>
    <w:rsid w:val="00FC36BB"/>
    <w:rsid w:val="00FC3AB3"/>
    <w:rsid w:val="00FC4069"/>
    <w:rsid w:val="00FC485A"/>
    <w:rsid w:val="00FC493C"/>
    <w:rsid w:val="00FC5327"/>
    <w:rsid w:val="00FC5710"/>
    <w:rsid w:val="00FC64ED"/>
    <w:rsid w:val="00FC6A39"/>
    <w:rsid w:val="00FC6AD5"/>
    <w:rsid w:val="00FC6B67"/>
    <w:rsid w:val="00FC6BF2"/>
    <w:rsid w:val="00FC6EF9"/>
    <w:rsid w:val="00FC71A9"/>
    <w:rsid w:val="00FC7416"/>
    <w:rsid w:val="00FD00C5"/>
    <w:rsid w:val="00FD068F"/>
    <w:rsid w:val="00FD0A94"/>
    <w:rsid w:val="00FD0CA4"/>
    <w:rsid w:val="00FD11F7"/>
    <w:rsid w:val="00FD177F"/>
    <w:rsid w:val="00FD1986"/>
    <w:rsid w:val="00FD1E18"/>
    <w:rsid w:val="00FD1E98"/>
    <w:rsid w:val="00FD1EDF"/>
    <w:rsid w:val="00FD27A5"/>
    <w:rsid w:val="00FD2B77"/>
    <w:rsid w:val="00FD3F8F"/>
    <w:rsid w:val="00FD40CA"/>
    <w:rsid w:val="00FD421D"/>
    <w:rsid w:val="00FD4745"/>
    <w:rsid w:val="00FD4B43"/>
    <w:rsid w:val="00FD4B9B"/>
    <w:rsid w:val="00FD4C52"/>
    <w:rsid w:val="00FD4C9D"/>
    <w:rsid w:val="00FD5086"/>
    <w:rsid w:val="00FD554F"/>
    <w:rsid w:val="00FD55B8"/>
    <w:rsid w:val="00FD5903"/>
    <w:rsid w:val="00FD5A53"/>
    <w:rsid w:val="00FD5C4A"/>
    <w:rsid w:val="00FD5E92"/>
    <w:rsid w:val="00FD5F53"/>
    <w:rsid w:val="00FD6380"/>
    <w:rsid w:val="00FD6447"/>
    <w:rsid w:val="00FD64A5"/>
    <w:rsid w:val="00FD75B5"/>
    <w:rsid w:val="00FD7E16"/>
    <w:rsid w:val="00FD7F97"/>
    <w:rsid w:val="00FE0040"/>
    <w:rsid w:val="00FE014F"/>
    <w:rsid w:val="00FE07C9"/>
    <w:rsid w:val="00FE09B8"/>
    <w:rsid w:val="00FE1354"/>
    <w:rsid w:val="00FE135B"/>
    <w:rsid w:val="00FE1B19"/>
    <w:rsid w:val="00FE21EF"/>
    <w:rsid w:val="00FE2A63"/>
    <w:rsid w:val="00FE2BF4"/>
    <w:rsid w:val="00FE2C61"/>
    <w:rsid w:val="00FE3370"/>
    <w:rsid w:val="00FE33C1"/>
    <w:rsid w:val="00FE3515"/>
    <w:rsid w:val="00FE3604"/>
    <w:rsid w:val="00FE3705"/>
    <w:rsid w:val="00FE3A52"/>
    <w:rsid w:val="00FE4593"/>
    <w:rsid w:val="00FE520C"/>
    <w:rsid w:val="00FE54A7"/>
    <w:rsid w:val="00FE59DD"/>
    <w:rsid w:val="00FE5A65"/>
    <w:rsid w:val="00FE612E"/>
    <w:rsid w:val="00FE623E"/>
    <w:rsid w:val="00FE66C2"/>
    <w:rsid w:val="00FE6A06"/>
    <w:rsid w:val="00FE71BE"/>
    <w:rsid w:val="00FE755C"/>
    <w:rsid w:val="00FF0868"/>
    <w:rsid w:val="00FF14DA"/>
    <w:rsid w:val="00FF1863"/>
    <w:rsid w:val="00FF1CDF"/>
    <w:rsid w:val="00FF1DBC"/>
    <w:rsid w:val="00FF22FF"/>
    <w:rsid w:val="00FF2601"/>
    <w:rsid w:val="00FF2F7F"/>
    <w:rsid w:val="00FF31FA"/>
    <w:rsid w:val="00FF3DCD"/>
    <w:rsid w:val="00FF3E57"/>
    <w:rsid w:val="00FF3FAF"/>
    <w:rsid w:val="00FF40C2"/>
    <w:rsid w:val="00FF4302"/>
    <w:rsid w:val="00FF450E"/>
    <w:rsid w:val="00FF45D7"/>
    <w:rsid w:val="00FF4CF3"/>
    <w:rsid w:val="00FF4DFB"/>
    <w:rsid w:val="00FF5233"/>
    <w:rsid w:val="00FF52B4"/>
    <w:rsid w:val="00FF5FE7"/>
    <w:rsid w:val="00FF6913"/>
    <w:rsid w:val="00FF6A24"/>
    <w:rsid w:val="00FF7600"/>
    <w:rsid w:val="00FF7833"/>
    <w:rsid w:val="00FF795B"/>
    <w:rsid w:val="00FF7BE8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E6"/>
    <w:rPr>
      <w:sz w:val="20"/>
      <w:szCs w:val="2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7CE6"/>
    <w:pPr>
      <w:keepNext/>
      <w:spacing w:after="80" w:line="400" w:lineRule="exact"/>
      <w:jc w:val="both"/>
      <w:outlineLvl w:val="4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5B2A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0F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B2A"/>
    <w:rPr>
      <w:rFonts w:cs="Times New Roman"/>
      <w:sz w:val="2"/>
      <w:lang w:val="de-DE" w:eastAsia="de-DE"/>
    </w:rPr>
  </w:style>
  <w:style w:type="paragraph" w:styleId="Header">
    <w:name w:val="header"/>
    <w:basedOn w:val="Normal"/>
    <w:link w:val="HeaderChar"/>
    <w:uiPriority w:val="99"/>
    <w:rsid w:val="000D7C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B2A"/>
    <w:rPr>
      <w:rFonts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D7C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B2A"/>
    <w:rPr>
      <w:rFonts w:cs="Times New Roman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rsid w:val="000D7CE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D7CE6"/>
    <w:rPr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7CE6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0D7CE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0D7CE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C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ListParagraph1">
    <w:name w:val="List Paragraph1"/>
    <w:basedOn w:val="Normal"/>
    <w:uiPriority w:val="99"/>
    <w:rsid w:val="00172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Strong">
    <w:name w:val="Strong"/>
    <w:basedOn w:val="DefaultParagraphFont"/>
    <w:uiPriority w:val="99"/>
    <w:qFormat/>
    <w:rsid w:val="00172412"/>
    <w:rPr>
      <w:rFonts w:cs="Times New Roman"/>
      <w:b/>
    </w:rPr>
  </w:style>
  <w:style w:type="paragraph" w:styleId="NormalWeb">
    <w:name w:val="Normal (Web)"/>
    <w:basedOn w:val="Normal"/>
    <w:uiPriority w:val="99"/>
    <w:rsid w:val="00F873F3"/>
    <w:pPr>
      <w:spacing w:before="100" w:beforeAutospacing="1" w:after="119"/>
    </w:pPr>
    <w:rPr>
      <w:color w:val="000000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8201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013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71EF"/>
    <w:rPr>
      <w:rFonts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7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0622">
                          <w:marLeft w:val="195"/>
                          <w:marRight w:val="0"/>
                          <w:marTop w:val="4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63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638">
                      <w:marLeft w:val="210"/>
                      <w:marRight w:val="21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murawska@tchib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elina.wasilewska@tchib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chibo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457</Words>
  <Characters>2746</Characters>
  <Application>Microsoft Office Outlook</Application>
  <DocSecurity>0</DocSecurity>
  <Lines>0</Lines>
  <Paragraphs>0</Paragraphs>
  <ScaleCrop>false</ScaleCrop>
  <Company>Tchibo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2012 r</dc:title>
  <dc:subject/>
  <dc:creator>pldaria_bu</dc:creator>
  <cp:keywords/>
  <dc:description/>
  <cp:lastModifiedBy>pldaria_bu</cp:lastModifiedBy>
  <cp:revision>22</cp:revision>
  <dcterms:created xsi:type="dcterms:W3CDTF">2013-04-08T14:39:00Z</dcterms:created>
  <dcterms:modified xsi:type="dcterms:W3CDTF">2013-05-14T13:57:00Z</dcterms:modified>
</cp:coreProperties>
</file>